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90AFB" w14:textId="77777777" w:rsidR="002C3E92" w:rsidRPr="00431542" w:rsidRDefault="00D6321F" w:rsidP="00494D31">
      <w:pPr>
        <w:pStyle w:val="Title"/>
        <w:jc w:val="right"/>
        <w:rPr>
          <w:noProof/>
          <w:lang w:val="nl-BE"/>
        </w:rPr>
      </w:pPr>
      <w:r w:rsidRPr="00EA5AD6">
        <w:rPr>
          <w:noProof/>
        </w:rPr>
        <w:drawing>
          <wp:inline distT="0" distB="0" distL="0" distR="0" wp14:anchorId="7C551C6A" wp14:editId="682FF755">
            <wp:extent cx="1724338" cy="432000"/>
            <wp:effectExtent l="0" t="0" r="0" b="635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4338" cy="432000"/>
                    </a:xfrm>
                    <a:prstGeom prst="rect">
                      <a:avLst/>
                    </a:prstGeom>
                  </pic:spPr>
                </pic:pic>
              </a:graphicData>
            </a:graphic>
          </wp:inline>
        </w:drawing>
      </w:r>
    </w:p>
    <w:p w14:paraId="77773CD6" w14:textId="77777777" w:rsidR="00F90D5C" w:rsidRPr="00D6321F" w:rsidRDefault="00714103" w:rsidP="00D6321F">
      <w:pPr>
        <w:pStyle w:val="Title"/>
      </w:pPr>
      <w:r w:rsidRPr="00D6321F">
        <w:t>Pro</w:t>
      </w:r>
      <w:r w:rsidR="0069404C" w:rsidRPr="00D6321F">
        <w:t>posal Form</w:t>
      </w:r>
      <w:r w:rsidRPr="00D6321F">
        <w:t xml:space="preserve"> for Authors and </w:t>
      </w:r>
      <w:r w:rsidR="00F90D5C" w:rsidRPr="00D6321F">
        <w:t>Editors</w:t>
      </w:r>
    </w:p>
    <w:p w14:paraId="3465CF1C" w14:textId="77777777" w:rsidR="002777F6" w:rsidRPr="00D6321F" w:rsidRDefault="00EB344D" w:rsidP="002777F6">
      <w:pPr>
        <w:rPr>
          <w:rFonts w:ascii="EB Garamond" w:hAnsi="EB Garamond" w:cs="EB Garamond"/>
          <w:lang w:eastAsia="nl-BE"/>
        </w:rPr>
      </w:pPr>
      <w:r w:rsidRPr="00D6321F">
        <w:rPr>
          <w:rFonts w:ascii="EB Garamond" w:eastAsiaTheme="minorHAnsi" w:hAnsi="EB Garamond" w:cs="EB Garamond"/>
          <w:sz w:val="20"/>
          <w:szCs w:val="20"/>
        </w:rPr>
        <w:t xml:space="preserve">For more information about our Series, their publication formats, and their rules, please check </w:t>
      </w:r>
      <w:hyperlink r:id="rId9" w:history="1">
        <w:r w:rsidRPr="00D6321F">
          <w:rPr>
            <w:rFonts w:ascii="EB Garamond" w:eastAsiaTheme="minorHAnsi" w:hAnsi="EB Garamond" w:cs="EB Garamond"/>
            <w:sz w:val="20"/>
            <w:szCs w:val="20"/>
          </w:rPr>
          <w:t>www.brepols.net</w:t>
        </w:r>
      </w:hyperlink>
      <w:r w:rsidRPr="00D6321F">
        <w:rPr>
          <w:rFonts w:ascii="EB Garamond" w:eastAsiaTheme="minorHAnsi" w:hAnsi="EB Garamond" w:cs="EB Garamond"/>
          <w:sz w:val="20"/>
          <w:szCs w:val="20"/>
        </w:rPr>
        <w:t xml:space="preserve">. </w:t>
      </w:r>
    </w:p>
    <w:p w14:paraId="40C73845" w14:textId="77777777" w:rsidR="002777F6" w:rsidRPr="00D6321F" w:rsidRDefault="002777F6" w:rsidP="002777F6">
      <w:pPr>
        <w:rPr>
          <w:rFonts w:ascii="EB Garamond" w:hAnsi="EB Garamond" w:cs="EB Garamond"/>
          <w:lang w:eastAsia="nl-BE"/>
        </w:rPr>
      </w:pP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2663"/>
        <w:gridCol w:w="6912"/>
      </w:tblGrid>
      <w:tr w:rsidR="000C72D3" w:rsidRPr="008D4748" w14:paraId="19460313" w14:textId="77777777" w:rsidTr="000F66F7">
        <w:trPr>
          <w:trHeight w:val="435"/>
          <w:jc w:val="center"/>
        </w:trPr>
        <w:tc>
          <w:tcPr>
            <w:tcW w:w="10369" w:type="dxa"/>
            <w:gridSpan w:val="3"/>
            <w:tcBorders>
              <w:top w:val="single" w:sz="4" w:space="0" w:color="auto"/>
            </w:tcBorders>
            <w:vAlign w:val="bottom"/>
          </w:tcPr>
          <w:p w14:paraId="35C67367" w14:textId="77777777" w:rsidR="000C72D3" w:rsidRPr="00D6321F" w:rsidRDefault="000C72D3" w:rsidP="00D6321F">
            <w:pPr>
              <w:keepNext/>
              <w:spacing w:after="240" w:line="280" w:lineRule="atLeast"/>
              <w:rPr>
                <w:rFonts w:ascii="Alegreya Sans" w:hAnsi="Alegreya Sans" w:cs="Segoe UI"/>
                <w:sz w:val="22"/>
                <w:szCs w:val="22"/>
              </w:rPr>
            </w:pPr>
            <w:r w:rsidRPr="00D6321F">
              <w:rPr>
                <w:rFonts w:ascii="Alegreya Sans" w:hAnsi="Alegreya Sans" w:cs="Segoe UI"/>
                <w:bCs/>
                <w:smallCaps/>
                <w:color w:val="0099FF"/>
                <w:sz w:val="22"/>
                <w:szCs w:val="22"/>
              </w:rPr>
              <w:t>Details of the Work</w:t>
            </w:r>
            <w:r w:rsidRPr="00D6321F">
              <w:rPr>
                <w:vertAlign w:val="superscript"/>
              </w:rPr>
              <w:footnoteReference w:id="2"/>
            </w:r>
          </w:p>
        </w:tc>
      </w:tr>
      <w:tr w:rsidR="000C72D3" w:rsidRPr="008D4748" w14:paraId="4B2DF934" w14:textId="77777777" w:rsidTr="000F66F7">
        <w:trPr>
          <w:jc w:val="center"/>
        </w:trPr>
        <w:tc>
          <w:tcPr>
            <w:tcW w:w="3457" w:type="dxa"/>
            <w:gridSpan w:val="2"/>
            <w:vAlign w:val="bottom"/>
          </w:tcPr>
          <w:p w14:paraId="2DF09C69" w14:textId="77777777" w:rsidR="000C72D3" w:rsidRPr="00B13A1C" w:rsidRDefault="000C72D3" w:rsidP="00C2503A">
            <w:pPr>
              <w:spacing w:after="20"/>
              <w:rPr>
                <w:rFonts w:ascii="EB Garamond" w:hAnsi="EB Garamond" w:cs="EB Garamond"/>
                <w:sz w:val="21"/>
                <w:szCs w:val="21"/>
              </w:rPr>
            </w:pPr>
            <w:r w:rsidRPr="00B13A1C">
              <w:rPr>
                <w:rFonts w:ascii="EB Garamond" w:hAnsi="EB Garamond" w:cs="EB Garamond"/>
                <w:sz w:val="21"/>
                <w:szCs w:val="21"/>
              </w:rPr>
              <w:t>Title of Book</w:t>
            </w:r>
          </w:p>
        </w:tc>
        <w:tc>
          <w:tcPr>
            <w:tcW w:w="6912" w:type="dxa"/>
          </w:tcPr>
          <w:p w14:paraId="02AD3DF1" w14:textId="77777777" w:rsidR="000C72D3" w:rsidRPr="00B13A1C" w:rsidRDefault="000C72D3" w:rsidP="00C2503A">
            <w:pPr>
              <w:spacing w:after="20"/>
              <w:rPr>
                <w:rFonts w:ascii="EB Garamond" w:hAnsi="EB Garamond" w:cs="EB Garamond"/>
                <w:sz w:val="21"/>
                <w:szCs w:val="21"/>
              </w:rPr>
            </w:pPr>
            <w:r w:rsidRPr="00B13A1C">
              <w:rPr>
                <w:rFonts w:ascii="EB Garamond" w:hAnsi="EB Garamond" w:cs="EB Garamond"/>
                <w:sz w:val="21"/>
                <w:szCs w:val="21"/>
              </w:rPr>
              <w:fldChar w:fldCharType="begin">
                <w:ffData>
                  <w:name w:val="Text3"/>
                  <w:enabled/>
                  <w:calcOnExit w:val="0"/>
                  <w:textInput/>
                </w:ffData>
              </w:fldChar>
            </w:r>
            <w:r w:rsidRPr="00B13A1C">
              <w:rPr>
                <w:rFonts w:ascii="EB Garamond" w:hAnsi="EB Garamond" w:cs="EB Garamond"/>
                <w:sz w:val="21"/>
                <w:szCs w:val="21"/>
              </w:rPr>
              <w:instrText xml:space="preserve"> FORMTEXT </w:instrText>
            </w:r>
            <w:r w:rsidRPr="00B13A1C">
              <w:rPr>
                <w:rFonts w:ascii="EB Garamond" w:hAnsi="EB Garamond" w:cs="EB Garamond"/>
                <w:sz w:val="21"/>
                <w:szCs w:val="21"/>
              </w:rPr>
            </w:r>
            <w:r w:rsidRPr="00B13A1C">
              <w:rPr>
                <w:rFonts w:ascii="EB Garamond" w:hAnsi="EB Garamond" w:cs="EB Garamond"/>
                <w:sz w:val="21"/>
                <w:szCs w:val="21"/>
              </w:rPr>
              <w:fldChar w:fldCharType="separate"/>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sz w:val="21"/>
                <w:szCs w:val="21"/>
              </w:rPr>
              <w:fldChar w:fldCharType="end"/>
            </w:r>
          </w:p>
        </w:tc>
      </w:tr>
      <w:tr w:rsidR="000C72D3" w:rsidRPr="00741AA0" w14:paraId="00589BCF" w14:textId="77777777" w:rsidTr="000F66F7">
        <w:trPr>
          <w:jc w:val="center"/>
        </w:trPr>
        <w:tc>
          <w:tcPr>
            <w:tcW w:w="3457" w:type="dxa"/>
            <w:gridSpan w:val="2"/>
          </w:tcPr>
          <w:p w14:paraId="3DBE11A4" w14:textId="77777777" w:rsidR="000C72D3" w:rsidRPr="00B13A1C" w:rsidRDefault="000C72D3" w:rsidP="00C2503A">
            <w:pPr>
              <w:spacing w:after="20"/>
              <w:rPr>
                <w:rFonts w:ascii="EB Garamond" w:hAnsi="EB Garamond" w:cs="EB Garamond"/>
                <w:sz w:val="21"/>
                <w:szCs w:val="21"/>
              </w:rPr>
            </w:pPr>
            <w:r w:rsidRPr="00B13A1C">
              <w:rPr>
                <w:rFonts w:ascii="EB Garamond" w:hAnsi="EB Garamond" w:cs="EB Garamond"/>
                <w:sz w:val="21"/>
                <w:szCs w:val="21"/>
              </w:rPr>
              <w:t>Subtitle</w:t>
            </w:r>
          </w:p>
        </w:tc>
        <w:tc>
          <w:tcPr>
            <w:tcW w:w="6912" w:type="dxa"/>
          </w:tcPr>
          <w:p w14:paraId="3FB79193" w14:textId="77777777" w:rsidR="000C72D3" w:rsidRPr="00B13A1C" w:rsidRDefault="000C72D3" w:rsidP="00C2503A">
            <w:pPr>
              <w:spacing w:after="20"/>
              <w:rPr>
                <w:rFonts w:ascii="EB Garamond" w:hAnsi="EB Garamond" w:cs="EB Garamond"/>
                <w:sz w:val="21"/>
                <w:szCs w:val="21"/>
                <w:lang w:val="fr-FR"/>
              </w:rPr>
            </w:pPr>
            <w:r w:rsidRPr="00B13A1C">
              <w:rPr>
                <w:rFonts w:ascii="EB Garamond" w:hAnsi="EB Garamond" w:cs="EB Garamond"/>
                <w:sz w:val="21"/>
                <w:szCs w:val="21"/>
              </w:rPr>
              <w:fldChar w:fldCharType="begin">
                <w:ffData>
                  <w:name w:val="Text3"/>
                  <w:enabled/>
                  <w:calcOnExit w:val="0"/>
                  <w:textInput/>
                </w:ffData>
              </w:fldChar>
            </w:r>
            <w:r w:rsidRPr="00B13A1C">
              <w:rPr>
                <w:rFonts w:ascii="EB Garamond" w:hAnsi="EB Garamond" w:cs="EB Garamond"/>
                <w:sz w:val="21"/>
                <w:szCs w:val="21"/>
              </w:rPr>
              <w:instrText xml:space="preserve"> FORMTEXT </w:instrText>
            </w:r>
            <w:r w:rsidRPr="00B13A1C">
              <w:rPr>
                <w:rFonts w:ascii="EB Garamond" w:hAnsi="EB Garamond" w:cs="EB Garamond"/>
                <w:sz w:val="21"/>
                <w:szCs w:val="21"/>
              </w:rPr>
            </w:r>
            <w:r w:rsidRPr="00B13A1C">
              <w:rPr>
                <w:rFonts w:ascii="EB Garamond" w:hAnsi="EB Garamond" w:cs="EB Garamond"/>
                <w:sz w:val="21"/>
                <w:szCs w:val="21"/>
              </w:rPr>
              <w:fldChar w:fldCharType="separate"/>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sz w:val="21"/>
                <w:szCs w:val="21"/>
              </w:rPr>
              <w:fldChar w:fldCharType="end"/>
            </w:r>
          </w:p>
        </w:tc>
      </w:tr>
      <w:tr w:rsidR="000C72D3" w:rsidRPr="008D4748" w14:paraId="011735E7" w14:textId="77777777" w:rsidTr="000F66F7">
        <w:trPr>
          <w:jc w:val="center"/>
        </w:trPr>
        <w:tc>
          <w:tcPr>
            <w:tcW w:w="3457" w:type="dxa"/>
            <w:gridSpan w:val="2"/>
            <w:vAlign w:val="bottom"/>
          </w:tcPr>
          <w:p w14:paraId="625DFAC9" w14:textId="77777777" w:rsidR="000C72D3" w:rsidRPr="00B13A1C" w:rsidRDefault="000C72D3" w:rsidP="00C2503A">
            <w:pPr>
              <w:spacing w:after="20"/>
              <w:rPr>
                <w:rFonts w:ascii="EB Garamond" w:hAnsi="EB Garamond" w:cs="EB Garamond"/>
                <w:sz w:val="21"/>
                <w:szCs w:val="21"/>
              </w:rPr>
            </w:pPr>
            <w:r w:rsidRPr="00B13A1C">
              <w:rPr>
                <w:rFonts w:ascii="EB Garamond" w:hAnsi="EB Garamond" w:cs="EB Garamond"/>
                <w:sz w:val="21"/>
                <w:szCs w:val="21"/>
              </w:rPr>
              <w:t>Historical author</w:t>
            </w:r>
            <w:r w:rsidRPr="00B13A1C">
              <w:rPr>
                <w:rStyle w:val="FootnoteReference"/>
                <w:rFonts w:ascii="EB Garamond" w:hAnsi="EB Garamond" w:cs="EB Garamond"/>
                <w:sz w:val="21"/>
                <w:szCs w:val="21"/>
              </w:rPr>
              <w:footnoteReference w:id="3"/>
            </w:r>
          </w:p>
        </w:tc>
        <w:tc>
          <w:tcPr>
            <w:tcW w:w="6912" w:type="dxa"/>
          </w:tcPr>
          <w:p w14:paraId="4A6ADFC4" w14:textId="77777777" w:rsidR="000C72D3" w:rsidRPr="00B13A1C" w:rsidRDefault="000C72D3" w:rsidP="00C2503A">
            <w:pPr>
              <w:spacing w:after="20"/>
              <w:rPr>
                <w:rFonts w:ascii="EB Garamond" w:hAnsi="EB Garamond" w:cs="EB Garamond"/>
                <w:sz w:val="21"/>
                <w:szCs w:val="21"/>
              </w:rPr>
            </w:pPr>
            <w:r w:rsidRPr="00B13A1C">
              <w:rPr>
                <w:rFonts w:ascii="EB Garamond" w:hAnsi="EB Garamond" w:cs="EB Garamond"/>
                <w:sz w:val="21"/>
                <w:szCs w:val="21"/>
              </w:rPr>
              <w:fldChar w:fldCharType="begin">
                <w:ffData>
                  <w:name w:val="Text3"/>
                  <w:enabled/>
                  <w:calcOnExit w:val="0"/>
                  <w:textInput/>
                </w:ffData>
              </w:fldChar>
            </w:r>
            <w:r w:rsidRPr="00B13A1C">
              <w:rPr>
                <w:rFonts w:ascii="EB Garamond" w:hAnsi="EB Garamond" w:cs="EB Garamond"/>
                <w:sz w:val="21"/>
                <w:szCs w:val="21"/>
              </w:rPr>
              <w:instrText xml:space="preserve"> FORMTEXT </w:instrText>
            </w:r>
            <w:r w:rsidRPr="00B13A1C">
              <w:rPr>
                <w:rFonts w:ascii="EB Garamond" w:hAnsi="EB Garamond" w:cs="EB Garamond"/>
                <w:sz w:val="21"/>
                <w:szCs w:val="21"/>
              </w:rPr>
            </w:r>
            <w:r w:rsidRPr="00B13A1C">
              <w:rPr>
                <w:rFonts w:ascii="EB Garamond" w:hAnsi="EB Garamond" w:cs="EB Garamond"/>
                <w:sz w:val="21"/>
                <w:szCs w:val="21"/>
              </w:rPr>
              <w:fldChar w:fldCharType="separate"/>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sz w:val="21"/>
                <w:szCs w:val="21"/>
              </w:rPr>
              <w:fldChar w:fldCharType="end"/>
            </w:r>
          </w:p>
        </w:tc>
      </w:tr>
      <w:tr w:rsidR="0082439B" w:rsidRPr="008D4748" w14:paraId="1E514DEA" w14:textId="77777777" w:rsidTr="002777F6">
        <w:trPr>
          <w:jc w:val="center"/>
        </w:trPr>
        <w:tc>
          <w:tcPr>
            <w:tcW w:w="3457" w:type="dxa"/>
            <w:gridSpan w:val="2"/>
          </w:tcPr>
          <w:p w14:paraId="727B8E45" w14:textId="77777777" w:rsidR="002777F6" w:rsidRPr="00B13A1C" w:rsidRDefault="0082439B" w:rsidP="002777F6">
            <w:pPr>
              <w:spacing w:after="20"/>
              <w:rPr>
                <w:rFonts w:ascii="EB Garamond" w:hAnsi="EB Garamond" w:cs="EB Garamond"/>
                <w:sz w:val="21"/>
                <w:szCs w:val="21"/>
              </w:rPr>
            </w:pPr>
            <w:r w:rsidRPr="00B13A1C">
              <w:rPr>
                <w:rFonts w:ascii="EB Garamond" w:hAnsi="EB Garamond" w:cs="EB Garamond"/>
                <w:sz w:val="21"/>
                <w:szCs w:val="21"/>
              </w:rPr>
              <w:t>Type of publication</w:t>
            </w:r>
          </w:p>
        </w:tc>
        <w:tc>
          <w:tcPr>
            <w:tcW w:w="6912" w:type="dxa"/>
          </w:tcPr>
          <w:p w14:paraId="090DE57B" w14:textId="77777777" w:rsidR="0082439B" w:rsidRPr="00B13A1C" w:rsidRDefault="00702FA3" w:rsidP="00C2503A">
            <w:pPr>
              <w:spacing w:after="20"/>
              <w:rPr>
                <w:rFonts w:ascii="EB Garamond" w:hAnsi="EB Garamond" w:cs="EB Garamond"/>
                <w:sz w:val="21"/>
                <w:szCs w:val="21"/>
              </w:rPr>
            </w:pPr>
            <w:sdt>
              <w:sdtPr>
                <w:rPr>
                  <w:rFonts w:ascii="EB Garamond" w:eastAsia="MS Gothic" w:hAnsi="EB Garamond" w:cs="EB Garamond"/>
                  <w:sz w:val="21"/>
                  <w:szCs w:val="21"/>
                </w:rPr>
                <w:id w:val="-128481545"/>
                <w14:checkbox>
                  <w14:checked w14:val="0"/>
                  <w14:checkedState w14:val="2612" w14:font="MS Gothic"/>
                  <w14:uncheckedState w14:val="2610" w14:font="MS Gothic"/>
                </w14:checkbox>
              </w:sdtPr>
              <w:sdtEndPr/>
              <w:sdtContent>
                <w:r w:rsidR="005C0CF6" w:rsidRPr="00B13A1C">
                  <w:rPr>
                    <w:rFonts w:ascii="Segoe UI Symbol" w:eastAsia="MS Gothic" w:hAnsi="Segoe UI Symbol" w:cs="Segoe UI Symbol"/>
                    <w:sz w:val="21"/>
                    <w:szCs w:val="21"/>
                  </w:rPr>
                  <w:t>☐</w:t>
                </w:r>
              </w:sdtContent>
            </w:sdt>
            <w:r w:rsidR="0082439B" w:rsidRPr="00B13A1C">
              <w:rPr>
                <w:rFonts w:ascii="EB Garamond" w:hAnsi="EB Garamond" w:cs="EB Garamond"/>
                <w:sz w:val="21"/>
                <w:szCs w:val="21"/>
              </w:rPr>
              <w:t xml:space="preserve"> monograph</w:t>
            </w:r>
          </w:p>
          <w:p w14:paraId="75295ACD" w14:textId="77777777" w:rsidR="0082439B" w:rsidRPr="00B13A1C" w:rsidRDefault="00702FA3" w:rsidP="00C2503A">
            <w:pPr>
              <w:spacing w:after="20"/>
              <w:rPr>
                <w:rFonts w:ascii="EB Garamond" w:hAnsi="EB Garamond" w:cs="EB Garamond"/>
                <w:sz w:val="21"/>
                <w:szCs w:val="21"/>
              </w:rPr>
            </w:pPr>
            <w:sdt>
              <w:sdtPr>
                <w:rPr>
                  <w:rFonts w:ascii="EB Garamond" w:eastAsia="MS Gothic" w:hAnsi="EB Garamond" w:cs="EB Garamond"/>
                  <w:sz w:val="21"/>
                  <w:szCs w:val="21"/>
                </w:rPr>
                <w:id w:val="825163183"/>
                <w14:checkbox>
                  <w14:checked w14:val="0"/>
                  <w14:checkedState w14:val="2612" w14:font="MS Gothic"/>
                  <w14:uncheckedState w14:val="2610" w14:font="MS Gothic"/>
                </w14:checkbox>
              </w:sdtPr>
              <w:sdtEndPr/>
              <w:sdtContent>
                <w:r w:rsidR="005C0CF6" w:rsidRPr="00B13A1C">
                  <w:rPr>
                    <w:rFonts w:ascii="Segoe UI Symbol" w:eastAsia="MS Gothic" w:hAnsi="Segoe UI Symbol" w:cs="Segoe UI Symbol"/>
                    <w:sz w:val="21"/>
                    <w:szCs w:val="21"/>
                  </w:rPr>
                  <w:t>☐</w:t>
                </w:r>
              </w:sdtContent>
            </w:sdt>
            <w:r w:rsidR="004C530C" w:rsidRPr="00B13A1C">
              <w:rPr>
                <w:rFonts w:ascii="EB Garamond" w:hAnsi="EB Garamond" w:cs="EB Garamond"/>
                <w:sz w:val="21"/>
                <w:szCs w:val="21"/>
              </w:rPr>
              <w:t xml:space="preserve"> miscellany — </w:t>
            </w:r>
            <w:r w:rsidR="00410ADC" w:rsidRPr="00B13A1C">
              <w:rPr>
                <w:rFonts w:ascii="EB Garamond" w:hAnsi="EB Garamond" w:cs="EB Garamond"/>
                <w:sz w:val="21"/>
                <w:szCs w:val="21"/>
              </w:rPr>
              <w:t xml:space="preserve">please specify the </w:t>
            </w:r>
            <w:r w:rsidR="004C530C" w:rsidRPr="00B13A1C">
              <w:rPr>
                <w:rFonts w:ascii="EB Garamond" w:hAnsi="EB Garamond" w:cs="EB Garamond"/>
                <w:sz w:val="21"/>
                <w:szCs w:val="21"/>
              </w:rPr>
              <w:t xml:space="preserve">number of contributions: </w:t>
            </w:r>
            <w:r w:rsidR="0082439B" w:rsidRPr="00B13A1C">
              <w:rPr>
                <w:rFonts w:ascii="EB Garamond" w:hAnsi="EB Garamond" w:cs="EB Garamond"/>
                <w:sz w:val="21"/>
                <w:szCs w:val="21"/>
              </w:rPr>
              <w:fldChar w:fldCharType="begin">
                <w:ffData>
                  <w:name w:val="Text3"/>
                  <w:enabled/>
                  <w:calcOnExit w:val="0"/>
                  <w:textInput/>
                </w:ffData>
              </w:fldChar>
            </w:r>
            <w:r w:rsidR="0082439B" w:rsidRPr="00B13A1C">
              <w:rPr>
                <w:rFonts w:ascii="EB Garamond" w:hAnsi="EB Garamond" w:cs="EB Garamond"/>
                <w:sz w:val="21"/>
                <w:szCs w:val="21"/>
              </w:rPr>
              <w:instrText xml:space="preserve"> FORMTEXT </w:instrText>
            </w:r>
            <w:r w:rsidR="0082439B" w:rsidRPr="00B13A1C">
              <w:rPr>
                <w:rFonts w:ascii="EB Garamond" w:hAnsi="EB Garamond" w:cs="EB Garamond"/>
                <w:sz w:val="21"/>
                <w:szCs w:val="21"/>
              </w:rPr>
            </w:r>
            <w:r w:rsidR="0082439B" w:rsidRPr="00B13A1C">
              <w:rPr>
                <w:rFonts w:ascii="EB Garamond" w:hAnsi="EB Garamond" w:cs="EB Garamond"/>
                <w:sz w:val="21"/>
                <w:szCs w:val="21"/>
              </w:rPr>
              <w:fldChar w:fldCharType="separate"/>
            </w:r>
            <w:r w:rsidR="0082439B" w:rsidRPr="00B13A1C">
              <w:rPr>
                <w:rFonts w:ascii="EB Garamond" w:hAnsi="EB Garamond" w:cs="EB Garamond"/>
                <w:noProof/>
                <w:sz w:val="21"/>
                <w:szCs w:val="21"/>
              </w:rPr>
              <w:t> </w:t>
            </w:r>
            <w:r w:rsidR="0082439B" w:rsidRPr="00B13A1C">
              <w:rPr>
                <w:rFonts w:ascii="EB Garamond" w:hAnsi="EB Garamond" w:cs="EB Garamond"/>
                <w:noProof/>
                <w:sz w:val="21"/>
                <w:szCs w:val="21"/>
              </w:rPr>
              <w:t> </w:t>
            </w:r>
            <w:r w:rsidR="0082439B" w:rsidRPr="00B13A1C">
              <w:rPr>
                <w:rFonts w:ascii="EB Garamond" w:hAnsi="EB Garamond" w:cs="EB Garamond"/>
                <w:noProof/>
                <w:sz w:val="21"/>
                <w:szCs w:val="21"/>
              </w:rPr>
              <w:t> </w:t>
            </w:r>
            <w:r w:rsidR="0082439B" w:rsidRPr="00B13A1C">
              <w:rPr>
                <w:rFonts w:ascii="EB Garamond" w:hAnsi="EB Garamond" w:cs="EB Garamond"/>
                <w:noProof/>
                <w:sz w:val="21"/>
                <w:szCs w:val="21"/>
              </w:rPr>
              <w:t> </w:t>
            </w:r>
            <w:r w:rsidR="0082439B" w:rsidRPr="00B13A1C">
              <w:rPr>
                <w:rFonts w:ascii="EB Garamond" w:hAnsi="EB Garamond" w:cs="EB Garamond"/>
                <w:noProof/>
                <w:sz w:val="21"/>
                <w:szCs w:val="21"/>
              </w:rPr>
              <w:t> </w:t>
            </w:r>
            <w:r w:rsidR="0082439B" w:rsidRPr="00B13A1C">
              <w:rPr>
                <w:rFonts w:ascii="EB Garamond" w:hAnsi="EB Garamond" w:cs="EB Garamond"/>
                <w:sz w:val="21"/>
                <w:szCs w:val="21"/>
              </w:rPr>
              <w:fldChar w:fldCharType="end"/>
            </w:r>
          </w:p>
          <w:p w14:paraId="4E8D5060" w14:textId="77777777" w:rsidR="0082439B" w:rsidRPr="00B13A1C" w:rsidRDefault="00702FA3" w:rsidP="00C2503A">
            <w:pPr>
              <w:spacing w:after="20"/>
              <w:rPr>
                <w:rFonts w:ascii="EB Garamond" w:hAnsi="EB Garamond" w:cs="EB Garamond"/>
                <w:sz w:val="21"/>
                <w:szCs w:val="21"/>
              </w:rPr>
            </w:pPr>
            <w:sdt>
              <w:sdtPr>
                <w:rPr>
                  <w:rFonts w:ascii="EB Garamond" w:eastAsia="MS Gothic" w:hAnsi="EB Garamond" w:cs="EB Garamond"/>
                  <w:sz w:val="21"/>
                  <w:szCs w:val="21"/>
                </w:rPr>
                <w:id w:val="976726838"/>
                <w14:checkbox>
                  <w14:checked w14:val="0"/>
                  <w14:checkedState w14:val="2612" w14:font="MS Gothic"/>
                  <w14:uncheckedState w14:val="2610" w14:font="MS Gothic"/>
                </w14:checkbox>
              </w:sdtPr>
              <w:sdtEndPr/>
              <w:sdtContent>
                <w:r w:rsidR="005C0CF6" w:rsidRPr="00B13A1C">
                  <w:rPr>
                    <w:rFonts w:ascii="Segoe UI Symbol" w:eastAsia="MS Gothic" w:hAnsi="Segoe UI Symbol" w:cs="Segoe UI Symbol"/>
                    <w:sz w:val="21"/>
                    <w:szCs w:val="21"/>
                  </w:rPr>
                  <w:t>☐</w:t>
                </w:r>
              </w:sdtContent>
            </w:sdt>
            <w:r w:rsidR="0082439B" w:rsidRPr="00B13A1C">
              <w:rPr>
                <w:rFonts w:ascii="EB Garamond" w:hAnsi="EB Garamond" w:cs="EB Garamond"/>
                <w:sz w:val="21"/>
                <w:szCs w:val="21"/>
              </w:rPr>
              <w:t xml:space="preserve"> other, please specify </w:t>
            </w:r>
            <w:r w:rsidR="0082439B" w:rsidRPr="00B13A1C">
              <w:rPr>
                <w:rFonts w:ascii="EB Garamond" w:hAnsi="EB Garamond" w:cs="EB Garamond"/>
                <w:sz w:val="21"/>
                <w:szCs w:val="21"/>
              </w:rPr>
              <w:fldChar w:fldCharType="begin">
                <w:ffData>
                  <w:name w:val="Text3"/>
                  <w:enabled/>
                  <w:calcOnExit w:val="0"/>
                  <w:textInput/>
                </w:ffData>
              </w:fldChar>
            </w:r>
            <w:r w:rsidR="0082439B" w:rsidRPr="00B13A1C">
              <w:rPr>
                <w:rFonts w:ascii="EB Garamond" w:hAnsi="EB Garamond" w:cs="EB Garamond"/>
                <w:sz w:val="21"/>
                <w:szCs w:val="21"/>
              </w:rPr>
              <w:instrText xml:space="preserve"> FORMTEXT </w:instrText>
            </w:r>
            <w:r w:rsidR="0082439B" w:rsidRPr="00B13A1C">
              <w:rPr>
                <w:rFonts w:ascii="EB Garamond" w:hAnsi="EB Garamond" w:cs="EB Garamond"/>
                <w:sz w:val="21"/>
                <w:szCs w:val="21"/>
              </w:rPr>
            </w:r>
            <w:r w:rsidR="0082439B" w:rsidRPr="00B13A1C">
              <w:rPr>
                <w:rFonts w:ascii="EB Garamond" w:hAnsi="EB Garamond" w:cs="EB Garamond"/>
                <w:sz w:val="21"/>
                <w:szCs w:val="21"/>
              </w:rPr>
              <w:fldChar w:fldCharType="separate"/>
            </w:r>
            <w:r w:rsidR="0082439B" w:rsidRPr="00B13A1C">
              <w:rPr>
                <w:rFonts w:ascii="EB Garamond" w:hAnsi="EB Garamond" w:cs="EB Garamond"/>
                <w:noProof/>
                <w:sz w:val="21"/>
                <w:szCs w:val="21"/>
              </w:rPr>
              <w:t> </w:t>
            </w:r>
            <w:r w:rsidR="0082439B" w:rsidRPr="00B13A1C">
              <w:rPr>
                <w:rFonts w:ascii="EB Garamond" w:hAnsi="EB Garamond" w:cs="EB Garamond"/>
                <w:noProof/>
                <w:sz w:val="21"/>
                <w:szCs w:val="21"/>
              </w:rPr>
              <w:t> </w:t>
            </w:r>
            <w:r w:rsidR="0082439B" w:rsidRPr="00B13A1C">
              <w:rPr>
                <w:rFonts w:ascii="EB Garamond" w:hAnsi="EB Garamond" w:cs="EB Garamond"/>
                <w:noProof/>
                <w:sz w:val="21"/>
                <w:szCs w:val="21"/>
              </w:rPr>
              <w:t> </w:t>
            </w:r>
            <w:r w:rsidR="0082439B" w:rsidRPr="00B13A1C">
              <w:rPr>
                <w:rFonts w:ascii="EB Garamond" w:hAnsi="EB Garamond" w:cs="EB Garamond"/>
                <w:noProof/>
                <w:sz w:val="21"/>
                <w:szCs w:val="21"/>
              </w:rPr>
              <w:t> </w:t>
            </w:r>
            <w:r w:rsidR="0082439B" w:rsidRPr="00B13A1C">
              <w:rPr>
                <w:rFonts w:ascii="EB Garamond" w:hAnsi="EB Garamond" w:cs="EB Garamond"/>
                <w:noProof/>
                <w:sz w:val="21"/>
                <w:szCs w:val="21"/>
              </w:rPr>
              <w:t> </w:t>
            </w:r>
            <w:r w:rsidR="0082439B" w:rsidRPr="00B13A1C">
              <w:rPr>
                <w:rFonts w:ascii="EB Garamond" w:hAnsi="EB Garamond" w:cs="EB Garamond"/>
                <w:sz w:val="21"/>
                <w:szCs w:val="21"/>
              </w:rPr>
              <w:fldChar w:fldCharType="end"/>
            </w:r>
          </w:p>
        </w:tc>
      </w:tr>
      <w:tr w:rsidR="000C72D3" w:rsidRPr="008D4748" w14:paraId="754CB66A" w14:textId="77777777" w:rsidTr="000F66F7">
        <w:trPr>
          <w:jc w:val="center"/>
        </w:trPr>
        <w:tc>
          <w:tcPr>
            <w:tcW w:w="3457" w:type="dxa"/>
            <w:gridSpan w:val="2"/>
            <w:vAlign w:val="bottom"/>
          </w:tcPr>
          <w:p w14:paraId="3026D816" w14:textId="77777777" w:rsidR="000C72D3" w:rsidRPr="00B13A1C" w:rsidRDefault="000C72D3" w:rsidP="00C2503A">
            <w:pPr>
              <w:spacing w:after="20"/>
              <w:rPr>
                <w:rFonts w:ascii="EB Garamond" w:hAnsi="EB Garamond" w:cs="EB Garamond"/>
                <w:sz w:val="21"/>
                <w:szCs w:val="21"/>
              </w:rPr>
            </w:pPr>
            <w:r w:rsidRPr="00B13A1C">
              <w:rPr>
                <w:rFonts w:ascii="EB Garamond" w:hAnsi="EB Garamond" w:cs="EB Garamond"/>
                <w:sz w:val="21"/>
                <w:szCs w:val="21"/>
              </w:rPr>
              <w:t>Language(s)</w:t>
            </w:r>
          </w:p>
        </w:tc>
        <w:tc>
          <w:tcPr>
            <w:tcW w:w="6912" w:type="dxa"/>
          </w:tcPr>
          <w:p w14:paraId="5D3C81CE" w14:textId="77777777" w:rsidR="000C72D3" w:rsidRPr="00B13A1C" w:rsidRDefault="000C72D3" w:rsidP="00C2503A">
            <w:pPr>
              <w:spacing w:after="20"/>
              <w:rPr>
                <w:rFonts w:ascii="EB Garamond" w:hAnsi="EB Garamond" w:cs="EB Garamond"/>
                <w:sz w:val="21"/>
                <w:szCs w:val="21"/>
              </w:rPr>
            </w:pPr>
          </w:p>
        </w:tc>
      </w:tr>
      <w:tr w:rsidR="000C72D3" w:rsidRPr="008D4748" w14:paraId="37092A14" w14:textId="77777777" w:rsidTr="000F66F7">
        <w:trPr>
          <w:jc w:val="center"/>
        </w:trPr>
        <w:tc>
          <w:tcPr>
            <w:tcW w:w="794" w:type="dxa"/>
            <w:tcBorders>
              <w:right w:val="nil"/>
            </w:tcBorders>
            <w:vAlign w:val="bottom"/>
          </w:tcPr>
          <w:p w14:paraId="1AFF0702" w14:textId="77777777" w:rsidR="000C72D3" w:rsidRPr="00B13A1C" w:rsidRDefault="000C72D3" w:rsidP="00C2503A">
            <w:pPr>
              <w:spacing w:after="20"/>
              <w:rPr>
                <w:rFonts w:ascii="EB Garamond" w:hAnsi="EB Garamond" w:cs="EB Garamond"/>
                <w:sz w:val="21"/>
                <w:szCs w:val="21"/>
              </w:rPr>
            </w:pPr>
          </w:p>
        </w:tc>
        <w:tc>
          <w:tcPr>
            <w:tcW w:w="2663" w:type="dxa"/>
            <w:tcBorders>
              <w:left w:val="nil"/>
            </w:tcBorders>
            <w:vAlign w:val="bottom"/>
          </w:tcPr>
          <w:p w14:paraId="44BC8D00" w14:textId="77777777" w:rsidR="000C72D3" w:rsidRPr="00B13A1C" w:rsidRDefault="000C72D3" w:rsidP="00C2503A">
            <w:pPr>
              <w:spacing w:after="20"/>
              <w:rPr>
                <w:rFonts w:ascii="EB Garamond" w:hAnsi="EB Garamond" w:cs="EB Garamond"/>
                <w:sz w:val="21"/>
                <w:szCs w:val="21"/>
              </w:rPr>
            </w:pPr>
            <w:r w:rsidRPr="00B13A1C">
              <w:rPr>
                <w:rFonts w:ascii="EB Garamond" w:hAnsi="EB Garamond" w:cs="EB Garamond"/>
                <w:sz w:val="21"/>
                <w:szCs w:val="21"/>
              </w:rPr>
              <w:t>primary language</w:t>
            </w:r>
            <w:r w:rsidR="00DB5927" w:rsidRPr="00B13A1C">
              <w:rPr>
                <w:rStyle w:val="FootnoteReference"/>
                <w:rFonts w:ascii="EB Garamond" w:hAnsi="EB Garamond" w:cs="EB Garamond"/>
                <w:sz w:val="21"/>
                <w:szCs w:val="21"/>
              </w:rPr>
              <w:footnoteReference w:id="4"/>
            </w:r>
          </w:p>
        </w:tc>
        <w:tc>
          <w:tcPr>
            <w:tcW w:w="6912" w:type="dxa"/>
          </w:tcPr>
          <w:p w14:paraId="107A1876" w14:textId="77777777" w:rsidR="000C72D3" w:rsidRPr="00B13A1C" w:rsidRDefault="000C72D3" w:rsidP="00C2503A">
            <w:pPr>
              <w:spacing w:after="20"/>
              <w:rPr>
                <w:rFonts w:ascii="EB Garamond" w:hAnsi="EB Garamond" w:cs="EB Garamond"/>
                <w:sz w:val="21"/>
                <w:szCs w:val="21"/>
              </w:rPr>
            </w:pPr>
            <w:r w:rsidRPr="00B13A1C">
              <w:rPr>
                <w:rFonts w:ascii="EB Garamond" w:hAnsi="EB Garamond" w:cs="EB Garamond"/>
                <w:sz w:val="21"/>
                <w:szCs w:val="21"/>
              </w:rPr>
              <w:fldChar w:fldCharType="begin">
                <w:ffData>
                  <w:name w:val="Text3"/>
                  <w:enabled/>
                  <w:calcOnExit w:val="0"/>
                  <w:textInput/>
                </w:ffData>
              </w:fldChar>
            </w:r>
            <w:r w:rsidRPr="00B13A1C">
              <w:rPr>
                <w:rFonts w:ascii="EB Garamond" w:hAnsi="EB Garamond" w:cs="EB Garamond"/>
                <w:sz w:val="21"/>
                <w:szCs w:val="21"/>
              </w:rPr>
              <w:instrText xml:space="preserve"> FORMTEXT </w:instrText>
            </w:r>
            <w:r w:rsidRPr="00B13A1C">
              <w:rPr>
                <w:rFonts w:ascii="EB Garamond" w:hAnsi="EB Garamond" w:cs="EB Garamond"/>
                <w:sz w:val="21"/>
                <w:szCs w:val="21"/>
              </w:rPr>
            </w:r>
            <w:r w:rsidRPr="00B13A1C">
              <w:rPr>
                <w:rFonts w:ascii="EB Garamond" w:hAnsi="EB Garamond" w:cs="EB Garamond"/>
                <w:sz w:val="21"/>
                <w:szCs w:val="21"/>
              </w:rPr>
              <w:fldChar w:fldCharType="separate"/>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sz w:val="21"/>
                <w:szCs w:val="21"/>
              </w:rPr>
              <w:fldChar w:fldCharType="end"/>
            </w:r>
          </w:p>
        </w:tc>
      </w:tr>
      <w:tr w:rsidR="000C72D3" w:rsidRPr="008D4748" w14:paraId="5F4FC3E6" w14:textId="77777777" w:rsidTr="000F66F7">
        <w:trPr>
          <w:jc w:val="center"/>
        </w:trPr>
        <w:tc>
          <w:tcPr>
            <w:tcW w:w="794" w:type="dxa"/>
            <w:tcBorders>
              <w:right w:val="nil"/>
            </w:tcBorders>
            <w:vAlign w:val="bottom"/>
          </w:tcPr>
          <w:p w14:paraId="75A0187B" w14:textId="77777777" w:rsidR="000C72D3" w:rsidRPr="00B13A1C" w:rsidRDefault="000C72D3" w:rsidP="00C2503A">
            <w:pPr>
              <w:spacing w:after="20"/>
              <w:rPr>
                <w:rFonts w:ascii="EB Garamond" w:hAnsi="EB Garamond" w:cs="EB Garamond"/>
                <w:sz w:val="21"/>
                <w:szCs w:val="21"/>
              </w:rPr>
            </w:pPr>
          </w:p>
        </w:tc>
        <w:tc>
          <w:tcPr>
            <w:tcW w:w="2663" w:type="dxa"/>
            <w:tcBorders>
              <w:left w:val="nil"/>
            </w:tcBorders>
            <w:vAlign w:val="bottom"/>
          </w:tcPr>
          <w:p w14:paraId="19D81102" w14:textId="77777777" w:rsidR="000C72D3" w:rsidRPr="00B13A1C" w:rsidRDefault="00A76AE0" w:rsidP="00C2503A">
            <w:pPr>
              <w:spacing w:after="20"/>
              <w:rPr>
                <w:rFonts w:ascii="EB Garamond" w:hAnsi="EB Garamond" w:cs="EB Garamond"/>
                <w:sz w:val="21"/>
                <w:szCs w:val="21"/>
              </w:rPr>
            </w:pPr>
            <w:r w:rsidRPr="00B13A1C">
              <w:rPr>
                <w:rFonts w:ascii="EB Garamond" w:hAnsi="EB Garamond" w:cs="EB Garamond"/>
                <w:sz w:val="21"/>
                <w:szCs w:val="21"/>
              </w:rPr>
              <w:t>if</w:t>
            </w:r>
            <w:r w:rsidR="00410ADC" w:rsidRPr="00B13A1C">
              <w:rPr>
                <w:rFonts w:ascii="EB Garamond" w:hAnsi="EB Garamond" w:cs="EB Garamond"/>
                <w:sz w:val="21"/>
                <w:szCs w:val="21"/>
              </w:rPr>
              <w:t xml:space="preserve"> any contributions </w:t>
            </w:r>
            <w:r w:rsidRPr="00B13A1C">
              <w:rPr>
                <w:rFonts w:ascii="EB Garamond" w:hAnsi="EB Garamond" w:cs="EB Garamond"/>
                <w:sz w:val="21"/>
                <w:szCs w:val="21"/>
              </w:rPr>
              <w:t xml:space="preserve">are </w:t>
            </w:r>
            <w:r w:rsidR="00410ADC" w:rsidRPr="00B13A1C">
              <w:rPr>
                <w:rFonts w:ascii="EB Garamond" w:hAnsi="EB Garamond" w:cs="EB Garamond"/>
                <w:sz w:val="21"/>
                <w:szCs w:val="21"/>
              </w:rPr>
              <w:t>written in a different language to the primary</w:t>
            </w:r>
            <w:r w:rsidRPr="00B13A1C">
              <w:rPr>
                <w:rFonts w:ascii="EB Garamond" w:hAnsi="EB Garamond" w:cs="EB Garamond"/>
                <w:sz w:val="21"/>
                <w:szCs w:val="21"/>
              </w:rPr>
              <w:t xml:space="preserve"> one, please specify</w:t>
            </w:r>
          </w:p>
        </w:tc>
        <w:tc>
          <w:tcPr>
            <w:tcW w:w="6912" w:type="dxa"/>
          </w:tcPr>
          <w:p w14:paraId="111149FA" w14:textId="77777777" w:rsidR="000C72D3" w:rsidRPr="00B13A1C" w:rsidRDefault="000C72D3" w:rsidP="00C2503A">
            <w:pPr>
              <w:spacing w:after="20"/>
              <w:rPr>
                <w:rFonts w:ascii="EB Garamond" w:hAnsi="EB Garamond" w:cs="EB Garamond"/>
                <w:sz w:val="21"/>
                <w:szCs w:val="21"/>
                <w:lang w:val="nl-BE"/>
              </w:rPr>
            </w:pPr>
            <w:r w:rsidRPr="00B13A1C">
              <w:rPr>
                <w:rFonts w:ascii="EB Garamond" w:hAnsi="EB Garamond" w:cs="EB Garamond"/>
                <w:sz w:val="21"/>
                <w:szCs w:val="21"/>
              </w:rPr>
              <w:fldChar w:fldCharType="begin">
                <w:ffData>
                  <w:name w:val="Text3"/>
                  <w:enabled/>
                  <w:calcOnExit w:val="0"/>
                  <w:textInput/>
                </w:ffData>
              </w:fldChar>
            </w:r>
            <w:r w:rsidRPr="00B13A1C">
              <w:rPr>
                <w:rFonts w:ascii="EB Garamond" w:hAnsi="EB Garamond" w:cs="EB Garamond"/>
                <w:sz w:val="21"/>
                <w:szCs w:val="21"/>
              </w:rPr>
              <w:instrText xml:space="preserve"> FORMTEXT </w:instrText>
            </w:r>
            <w:r w:rsidRPr="00B13A1C">
              <w:rPr>
                <w:rFonts w:ascii="EB Garamond" w:hAnsi="EB Garamond" w:cs="EB Garamond"/>
                <w:sz w:val="21"/>
                <w:szCs w:val="21"/>
              </w:rPr>
            </w:r>
            <w:r w:rsidRPr="00B13A1C">
              <w:rPr>
                <w:rFonts w:ascii="EB Garamond" w:hAnsi="EB Garamond" w:cs="EB Garamond"/>
                <w:sz w:val="21"/>
                <w:szCs w:val="21"/>
              </w:rPr>
              <w:fldChar w:fldCharType="separate"/>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sz w:val="21"/>
                <w:szCs w:val="21"/>
              </w:rPr>
              <w:fldChar w:fldCharType="end"/>
            </w:r>
          </w:p>
        </w:tc>
      </w:tr>
      <w:tr w:rsidR="000C72D3" w:rsidRPr="008D4748" w14:paraId="0A4D2FD9" w14:textId="77777777" w:rsidTr="000F66F7">
        <w:trPr>
          <w:jc w:val="center"/>
        </w:trPr>
        <w:tc>
          <w:tcPr>
            <w:tcW w:w="3457" w:type="dxa"/>
            <w:gridSpan w:val="2"/>
            <w:vAlign w:val="bottom"/>
          </w:tcPr>
          <w:p w14:paraId="121B44B8" w14:textId="77777777" w:rsidR="000C72D3" w:rsidRPr="00B13A1C" w:rsidRDefault="000C72D3" w:rsidP="00C2503A">
            <w:pPr>
              <w:spacing w:after="20"/>
              <w:rPr>
                <w:rFonts w:ascii="EB Garamond" w:hAnsi="EB Garamond" w:cs="EB Garamond"/>
                <w:sz w:val="21"/>
                <w:szCs w:val="21"/>
              </w:rPr>
            </w:pPr>
            <w:r w:rsidRPr="00B13A1C">
              <w:rPr>
                <w:rFonts w:ascii="EB Garamond" w:hAnsi="EB Garamond" w:cs="EB Garamond"/>
                <w:sz w:val="21"/>
                <w:szCs w:val="21"/>
              </w:rPr>
              <w:t>Number of words</w:t>
            </w:r>
            <w:r w:rsidRPr="00B13A1C">
              <w:rPr>
                <w:rStyle w:val="FootnoteReference"/>
                <w:rFonts w:ascii="EB Garamond" w:hAnsi="EB Garamond" w:cs="EB Garamond"/>
                <w:sz w:val="21"/>
                <w:szCs w:val="21"/>
              </w:rPr>
              <w:footnoteReference w:id="5"/>
            </w:r>
          </w:p>
        </w:tc>
        <w:tc>
          <w:tcPr>
            <w:tcW w:w="6912" w:type="dxa"/>
          </w:tcPr>
          <w:p w14:paraId="3B280B7B" w14:textId="77777777" w:rsidR="000C72D3" w:rsidRPr="00B13A1C" w:rsidRDefault="000C72D3" w:rsidP="00C2503A">
            <w:pPr>
              <w:spacing w:after="20"/>
              <w:rPr>
                <w:rFonts w:ascii="EB Garamond" w:hAnsi="EB Garamond" w:cs="EB Garamond"/>
                <w:sz w:val="21"/>
                <w:szCs w:val="21"/>
              </w:rPr>
            </w:pPr>
            <w:r w:rsidRPr="00B13A1C">
              <w:rPr>
                <w:rFonts w:ascii="EB Garamond" w:hAnsi="EB Garamond" w:cs="EB Garamond"/>
                <w:sz w:val="21"/>
                <w:szCs w:val="21"/>
              </w:rPr>
              <w:fldChar w:fldCharType="begin">
                <w:ffData>
                  <w:name w:val="Text3"/>
                  <w:enabled/>
                  <w:calcOnExit w:val="0"/>
                  <w:textInput/>
                </w:ffData>
              </w:fldChar>
            </w:r>
            <w:r w:rsidRPr="00B13A1C">
              <w:rPr>
                <w:rFonts w:ascii="EB Garamond" w:hAnsi="EB Garamond" w:cs="EB Garamond"/>
                <w:sz w:val="21"/>
                <w:szCs w:val="21"/>
              </w:rPr>
              <w:instrText xml:space="preserve"> FORMTEXT </w:instrText>
            </w:r>
            <w:r w:rsidRPr="00B13A1C">
              <w:rPr>
                <w:rFonts w:ascii="EB Garamond" w:hAnsi="EB Garamond" w:cs="EB Garamond"/>
                <w:sz w:val="21"/>
                <w:szCs w:val="21"/>
              </w:rPr>
            </w:r>
            <w:r w:rsidRPr="00B13A1C">
              <w:rPr>
                <w:rFonts w:ascii="EB Garamond" w:hAnsi="EB Garamond" w:cs="EB Garamond"/>
                <w:sz w:val="21"/>
                <w:szCs w:val="21"/>
              </w:rPr>
              <w:fldChar w:fldCharType="separate"/>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sz w:val="21"/>
                <w:szCs w:val="21"/>
              </w:rPr>
              <w:fldChar w:fldCharType="end"/>
            </w:r>
          </w:p>
        </w:tc>
      </w:tr>
      <w:tr w:rsidR="000C72D3" w:rsidRPr="008D4748" w14:paraId="12CF5125" w14:textId="77777777" w:rsidTr="000F66F7">
        <w:trPr>
          <w:jc w:val="center"/>
        </w:trPr>
        <w:tc>
          <w:tcPr>
            <w:tcW w:w="3457" w:type="dxa"/>
            <w:gridSpan w:val="2"/>
            <w:vAlign w:val="bottom"/>
          </w:tcPr>
          <w:p w14:paraId="4E315A38" w14:textId="77777777" w:rsidR="000C72D3" w:rsidRPr="00B13A1C" w:rsidRDefault="000C72D3" w:rsidP="00C2503A">
            <w:pPr>
              <w:spacing w:after="20"/>
              <w:rPr>
                <w:rFonts w:ascii="EB Garamond" w:hAnsi="EB Garamond" w:cs="EB Garamond"/>
                <w:sz w:val="21"/>
                <w:szCs w:val="21"/>
              </w:rPr>
            </w:pPr>
            <w:r w:rsidRPr="00B13A1C">
              <w:rPr>
                <w:rFonts w:ascii="EB Garamond" w:hAnsi="EB Garamond" w:cs="EB Garamond"/>
                <w:sz w:val="21"/>
                <w:szCs w:val="21"/>
              </w:rPr>
              <w:t>Number of illustrations</w:t>
            </w:r>
            <w:r w:rsidR="00332E24" w:rsidRPr="00B13A1C">
              <w:rPr>
                <w:rStyle w:val="FootnoteReference"/>
                <w:rFonts w:ascii="EB Garamond" w:hAnsi="EB Garamond" w:cs="EB Garamond"/>
                <w:sz w:val="21"/>
                <w:szCs w:val="21"/>
              </w:rPr>
              <w:footnoteReference w:id="6"/>
            </w:r>
          </w:p>
        </w:tc>
        <w:tc>
          <w:tcPr>
            <w:tcW w:w="6912" w:type="dxa"/>
          </w:tcPr>
          <w:p w14:paraId="565EEDA2" w14:textId="77777777" w:rsidR="000C72D3" w:rsidRPr="00B13A1C" w:rsidRDefault="006B6D64" w:rsidP="00C2503A">
            <w:pPr>
              <w:spacing w:after="20"/>
              <w:rPr>
                <w:rFonts w:ascii="EB Garamond" w:hAnsi="EB Garamond" w:cs="EB Garamond"/>
                <w:sz w:val="21"/>
                <w:szCs w:val="21"/>
              </w:rPr>
            </w:pPr>
            <w:r w:rsidRPr="00B13A1C">
              <w:rPr>
                <w:rFonts w:ascii="EB Garamond" w:hAnsi="EB Garamond" w:cs="EB Garamond"/>
                <w:sz w:val="21"/>
                <w:szCs w:val="21"/>
                <w:lang w:val="nl-BE"/>
              </w:rPr>
              <w:fldChar w:fldCharType="begin">
                <w:ffData>
                  <w:name w:val="Text13"/>
                  <w:enabled/>
                  <w:calcOnExit w:val="0"/>
                  <w:textInput/>
                </w:ffData>
              </w:fldChar>
            </w:r>
            <w:r w:rsidRPr="00B13A1C">
              <w:rPr>
                <w:rFonts w:ascii="EB Garamond" w:hAnsi="EB Garamond" w:cs="EB Garamond"/>
                <w:sz w:val="21"/>
                <w:szCs w:val="21"/>
                <w:lang w:val="nl-BE"/>
              </w:rPr>
              <w:instrText xml:space="preserve"> FORMTEXT </w:instrText>
            </w:r>
            <w:r w:rsidRPr="00B13A1C">
              <w:rPr>
                <w:rFonts w:ascii="EB Garamond" w:hAnsi="EB Garamond" w:cs="EB Garamond"/>
                <w:sz w:val="21"/>
                <w:szCs w:val="21"/>
                <w:lang w:val="nl-BE"/>
              </w:rPr>
            </w:r>
            <w:r w:rsidRPr="00B13A1C">
              <w:rPr>
                <w:rFonts w:ascii="EB Garamond" w:hAnsi="EB Garamond" w:cs="EB Garamond"/>
                <w:sz w:val="21"/>
                <w:szCs w:val="21"/>
                <w:lang w:val="nl-BE"/>
              </w:rPr>
              <w:fldChar w:fldCharType="separate"/>
            </w:r>
            <w:r w:rsidRPr="00B13A1C">
              <w:rPr>
                <w:rFonts w:ascii="EB Garamond" w:hAnsi="EB Garamond" w:cs="EB Garamond"/>
                <w:sz w:val="21"/>
                <w:szCs w:val="21"/>
                <w:lang w:val="nl-BE"/>
              </w:rPr>
              <w:t> </w:t>
            </w:r>
            <w:r w:rsidRPr="00B13A1C">
              <w:rPr>
                <w:rFonts w:ascii="EB Garamond" w:hAnsi="EB Garamond" w:cs="EB Garamond"/>
                <w:sz w:val="21"/>
                <w:szCs w:val="21"/>
                <w:lang w:val="nl-BE"/>
              </w:rPr>
              <w:t> </w:t>
            </w:r>
            <w:r w:rsidRPr="00B13A1C">
              <w:rPr>
                <w:rFonts w:ascii="EB Garamond" w:hAnsi="EB Garamond" w:cs="EB Garamond"/>
                <w:sz w:val="21"/>
                <w:szCs w:val="21"/>
                <w:lang w:val="nl-BE"/>
              </w:rPr>
              <w:t> </w:t>
            </w:r>
            <w:r w:rsidRPr="00B13A1C">
              <w:rPr>
                <w:rFonts w:ascii="EB Garamond" w:hAnsi="EB Garamond" w:cs="EB Garamond"/>
                <w:sz w:val="21"/>
                <w:szCs w:val="21"/>
                <w:lang w:val="nl-BE"/>
              </w:rPr>
              <w:t> </w:t>
            </w:r>
            <w:r w:rsidRPr="00B13A1C">
              <w:rPr>
                <w:rFonts w:ascii="EB Garamond" w:hAnsi="EB Garamond" w:cs="EB Garamond"/>
                <w:sz w:val="21"/>
                <w:szCs w:val="21"/>
                <w:lang w:val="nl-BE"/>
              </w:rPr>
              <w:t> </w:t>
            </w:r>
            <w:r w:rsidRPr="00B13A1C">
              <w:rPr>
                <w:rFonts w:ascii="EB Garamond" w:hAnsi="EB Garamond" w:cs="EB Garamond"/>
                <w:sz w:val="21"/>
                <w:szCs w:val="21"/>
              </w:rPr>
              <w:fldChar w:fldCharType="end"/>
            </w:r>
          </w:p>
        </w:tc>
      </w:tr>
      <w:tr w:rsidR="000C72D3" w:rsidRPr="008D4748" w14:paraId="1CFFF1C6" w14:textId="77777777" w:rsidTr="000F66F7">
        <w:trPr>
          <w:jc w:val="center"/>
        </w:trPr>
        <w:tc>
          <w:tcPr>
            <w:tcW w:w="794" w:type="dxa"/>
            <w:tcBorders>
              <w:right w:val="nil"/>
            </w:tcBorders>
            <w:vAlign w:val="bottom"/>
          </w:tcPr>
          <w:p w14:paraId="3668C47F" w14:textId="77777777" w:rsidR="000C72D3" w:rsidRPr="00B13A1C" w:rsidRDefault="000C72D3" w:rsidP="00C2503A">
            <w:pPr>
              <w:spacing w:after="20"/>
              <w:rPr>
                <w:rFonts w:ascii="EB Garamond" w:hAnsi="EB Garamond" w:cs="EB Garamond"/>
                <w:sz w:val="21"/>
                <w:szCs w:val="21"/>
              </w:rPr>
            </w:pPr>
          </w:p>
        </w:tc>
        <w:tc>
          <w:tcPr>
            <w:tcW w:w="2663" w:type="dxa"/>
            <w:tcBorders>
              <w:left w:val="nil"/>
            </w:tcBorders>
            <w:vAlign w:val="bottom"/>
          </w:tcPr>
          <w:p w14:paraId="6C46FD9F" w14:textId="77777777" w:rsidR="000C72D3" w:rsidRPr="00B13A1C" w:rsidRDefault="00410ADC" w:rsidP="00C2503A">
            <w:pPr>
              <w:spacing w:after="20"/>
              <w:rPr>
                <w:rFonts w:ascii="EB Garamond" w:hAnsi="EB Garamond" w:cs="EB Garamond"/>
                <w:sz w:val="21"/>
                <w:szCs w:val="21"/>
              </w:rPr>
            </w:pPr>
            <w:r w:rsidRPr="00B13A1C">
              <w:rPr>
                <w:rFonts w:ascii="EB Garamond" w:hAnsi="EB Garamond" w:cs="EB Garamond"/>
                <w:sz w:val="21"/>
                <w:szCs w:val="21"/>
              </w:rPr>
              <w:t xml:space="preserve">number of </w:t>
            </w:r>
            <w:r w:rsidR="000C72D3" w:rsidRPr="00B13A1C">
              <w:rPr>
                <w:rFonts w:ascii="EB Garamond" w:hAnsi="EB Garamond" w:cs="EB Garamond"/>
                <w:sz w:val="21"/>
                <w:szCs w:val="21"/>
              </w:rPr>
              <w:t>b/w</w:t>
            </w:r>
            <w:r w:rsidR="00FF0165" w:rsidRPr="00B13A1C">
              <w:rPr>
                <w:rFonts w:ascii="EB Garamond" w:hAnsi="EB Garamond" w:cs="EB Garamond"/>
                <w:sz w:val="21"/>
                <w:szCs w:val="21"/>
              </w:rPr>
              <w:t xml:space="preserve"> </w:t>
            </w:r>
            <w:r w:rsidRPr="00B13A1C">
              <w:rPr>
                <w:rFonts w:ascii="EB Garamond" w:hAnsi="EB Garamond" w:cs="EB Garamond"/>
                <w:sz w:val="21"/>
                <w:szCs w:val="21"/>
              </w:rPr>
              <w:t>images</w:t>
            </w:r>
          </w:p>
        </w:tc>
        <w:tc>
          <w:tcPr>
            <w:tcW w:w="6912" w:type="dxa"/>
          </w:tcPr>
          <w:p w14:paraId="7A7CB385" w14:textId="77777777" w:rsidR="000C72D3" w:rsidRPr="00B13A1C" w:rsidRDefault="000C72D3" w:rsidP="00C2503A">
            <w:pPr>
              <w:spacing w:after="20"/>
              <w:rPr>
                <w:rFonts w:ascii="EB Garamond" w:hAnsi="EB Garamond" w:cs="EB Garamond"/>
                <w:sz w:val="21"/>
                <w:szCs w:val="21"/>
              </w:rPr>
            </w:pPr>
            <w:r w:rsidRPr="00B13A1C">
              <w:rPr>
                <w:rFonts w:ascii="EB Garamond" w:hAnsi="EB Garamond" w:cs="EB Garamond"/>
                <w:sz w:val="21"/>
                <w:szCs w:val="21"/>
              </w:rPr>
              <w:fldChar w:fldCharType="begin">
                <w:ffData>
                  <w:name w:val="Text3"/>
                  <w:enabled/>
                  <w:calcOnExit w:val="0"/>
                  <w:textInput/>
                </w:ffData>
              </w:fldChar>
            </w:r>
            <w:r w:rsidRPr="00B13A1C">
              <w:rPr>
                <w:rFonts w:ascii="EB Garamond" w:hAnsi="EB Garamond" w:cs="EB Garamond"/>
                <w:sz w:val="21"/>
                <w:szCs w:val="21"/>
              </w:rPr>
              <w:instrText xml:space="preserve"> FORMTEXT </w:instrText>
            </w:r>
            <w:r w:rsidRPr="00B13A1C">
              <w:rPr>
                <w:rFonts w:ascii="EB Garamond" w:hAnsi="EB Garamond" w:cs="EB Garamond"/>
                <w:sz w:val="21"/>
                <w:szCs w:val="21"/>
              </w:rPr>
            </w:r>
            <w:r w:rsidRPr="00B13A1C">
              <w:rPr>
                <w:rFonts w:ascii="EB Garamond" w:hAnsi="EB Garamond" w:cs="EB Garamond"/>
                <w:sz w:val="21"/>
                <w:szCs w:val="21"/>
              </w:rPr>
              <w:fldChar w:fldCharType="separate"/>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sz w:val="21"/>
                <w:szCs w:val="21"/>
              </w:rPr>
              <w:fldChar w:fldCharType="end"/>
            </w:r>
          </w:p>
        </w:tc>
      </w:tr>
      <w:tr w:rsidR="000C72D3" w:rsidRPr="008D4748" w14:paraId="6C168308" w14:textId="77777777" w:rsidTr="000F66F7">
        <w:trPr>
          <w:jc w:val="center"/>
        </w:trPr>
        <w:tc>
          <w:tcPr>
            <w:tcW w:w="794" w:type="dxa"/>
            <w:tcBorders>
              <w:right w:val="nil"/>
            </w:tcBorders>
            <w:vAlign w:val="bottom"/>
          </w:tcPr>
          <w:p w14:paraId="21EB0788" w14:textId="77777777" w:rsidR="000C72D3" w:rsidRPr="00B13A1C" w:rsidRDefault="000C72D3" w:rsidP="00C2503A">
            <w:pPr>
              <w:spacing w:after="20"/>
              <w:rPr>
                <w:rFonts w:ascii="EB Garamond" w:hAnsi="EB Garamond" w:cs="EB Garamond"/>
                <w:sz w:val="21"/>
                <w:szCs w:val="21"/>
              </w:rPr>
            </w:pPr>
          </w:p>
        </w:tc>
        <w:tc>
          <w:tcPr>
            <w:tcW w:w="2663" w:type="dxa"/>
            <w:tcBorders>
              <w:left w:val="nil"/>
            </w:tcBorders>
            <w:vAlign w:val="bottom"/>
          </w:tcPr>
          <w:p w14:paraId="508CB4A3" w14:textId="77777777" w:rsidR="000C72D3" w:rsidRPr="00B13A1C" w:rsidRDefault="00A76AE0" w:rsidP="009150AA">
            <w:pPr>
              <w:spacing w:after="20"/>
              <w:rPr>
                <w:rFonts w:ascii="EB Garamond" w:hAnsi="EB Garamond" w:cs="EB Garamond"/>
                <w:sz w:val="21"/>
                <w:szCs w:val="21"/>
              </w:rPr>
            </w:pPr>
            <w:r w:rsidRPr="00B13A1C">
              <w:rPr>
                <w:rFonts w:ascii="EB Garamond" w:hAnsi="EB Garamond" w:cs="EB Garamond"/>
                <w:sz w:val="21"/>
                <w:szCs w:val="21"/>
              </w:rPr>
              <w:t>n</w:t>
            </w:r>
            <w:r w:rsidR="00410ADC" w:rsidRPr="00B13A1C">
              <w:rPr>
                <w:rFonts w:ascii="EB Garamond" w:hAnsi="EB Garamond" w:cs="EB Garamond"/>
                <w:sz w:val="21"/>
                <w:szCs w:val="21"/>
              </w:rPr>
              <w:t xml:space="preserve">umber of </w:t>
            </w:r>
            <w:r w:rsidR="000C72D3" w:rsidRPr="00B13A1C">
              <w:rPr>
                <w:rFonts w:ascii="EB Garamond" w:hAnsi="EB Garamond" w:cs="EB Garamond"/>
                <w:sz w:val="21"/>
                <w:szCs w:val="21"/>
              </w:rPr>
              <w:t xml:space="preserve">colour </w:t>
            </w:r>
            <w:r w:rsidR="009150AA" w:rsidRPr="00B13A1C">
              <w:rPr>
                <w:rFonts w:ascii="EB Garamond" w:hAnsi="EB Garamond" w:cs="EB Garamond"/>
                <w:sz w:val="21"/>
                <w:szCs w:val="21"/>
              </w:rPr>
              <w:t>images</w:t>
            </w:r>
            <w:r w:rsidR="00410ADC" w:rsidRPr="00B13A1C">
              <w:rPr>
                <w:rStyle w:val="FootnoteReference"/>
                <w:rFonts w:ascii="EB Garamond" w:hAnsi="EB Garamond" w:cs="EB Garamond"/>
                <w:sz w:val="21"/>
                <w:szCs w:val="21"/>
              </w:rPr>
              <w:footnoteReference w:id="7"/>
            </w:r>
          </w:p>
        </w:tc>
        <w:tc>
          <w:tcPr>
            <w:tcW w:w="6912" w:type="dxa"/>
          </w:tcPr>
          <w:p w14:paraId="40FAAEF3" w14:textId="77777777" w:rsidR="000C72D3" w:rsidRPr="00B13A1C" w:rsidRDefault="000C72D3" w:rsidP="00C2503A">
            <w:pPr>
              <w:spacing w:after="20"/>
              <w:rPr>
                <w:rFonts w:ascii="EB Garamond" w:hAnsi="EB Garamond" w:cs="EB Garamond"/>
                <w:sz w:val="21"/>
                <w:szCs w:val="21"/>
              </w:rPr>
            </w:pPr>
            <w:r w:rsidRPr="00B13A1C">
              <w:rPr>
                <w:rFonts w:ascii="EB Garamond" w:hAnsi="EB Garamond" w:cs="EB Garamond"/>
                <w:sz w:val="21"/>
                <w:szCs w:val="21"/>
              </w:rPr>
              <w:fldChar w:fldCharType="begin">
                <w:ffData>
                  <w:name w:val="Text3"/>
                  <w:enabled/>
                  <w:calcOnExit w:val="0"/>
                  <w:textInput/>
                </w:ffData>
              </w:fldChar>
            </w:r>
            <w:r w:rsidRPr="00B13A1C">
              <w:rPr>
                <w:rFonts w:ascii="EB Garamond" w:hAnsi="EB Garamond" w:cs="EB Garamond"/>
                <w:sz w:val="21"/>
                <w:szCs w:val="21"/>
              </w:rPr>
              <w:instrText xml:space="preserve"> FORMTEXT </w:instrText>
            </w:r>
            <w:r w:rsidRPr="00B13A1C">
              <w:rPr>
                <w:rFonts w:ascii="EB Garamond" w:hAnsi="EB Garamond" w:cs="EB Garamond"/>
                <w:sz w:val="21"/>
                <w:szCs w:val="21"/>
              </w:rPr>
            </w:r>
            <w:r w:rsidRPr="00B13A1C">
              <w:rPr>
                <w:rFonts w:ascii="EB Garamond" w:hAnsi="EB Garamond" w:cs="EB Garamond"/>
                <w:sz w:val="21"/>
                <w:szCs w:val="21"/>
              </w:rPr>
              <w:fldChar w:fldCharType="separate"/>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sz w:val="21"/>
                <w:szCs w:val="21"/>
              </w:rPr>
              <w:fldChar w:fldCharType="end"/>
            </w:r>
          </w:p>
        </w:tc>
      </w:tr>
      <w:tr w:rsidR="00A76AE0" w:rsidRPr="008D4748" w14:paraId="0F9A99FF" w14:textId="77777777" w:rsidTr="000F66F7">
        <w:trPr>
          <w:jc w:val="center"/>
        </w:trPr>
        <w:tc>
          <w:tcPr>
            <w:tcW w:w="794" w:type="dxa"/>
            <w:tcBorders>
              <w:right w:val="nil"/>
            </w:tcBorders>
            <w:vAlign w:val="bottom"/>
          </w:tcPr>
          <w:p w14:paraId="36ADB32E" w14:textId="77777777" w:rsidR="00A76AE0" w:rsidRPr="00B13A1C" w:rsidRDefault="00A76AE0" w:rsidP="00C2503A">
            <w:pPr>
              <w:spacing w:after="20"/>
              <w:rPr>
                <w:rFonts w:ascii="EB Garamond" w:hAnsi="EB Garamond" w:cs="EB Garamond"/>
                <w:sz w:val="21"/>
                <w:szCs w:val="21"/>
              </w:rPr>
            </w:pPr>
          </w:p>
        </w:tc>
        <w:tc>
          <w:tcPr>
            <w:tcW w:w="2663" w:type="dxa"/>
            <w:tcBorders>
              <w:left w:val="nil"/>
            </w:tcBorders>
            <w:vAlign w:val="bottom"/>
          </w:tcPr>
          <w:p w14:paraId="40BFCD7E" w14:textId="77777777" w:rsidR="00A76AE0" w:rsidRPr="00B13A1C" w:rsidRDefault="00A76AE0" w:rsidP="00C2503A">
            <w:pPr>
              <w:spacing w:after="20"/>
              <w:rPr>
                <w:rFonts w:ascii="EB Garamond" w:hAnsi="EB Garamond" w:cs="EB Garamond"/>
                <w:sz w:val="21"/>
                <w:szCs w:val="21"/>
              </w:rPr>
            </w:pPr>
            <w:r w:rsidRPr="00B13A1C">
              <w:rPr>
                <w:rFonts w:ascii="EB Garamond" w:hAnsi="EB Garamond" w:cs="EB Garamond"/>
                <w:sz w:val="21"/>
                <w:szCs w:val="21"/>
              </w:rPr>
              <w:t>number of maps</w:t>
            </w:r>
          </w:p>
        </w:tc>
        <w:tc>
          <w:tcPr>
            <w:tcW w:w="6912" w:type="dxa"/>
          </w:tcPr>
          <w:p w14:paraId="193B3630" w14:textId="77777777" w:rsidR="00A76AE0" w:rsidRPr="00B13A1C" w:rsidRDefault="00A76AE0" w:rsidP="00C2503A">
            <w:pPr>
              <w:spacing w:after="20"/>
              <w:rPr>
                <w:rFonts w:ascii="EB Garamond" w:hAnsi="EB Garamond" w:cs="EB Garamond"/>
                <w:sz w:val="21"/>
                <w:szCs w:val="21"/>
              </w:rPr>
            </w:pPr>
          </w:p>
        </w:tc>
      </w:tr>
      <w:tr w:rsidR="000C72D3" w:rsidRPr="008D4748" w14:paraId="312718A0" w14:textId="77777777" w:rsidTr="000F66F7">
        <w:trPr>
          <w:jc w:val="center"/>
        </w:trPr>
        <w:tc>
          <w:tcPr>
            <w:tcW w:w="3457" w:type="dxa"/>
            <w:gridSpan w:val="2"/>
            <w:vAlign w:val="bottom"/>
          </w:tcPr>
          <w:p w14:paraId="391274D9" w14:textId="77777777" w:rsidR="000C72D3" w:rsidRPr="00B13A1C" w:rsidRDefault="000C72D3" w:rsidP="00C2503A">
            <w:pPr>
              <w:spacing w:after="20"/>
              <w:rPr>
                <w:rFonts w:ascii="EB Garamond" w:hAnsi="EB Garamond" w:cs="EB Garamond"/>
                <w:sz w:val="21"/>
                <w:szCs w:val="21"/>
              </w:rPr>
            </w:pPr>
            <w:r w:rsidRPr="00B13A1C">
              <w:rPr>
                <w:rFonts w:ascii="EB Garamond" w:hAnsi="EB Garamond" w:cs="EB Garamond"/>
                <w:sz w:val="21"/>
                <w:szCs w:val="21"/>
              </w:rPr>
              <w:t>Number of tables</w:t>
            </w:r>
          </w:p>
        </w:tc>
        <w:tc>
          <w:tcPr>
            <w:tcW w:w="6912" w:type="dxa"/>
          </w:tcPr>
          <w:p w14:paraId="14197EED" w14:textId="77777777" w:rsidR="000C72D3" w:rsidRPr="00B13A1C" w:rsidRDefault="000C72D3" w:rsidP="00C2503A">
            <w:pPr>
              <w:spacing w:after="20"/>
              <w:rPr>
                <w:rFonts w:ascii="EB Garamond" w:hAnsi="EB Garamond" w:cs="EB Garamond"/>
                <w:sz w:val="21"/>
                <w:szCs w:val="21"/>
              </w:rPr>
            </w:pPr>
            <w:r w:rsidRPr="00B13A1C">
              <w:rPr>
                <w:rFonts w:ascii="EB Garamond" w:hAnsi="EB Garamond" w:cs="EB Garamond"/>
                <w:sz w:val="21"/>
                <w:szCs w:val="21"/>
              </w:rPr>
              <w:fldChar w:fldCharType="begin">
                <w:ffData>
                  <w:name w:val="Text3"/>
                  <w:enabled/>
                  <w:calcOnExit w:val="0"/>
                  <w:textInput/>
                </w:ffData>
              </w:fldChar>
            </w:r>
            <w:r w:rsidRPr="00B13A1C">
              <w:rPr>
                <w:rFonts w:ascii="EB Garamond" w:hAnsi="EB Garamond" w:cs="EB Garamond"/>
                <w:sz w:val="21"/>
                <w:szCs w:val="21"/>
              </w:rPr>
              <w:instrText xml:space="preserve"> FORMTEXT </w:instrText>
            </w:r>
            <w:r w:rsidRPr="00B13A1C">
              <w:rPr>
                <w:rFonts w:ascii="EB Garamond" w:hAnsi="EB Garamond" w:cs="EB Garamond"/>
                <w:sz w:val="21"/>
                <w:szCs w:val="21"/>
              </w:rPr>
            </w:r>
            <w:r w:rsidRPr="00B13A1C">
              <w:rPr>
                <w:rFonts w:ascii="EB Garamond" w:hAnsi="EB Garamond" w:cs="EB Garamond"/>
                <w:sz w:val="21"/>
                <w:szCs w:val="21"/>
              </w:rPr>
              <w:fldChar w:fldCharType="separate"/>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sz w:val="21"/>
                <w:szCs w:val="21"/>
              </w:rPr>
              <w:fldChar w:fldCharType="end"/>
            </w:r>
          </w:p>
        </w:tc>
      </w:tr>
      <w:tr w:rsidR="000C72D3" w:rsidRPr="008D4748" w14:paraId="4CD120AB" w14:textId="77777777" w:rsidTr="000F66F7">
        <w:trPr>
          <w:jc w:val="center"/>
        </w:trPr>
        <w:tc>
          <w:tcPr>
            <w:tcW w:w="3457" w:type="dxa"/>
            <w:gridSpan w:val="2"/>
            <w:vAlign w:val="bottom"/>
          </w:tcPr>
          <w:p w14:paraId="43E87363" w14:textId="77777777" w:rsidR="000C72D3" w:rsidRPr="00B13A1C" w:rsidRDefault="000C72D3" w:rsidP="00C2503A">
            <w:pPr>
              <w:spacing w:after="20"/>
              <w:rPr>
                <w:rFonts w:ascii="EB Garamond" w:hAnsi="EB Garamond" w:cs="EB Garamond"/>
                <w:sz w:val="21"/>
                <w:szCs w:val="21"/>
              </w:rPr>
            </w:pPr>
            <w:r w:rsidRPr="00B13A1C">
              <w:rPr>
                <w:rFonts w:ascii="EB Garamond" w:hAnsi="EB Garamond" w:cs="EB Garamond"/>
                <w:sz w:val="21"/>
                <w:szCs w:val="21"/>
              </w:rPr>
              <w:t>Index</w:t>
            </w:r>
            <w:r w:rsidR="002777F6" w:rsidRPr="00B13A1C">
              <w:rPr>
                <w:rFonts w:ascii="EB Garamond" w:hAnsi="EB Garamond" w:cs="EB Garamond"/>
                <w:sz w:val="21"/>
                <w:szCs w:val="21"/>
              </w:rPr>
              <w:t xml:space="preserve"> (Y/N)</w:t>
            </w:r>
            <w:r w:rsidR="002777F6" w:rsidRPr="00B13A1C">
              <w:rPr>
                <w:rStyle w:val="FootnoteReference"/>
                <w:rFonts w:ascii="EB Garamond" w:hAnsi="EB Garamond" w:cs="EB Garamond"/>
                <w:sz w:val="21"/>
                <w:szCs w:val="21"/>
              </w:rPr>
              <w:t xml:space="preserve"> </w:t>
            </w:r>
            <w:r w:rsidR="002777F6" w:rsidRPr="00B13A1C">
              <w:rPr>
                <w:rStyle w:val="FootnoteReference"/>
                <w:rFonts w:ascii="EB Garamond" w:hAnsi="EB Garamond" w:cs="EB Garamond"/>
                <w:sz w:val="21"/>
                <w:szCs w:val="21"/>
              </w:rPr>
              <w:footnoteReference w:id="8"/>
            </w:r>
          </w:p>
        </w:tc>
        <w:tc>
          <w:tcPr>
            <w:tcW w:w="6912" w:type="dxa"/>
          </w:tcPr>
          <w:p w14:paraId="479F7ED2" w14:textId="77777777" w:rsidR="000C72D3" w:rsidRPr="00B13A1C" w:rsidRDefault="000C72D3" w:rsidP="00C2503A">
            <w:pPr>
              <w:spacing w:after="20"/>
              <w:rPr>
                <w:rFonts w:ascii="EB Garamond" w:hAnsi="EB Garamond" w:cs="EB Garamond"/>
                <w:sz w:val="21"/>
                <w:szCs w:val="21"/>
              </w:rPr>
            </w:pPr>
          </w:p>
        </w:tc>
      </w:tr>
      <w:tr w:rsidR="000C72D3" w:rsidRPr="008D4748" w14:paraId="184B335D" w14:textId="77777777" w:rsidTr="000F66F7">
        <w:trPr>
          <w:jc w:val="center"/>
        </w:trPr>
        <w:tc>
          <w:tcPr>
            <w:tcW w:w="3457" w:type="dxa"/>
            <w:gridSpan w:val="2"/>
            <w:tcBorders>
              <w:bottom w:val="single" w:sz="4" w:space="0" w:color="auto"/>
            </w:tcBorders>
            <w:vAlign w:val="bottom"/>
          </w:tcPr>
          <w:p w14:paraId="0DDF2CEC" w14:textId="77777777" w:rsidR="000C72D3" w:rsidRPr="00B13A1C" w:rsidRDefault="000C72D3" w:rsidP="00C2503A">
            <w:pPr>
              <w:spacing w:after="20"/>
              <w:rPr>
                <w:rFonts w:ascii="EB Garamond" w:hAnsi="EB Garamond" w:cs="EB Garamond"/>
                <w:sz w:val="21"/>
                <w:szCs w:val="21"/>
              </w:rPr>
            </w:pPr>
            <w:r w:rsidRPr="00B13A1C">
              <w:rPr>
                <w:rFonts w:ascii="EB Garamond" w:hAnsi="EB Garamond" w:cs="EB Garamond"/>
                <w:sz w:val="21"/>
                <w:szCs w:val="21"/>
              </w:rPr>
              <w:t xml:space="preserve">Definitive delivery date </w:t>
            </w:r>
            <w:r w:rsidRPr="00B13A1C">
              <w:rPr>
                <w:rFonts w:ascii="EB Garamond" w:hAnsi="EB Garamond" w:cs="EB Garamond"/>
                <w:sz w:val="21"/>
                <w:szCs w:val="21"/>
              </w:rPr>
              <w:br/>
              <w:t>(month – year)</w:t>
            </w:r>
          </w:p>
        </w:tc>
        <w:tc>
          <w:tcPr>
            <w:tcW w:w="6912" w:type="dxa"/>
            <w:tcBorders>
              <w:bottom w:val="single" w:sz="4" w:space="0" w:color="auto"/>
            </w:tcBorders>
          </w:tcPr>
          <w:p w14:paraId="45CB0352" w14:textId="77777777" w:rsidR="000C72D3" w:rsidRPr="00B13A1C" w:rsidRDefault="000C72D3" w:rsidP="00C2503A">
            <w:pPr>
              <w:spacing w:after="20"/>
              <w:rPr>
                <w:rFonts w:ascii="EB Garamond" w:hAnsi="EB Garamond" w:cs="EB Garamond"/>
                <w:sz w:val="21"/>
                <w:szCs w:val="21"/>
              </w:rPr>
            </w:pPr>
            <w:r w:rsidRPr="00B13A1C">
              <w:rPr>
                <w:rFonts w:ascii="EB Garamond" w:hAnsi="EB Garamond" w:cs="EB Garamond"/>
                <w:sz w:val="21"/>
                <w:szCs w:val="21"/>
              </w:rPr>
              <w:fldChar w:fldCharType="begin">
                <w:ffData>
                  <w:name w:val="Text3"/>
                  <w:enabled/>
                  <w:calcOnExit w:val="0"/>
                  <w:textInput/>
                </w:ffData>
              </w:fldChar>
            </w:r>
            <w:r w:rsidRPr="00B13A1C">
              <w:rPr>
                <w:rFonts w:ascii="EB Garamond" w:hAnsi="EB Garamond" w:cs="EB Garamond"/>
                <w:sz w:val="21"/>
                <w:szCs w:val="21"/>
              </w:rPr>
              <w:instrText xml:space="preserve"> FORMTEXT </w:instrText>
            </w:r>
            <w:r w:rsidRPr="00B13A1C">
              <w:rPr>
                <w:rFonts w:ascii="EB Garamond" w:hAnsi="EB Garamond" w:cs="EB Garamond"/>
                <w:sz w:val="21"/>
                <w:szCs w:val="21"/>
              </w:rPr>
            </w:r>
            <w:r w:rsidRPr="00B13A1C">
              <w:rPr>
                <w:rFonts w:ascii="EB Garamond" w:hAnsi="EB Garamond" w:cs="EB Garamond"/>
                <w:sz w:val="21"/>
                <w:szCs w:val="21"/>
              </w:rPr>
              <w:fldChar w:fldCharType="separate"/>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sz w:val="21"/>
                <w:szCs w:val="21"/>
              </w:rPr>
              <w:fldChar w:fldCharType="end"/>
            </w:r>
          </w:p>
        </w:tc>
      </w:tr>
    </w:tbl>
    <w:p w14:paraId="17FE30B5" w14:textId="77777777" w:rsidR="000C72D3" w:rsidRDefault="000C72D3"/>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7"/>
        <w:gridCol w:w="6912"/>
      </w:tblGrid>
      <w:tr w:rsidR="000C72D3" w:rsidRPr="00431542" w14:paraId="343BC514" w14:textId="77777777" w:rsidTr="000F66F7">
        <w:trPr>
          <w:jc w:val="center"/>
        </w:trPr>
        <w:tc>
          <w:tcPr>
            <w:tcW w:w="10369" w:type="dxa"/>
            <w:gridSpan w:val="2"/>
            <w:tcBorders>
              <w:top w:val="single" w:sz="4" w:space="0" w:color="auto"/>
            </w:tcBorders>
          </w:tcPr>
          <w:p w14:paraId="0D9F52E5" w14:textId="77777777" w:rsidR="000C72D3" w:rsidRPr="00D6321F" w:rsidRDefault="000C72D3" w:rsidP="002777F6">
            <w:pPr>
              <w:keepNext/>
              <w:spacing w:after="240" w:line="280" w:lineRule="atLeast"/>
              <w:rPr>
                <w:rFonts w:ascii="Alegreya Sans" w:hAnsi="Alegreya Sans" w:cs="Segoe UI"/>
                <w:sz w:val="22"/>
                <w:szCs w:val="22"/>
              </w:rPr>
            </w:pPr>
            <w:r w:rsidRPr="00D6321F">
              <w:rPr>
                <w:rFonts w:ascii="Alegreya Sans" w:hAnsi="Alegreya Sans" w:cs="Segoe UI"/>
                <w:bCs/>
                <w:smallCaps/>
                <w:color w:val="0099FF"/>
                <w:sz w:val="22"/>
                <w:szCs w:val="22"/>
              </w:rPr>
              <w:t>Marketing Description</w:t>
            </w:r>
          </w:p>
        </w:tc>
      </w:tr>
      <w:tr w:rsidR="000C72D3" w:rsidRPr="00431542" w14:paraId="37C605F1" w14:textId="77777777" w:rsidTr="000F66F7">
        <w:trPr>
          <w:jc w:val="center"/>
        </w:trPr>
        <w:tc>
          <w:tcPr>
            <w:tcW w:w="3457" w:type="dxa"/>
            <w:tcBorders>
              <w:bottom w:val="single" w:sz="4" w:space="0" w:color="auto"/>
            </w:tcBorders>
          </w:tcPr>
          <w:p w14:paraId="74045858" w14:textId="77777777" w:rsidR="000C72D3" w:rsidRPr="00B13A1C" w:rsidRDefault="000C72D3" w:rsidP="00B35139">
            <w:pPr>
              <w:rPr>
                <w:rFonts w:ascii="EB Garamond" w:hAnsi="EB Garamond" w:cs="EB Garamond"/>
                <w:sz w:val="21"/>
                <w:szCs w:val="21"/>
              </w:rPr>
            </w:pPr>
            <w:r w:rsidRPr="00B13A1C">
              <w:rPr>
                <w:rFonts w:ascii="EB Garamond" w:hAnsi="EB Garamond" w:cs="EB Garamond"/>
                <w:sz w:val="21"/>
                <w:szCs w:val="21"/>
              </w:rPr>
              <w:t>Blurb for back cover</w:t>
            </w:r>
          </w:p>
          <w:p w14:paraId="65BE1E21" w14:textId="77777777" w:rsidR="000C72D3" w:rsidRPr="00B13A1C" w:rsidRDefault="000C72D3" w:rsidP="00B35139">
            <w:pPr>
              <w:spacing w:afterLines="20" w:after="48"/>
              <w:rPr>
                <w:rFonts w:ascii="EB Garamond" w:hAnsi="EB Garamond" w:cs="EB Garamond"/>
                <w:sz w:val="21"/>
                <w:szCs w:val="21"/>
              </w:rPr>
            </w:pPr>
            <w:r w:rsidRPr="00B13A1C">
              <w:rPr>
                <w:rFonts w:ascii="EB Garamond" w:hAnsi="EB Garamond" w:cs="EB Garamond"/>
                <w:sz w:val="21"/>
                <w:szCs w:val="21"/>
              </w:rPr>
              <w:t>(approx. 150-250 words</w:t>
            </w:r>
            <w:r w:rsidR="009150AA" w:rsidRPr="00B13A1C">
              <w:rPr>
                <w:rFonts w:ascii="EB Garamond" w:hAnsi="EB Garamond" w:cs="EB Garamond"/>
                <w:sz w:val="21"/>
                <w:szCs w:val="21"/>
              </w:rPr>
              <w:t>, in the primary language of the volume</w:t>
            </w:r>
            <w:r w:rsidRPr="00B13A1C">
              <w:rPr>
                <w:rFonts w:ascii="EB Garamond" w:hAnsi="EB Garamond" w:cs="EB Garamond"/>
                <w:sz w:val="21"/>
                <w:szCs w:val="21"/>
              </w:rPr>
              <w:t>)</w:t>
            </w:r>
          </w:p>
        </w:tc>
        <w:tc>
          <w:tcPr>
            <w:tcW w:w="6912" w:type="dxa"/>
            <w:tcBorders>
              <w:bottom w:val="single" w:sz="4" w:space="0" w:color="auto"/>
            </w:tcBorders>
          </w:tcPr>
          <w:p w14:paraId="4996C310" w14:textId="77777777" w:rsidR="000C72D3" w:rsidRPr="00B13A1C" w:rsidRDefault="000C72D3" w:rsidP="00B35139">
            <w:pPr>
              <w:pStyle w:val="NormalWeb"/>
              <w:spacing w:afterLines="20" w:after="48" w:afterAutospacing="0"/>
              <w:rPr>
                <w:rFonts w:ascii="EB Garamond" w:hAnsi="EB Garamond" w:cs="EB Garamond"/>
                <w:sz w:val="21"/>
                <w:szCs w:val="21"/>
                <w:lang w:val="en-US"/>
              </w:rPr>
            </w:pPr>
            <w:r w:rsidRPr="00B13A1C">
              <w:rPr>
                <w:rFonts w:ascii="EB Garamond" w:hAnsi="EB Garamond" w:cs="EB Garamond"/>
                <w:sz w:val="21"/>
                <w:szCs w:val="21"/>
              </w:rPr>
              <w:fldChar w:fldCharType="begin">
                <w:ffData>
                  <w:name w:val="Text3"/>
                  <w:enabled/>
                  <w:calcOnExit w:val="0"/>
                  <w:textInput/>
                </w:ffData>
              </w:fldChar>
            </w:r>
            <w:r w:rsidRPr="00B13A1C">
              <w:rPr>
                <w:rFonts w:ascii="EB Garamond" w:hAnsi="EB Garamond" w:cs="EB Garamond"/>
                <w:sz w:val="21"/>
                <w:szCs w:val="21"/>
              </w:rPr>
              <w:instrText xml:space="preserve"> FORMTEXT </w:instrText>
            </w:r>
            <w:r w:rsidRPr="00B13A1C">
              <w:rPr>
                <w:rFonts w:ascii="EB Garamond" w:hAnsi="EB Garamond" w:cs="EB Garamond"/>
                <w:sz w:val="21"/>
                <w:szCs w:val="21"/>
              </w:rPr>
            </w:r>
            <w:r w:rsidRPr="00B13A1C">
              <w:rPr>
                <w:rFonts w:ascii="EB Garamond" w:hAnsi="EB Garamond" w:cs="EB Garamond"/>
                <w:sz w:val="21"/>
                <w:szCs w:val="21"/>
              </w:rPr>
              <w:fldChar w:fldCharType="separate"/>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sz w:val="21"/>
                <w:szCs w:val="21"/>
              </w:rPr>
              <w:fldChar w:fldCharType="end"/>
            </w:r>
          </w:p>
        </w:tc>
      </w:tr>
      <w:tr w:rsidR="000C72D3" w:rsidRPr="00732863" w14:paraId="666E62D3" w14:textId="77777777" w:rsidTr="000F66F7">
        <w:trPr>
          <w:jc w:val="center"/>
        </w:trPr>
        <w:tc>
          <w:tcPr>
            <w:tcW w:w="3457" w:type="dxa"/>
            <w:tcBorders>
              <w:bottom w:val="single" w:sz="4" w:space="0" w:color="auto"/>
            </w:tcBorders>
          </w:tcPr>
          <w:p w14:paraId="42DED32E" w14:textId="77777777" w:rsidR="000C72D3" w:rsidRPr="00B13A1C" w:rsidRDefault="000C72D3" w:rsidP="00B35139">
            <w:pPr>
              <w:rPr>
                <w:rFonts w:ascii="EB Garamond" w:hAnsi="EB Garamond" w:cs="EB Garamond"/>
                <w:sz w:val="21"/>
                <w:szCs w:val="21"/>
              </w:rPr>
            </w:pPr>
            <w:r w:rsidRPr="00B13A1C">
              <w:rPr>
                <w:rFonts w:ascii="EB Garamond" w:hAnsi="EB Garamond" w:cs="EB Garamond"/>
                <w:sz w:val="21"/>
                <w:szCs w:val="21"/>
              </w:rPr>
              <w:t>About the author</w:t>
            </w:r>
          </w:p>
          <w:p w14:paraId="79586360" w14:textId="77777777" w:rsidR="000C72D3" w:rsidRPr="00B13A1C" w:rsidRDefault="000C72D3" w:rsidP="00B35139">
            <w:pPr>
              <w:spacing w:afterLines="20" w:after="48"/>
              <w:rPr>
                <w:rFonts w:ascii="EB Garamond" w:hAnsi="EB Garamond" w:cs="EB Garamond"/>
                <w:sz w:val="21"/>
                <w:szCs w:val="21"/>
              </w:rPr>
            </w:pPr>
            <w:r w:rsidRPr="00B13A1C">
              <w:rPr>
                <w:rFonts w:ascii="EB Garamond" w:hAnsi="EB Garamond" w:cs="EB Garamond"/>
                <w:sz w:val="21"/>
                <w:szCs w:val="21"/>
              </w:rPr>
              <w:t>(75 words max.)</w:t>
            </w:r>
          </w:p>
        </w:tc>
        <w:tc>
          <w:tcPr>
            <w:tcW w:w="6912" w:type="dxa"/>
            <w:tcBorders>
              <w:bottom w:val="single" w:sz="4" w:space="0" w:color="auto"/>
            </w:tcBorders>
          </w:tcPr>
          <w:p w14:paraId="4EE947A5" w14:textId="77777777" w:rsidR="000C72D3" w:rsidRPr="00B13A1C" w:rsidRDefault="000C72D3" w:rsidP="00B35139">
            <w:pPr>
              <w:spacing w:afterLines="20" w:after="48"/>
              <w:jc w:val="both"/>
              <w:rPr>
                <w:rFonts w:ascii="EB Garamond" w:hAnsi="EB Garamond" w:cs="EB Garamond"/>
                <w:sz w:val="21"/>
                <w:szCs w:val="21"/>
                <w:lang w:val="en-US"/>
              </w:rPr>
            </w:pPr>
            <w:r w:rsidRPr="00B13A1C">
              <w:rPr>
                <w:rFonts w:ascii="EB Garamond" w:hAnsi="EB Garamond" w:cs="EB Garamond"/>
                <w:sz w:val="21"/>
                <w:szCs w:val="21"/>
              </w:rPr>
              <w:fldChar w:fldCharType="begin">
                <w:ffData>
                  <w:name w:val="Text3"/>
                  <w:enabled/>
                  <w:calcOnExit w:val="0"/>
                  <w:textInput/>
                </w:ffData>
              </w:fldChar>
            </w:r>
            <w:r w:rsidRPr="00B13A1C">
              <w:rPr>
                <w:rFonts w:ascii="EB Garamond" w:hAnsi="EB Garamond" w:cs="EB Garamond"/>
                <w:sz w:val="21"/>
                <w:szCs w:val="21"/>
              </w:rPr>
              <w:instrText xml:space="preserve"> FORMTEXT </w:instrText>
            </w:r>
            <w:r w:rsidRPr="00B13A1C">
              <w:rPr>
                <w:rFonts w:ascii="EB Garamond" w:hAnsi="EB Garamond" w:cs="EB Garamond"/>
                <w:sz w:val="21"/>
                <w:szCs w:val="21"/>
              </w:rPr>
            </w:r>
            <w:r w:rsidRPr="00B13A1C">
              <w:rPr>
                <w:rFonts w:ascii="EB Garamond" w:hAnsi="EB Garamond" w:cs="EB Garamond"/>
                <w:sz w:val="21"/>
                <w:szCs w:val="21"/>
              </w:rPr>
              <w:fldChar w:fldCharType="separate"/>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sz w:val="21"/>
                <w:szCs w:val="21"/>
              </w:rPr>
              <w:fldChar w:fldCharType="end"/>
            </w:r>
          </w:p>
        </w:tc>
      </w:tr>
      <w:tr w:rsidR="000C72D3" w:rsidRPr="00732863" w14:paraId="41524075" w14:textId="77777777" w:rsidTr="000F66F7">
        <w:trPr>
          <w:jc w:val="center"/>
        </w:trPr>
        <w:tc>
          <w:tcPr>
            <w:tcW w:w="3457" w:type="dxa"/>
            <w:tcBorders>
              <w:bottom w:val="single" w:sz="4" w:space="0" w:color="auto"/>
            </w:tcBorders>
          </w:tcPr>
          <w:p w14:paraId="33D22958" w14:textId="77777777" w:rsidR="000C72D3" w:rsidRPr="00B13A1C" w:rsidRDefault="000C72D3" w:rsidP="00B35139">
            <w:pPr>
              <w:spacing w:afterLines="20" w:after="48"/>
              <w:rPr>
                <w:rFonts w:ascii="EB Garamond" w:hAnsi="EB Garamond" w:cs="EB Garamond"/>
                <w:sz w:val="21"/>
                <w:szCs w:val="21"/>
              </w:rPr>
            </w:pPr>
            <w:r w:rsidRPr="00B13A1C">
              <w:rPr>
                <w:rFonts w:ascii="EB Garamond" w:hAnsi="EB Garamond" w:cs="EB Garamond"/>
                <w:sz w:val="21"/>
                <w:szCs w:val="21"/>
              </w:rPr>
              <w:t>One-line publicity text</w:t>
            </w:r>
            <w:r w:rsidR="009150AA" w:rsidRPr="00B13A1C">
              <w:rPr>
                <w:rFonts w:ascii="EB Garamond" w:hAnsi="EB Garamond" w:cs="EB Garamond"/>
                <w:sz w:val="21"/>
                <w:szCs w:val="21"/>
              </w:rPr>
              <w:br/>
              <w:t>(580 characters max., incl. spaces)</w:t>
            </w:r>
          </w:p>
        </w:tc>
        <w:tc>
          <w:tcPr>
            <w:tcW w:w="6912" w:type="dxa"/>
            <w:tcBorders>
              <w:bottom w:val="single" w:sz="4" w:space="0" w:color="auto"/>
            </w:tcBorders>
          </w:tcPr>
          <w:p w14:paraId="2088F601" w14:textId="77777777" w:rsidR="000C72D3" w:rsidRPr="00B13A1C" w:rsidRDefault="000C72D3" w:rsidP="00B35139">
            <w:pPr>
              <w:spacing w:afterLines="20" w:after="48"/>
              <w:rPr>
                <w:rFonts w:ascii="EB Garamond" w:hAnsi="EB Garamond" w:cs="EB Garamond"/>
                <w:sz w:val="21"/>
                <w:szCs w:val="21"/>
                <w:lang w:val="en-US"/>
              </w:rPr>
            </w:pPr>
            <w:r w:rsidRPr="00B13A1C">
              <w:rPr>
                <w:rFonts w:ascii="EB Garamond" w:hAnsi="EB Garamond" w:cs="EB Garamond"/>
                <w:sz w:val="21"/>
                <w:szCs w:val="21"/>
              </w:rPr>
              <w:fldChar w:fldCharType="begin">
                <w:ffData>
                  <w:name w:val="Text3"/>
                  <w:enabled/>
                  <w:calcOnExit w:val="0"/>
                  <w:textInput/>
                </w:ffData>
              </w:fldChar>
            </w:r>
            <w:r w:rsidRPr="00B13A1C">
              <w:rPr>
                <w:rFonts w:ascii="EB Garamond" w:hAnsi="EB Garamond" w:cs="EB Garamond"/>
                <w:sz w:val="21"/>
                <w:szCs w:val="21"/>
              </w:rPr>
              <w:instrText xml:space="preserve"> FORMTEXT </w:instrText>
            </w:r>
            <w:r w:rsidRPr="00B13A1C">
              <w:rPr>
                <w:rFonts w:ascii="EB Garamond" w:hAnsi="EB Garamond" w:cs="EB Garamond"/>
                <w:sz w:val="21"/>
                <w:szCs w:val="21"/>
              </w:rPr>
            </w:r>
            <w:r w:rsidRPr="00B13A1C">
              <w:rPr>
                <w:rFonts w:ascii="EB Garamond" w:hAnsi="EB Garamond" w:cs="EB Garamond"/>
                <w:sz w:val="21"/>
                <w:szCs w:val="21"/>
              </w:rPr>
              <w:fldChar w:fldCharType="separate"/>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sz w:val="21"/>
                <w:szCs w:val="21"/>
              </w:rPr>
              <w:fldChar w:fldCharType="end"/>
            </w:r>
          </w:p>
        </w:tc>
      </w:tr>
      <w:tr w:rsidR="000C72D3" w:rsidRPr="00732863" w14:paraId="6DE5521D" w14:textId="77777777" w:rsidTr="000F66F7">
        <w:trPr>
          <w:jc w:val="center"/>
        </w:trPr>
        <w:tc>
          <w:tcPr>
            <w:tcW w:w="3457" w:type="dxa"/>
            <w:tcBorders>
              <w:bottom w:val="single" w:sz="4" w:space="0" w:color="auto"/>
            </w:tcBorders>
          </w:tcPr>
          <w:p w14:paraId="0B7F95E9" w14:textId="77777777" w:rsidR="000C72D3" w:rsidRPr="00B13A1C" w:rsidRDefault="000C72D3" w:rsidP="002777F6">
            <w:pPr>
              <w:spacing w:afterLines="20" w:after="48"/>
              <w:rPr>
                <w:rFonts w:ascii="EB Garamond" w:hAnsi="EB Garamond" w:cs="EB Garamond"/>
                <w:sz w:val="21"/>
                <w:szCs w:val="21"/>
              </w:rPr>
            </w:pPr>
            <w:r w:rsidRPr="00B13A1C">
              <w:rPr>
                <w:rFonts w:ascii="EB Garamond" w:hAnsi="EB Garamond" w:cs="EB Garamond"/>
                <w:sz w:val="21"/>
                <w:szCs w:val="21"/>
              </w:rPr>
              <w:lastRenderedPageBreak/>
              <w:t>Keywords</w:t>
            </w:r>
          </w:p>
        </w:tc>
        <w:tc>
          <w:tcPr>
            <w:tcW w:w="6912" w:type="dxa"/>
            <w:tcBorders>
              <w:bottom w:val="single" w:sz="4" w:space="0" w:color="auto"/>
            </w:tcBorders>
          </w:tcPr>
          <w:p w14:paraId="38A6B11C" w14:textId="77777777" w:rsidR="000C72D3" w:rsidRPr="00B13A1C" w:rsidRDefault="000C72D3" w:rsidP="00C2503A">
            <w:pPr>
              <w:spacing w:afterLines="20" w:after="48"/>
              <w:jc w:val="both"/>
              <w:rPr>
                <w:rFonts w:ascii="EB Garamond" w:hAnsi="EB Garamond" w:cs="EB Garamond"/>
                <w:sz w:val="21"/>
                <w:szCs w:val="21"/>
                <w:lang w:val="fr-FR"/>
              </w:rPr>
            </w:pPr>
            <w:r w:rsidRPr="00B13A1C">
              <w:rPr>
                <w:rFonts w:ascii="EB Garamond" w:hAnsi="EB Garamond" w:cs="EB Garamond"/>
                <w:sz w:val="21"/>
                <w:szCs w:val="21"/>
              </w:rPr>
              <w:fldChar w:fldCharType="begin">
                <w:ffData>
                  <w:name w:val="Text3"/>
                  <w:enabled/>
                  <w:calcOnExit w:val="0"/>
                  <w:textInput/>
                </w:ffData>
              </w:fldChar>
            </w:r>
            <w:r w:rsidRPr="00B13A1C">
              <w:rPr>
                <w:rFonts w:ascii="EB Garamond" w:hAnsi="EB Garamond" w:cs="EB Garamond"/>
                <w:sz w:val="21"/>
                <w:szCs w:val="21"/>
              </w:rPr>
              <w:instrText xml:space="preserve"> FORMTEXT </w:instrText>
            </w:r>
            <w:r w:rsidRPr="00B13A1C">
              <w:rPr>
                <w:rFonts w:ascii="EB Garamond" w:hAnsi="EB Garamond" w:cs="EB Garamond"/>
                <w:sz w:val="21"/>
                <w:szCs w:val="21"/>
              </w:rPr>
            </w:r>
            <w:r w:rsidRPr="00B13A1C">
              <w:rPr>
                <w:rFonts w:ascii="EB Garamond" w:hAnsi="EB Garamond" w:cs="EB Garamond"/>
                <w:sz w:val="21"/>
                <w:szCs w:val="21"/>
              </w:rPr>
              <w:fldChar w:fldCharType="separate"/>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sz w:val="21"/>
                <w:szCs w:val="21"/>
              </w:rPr>
              <w:fldChar w:fldCharType="end"/>
            </w:r>
          </w:p>
        </w:tc>
      </w:tr>
    </w:tbl>
    <w:p w14:paraId="118C25AA" w14:textId="77777777" w:rsidR="000C72D3" w:rsidRDefault="000C72D3"/>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7028"/>
      </w:tblGrid>
      <w:tr w:rsidR="000C72D3" w:rsidRPr="008D4748" w14:paraId="7B443DBE" w14:textId="77777777" w:rsidTr="000F66F7">
        <w:trPr>
          <w:jc w:val="center"/>
        </w:trPr>
        <w:tc>
          <w:tcPr>
            <w:tcW w:w="10343" w:type="dxa"/>
            <w:gridSpan w:val="2"/>
            <w:tcBorders>
              <w:top w:val="single" w:sz="4" w:space="0" w:color="auto"/>
              <w:bottom w:val="single" w:sz="4" w:space="0" w:color="auto"/>
            </w:tcBorders>
          </w:tcPr>
          <w:p w14:paraId="488D9970" w14:textId="77777777" w:rsidR="000C72D3" w:rsidRPr="00D6321F" w:rsidRDefault="000C72D3" w:rsidP="000F66F7">
            <w:pPr>
              <w:keepNext/>
              <w:spacing w:after="240" w:line="280" w:lineRule="atLeast"/>
              <w:rPr>
                <w:rFonts w:ascii="Alegreya Sans" w:hAnsi="Alegreya Sans" w:cs="Segoe UI"/>
                <w:sz w:val="22"/>
                <w:szCs w:val="22"/>
              </w:rPr>
            </w:pPr>
            <w:r w:rsidRPr="00D6321F">
              <w:rPr>
                <w:rFonts w:ascii="Alegreya Sans" w:hAnsi="Alegreya Sans" w:cs="Segoe UI"/>
                <w:bCs/>
                <w:smallCaps/>
                <w:color w:val="0099FF"/>
                <w:sz w:val="22"/>
                <w:szCs w:val="22"/>
              </w:rPr>
              <w:t>Field of Interest or Suggested Series</w:t>
            </w:r>
          </w:p>
        </w:tc>
      </w:tr>
      <w:tr w:rsidR="000C72D3" w:rsidRPr="008D4748" w14:paraId="33E9A9F0" w14:textId="77777777" w:rsidTr="000F66F7">
        <w:trPr>
          <w:jc w:val="center"/>
        </w:trPr>
        <w:tc>
          <w:tcPr>
            <w:tcW w:w="3315" w:type="dxa"/>
            <w:tcBorders>
              <w:bottom w:val="single" w:sz="4" w:space="0" w:color="auto"/>
            </w:tcBorders>
          </w:tcPr>
          <w:p w14:paraId="04019CFC" w14:textId="77777777" w:rsidR="000C72D3" w:rsidRPr="00B13A1C" w:rsidRDefault="000C72D3" w:rsidP="00B35139">
            <w:pPr>
              <w:spacing w:after="20"/>
              <w:rPr>
                <w:rFonts w:ascii="EB Garamond" w:hAnsi="EB Garamond" w:cs="EB Garamond"/>
                <w:sz w:val="21"/>
                <w:szCs w:val="21"/>
              </w:rPr>
            </w:pPr>
            <w:r w:rsidRPr="00B13A1C">
              <w:rPr>
                <w:rFonts w:ascii="EB Garamond" w:hAnsi="EB Garamond" w:cs="EB Garamond"/>
                <w:sz w:val="21"/>
                <w:szCs w:val="21"/>
              </w:rPr>
              <w:t>Field of interest</w:t>
            </w:r>
          </w:p>
        </w:tc>
        <w:tc>
          <w:tcPr>
            <w:tcW w:w="7028" w:type="dxa"/>
            <w:tcBorders>
              <w:bottom w:val="single" w:sz="4" w:space="0" w:color="auto"/>
            </w:tcBorders>
          </w:tcPr>
          <w:p w14:paraId="4CF025DF" w14:textId="77777777" w:rsidR="000C72D3" w:rsidRPr="00B13A1C" w:rsidRDefault="000C72D3" w:rsidP="00C2503A">
            <w:pPr>
              <w:keepNext/>
              <w:spacing w:after="20"/>
              <w:rPr>
                <w:rFonts w:ascii="EB Garamond" w:hAnsi="EB Garamond" w:cs="EB Garamond"/>
                <w:sz w:val="21"/>
                <w:szCs w:val="21"/>
              </w:rPr>
            </w:pPr>
            <w:r w:rsidRPr="00B13A1C">
              <w:rPr>
                <w:rFonts w:ascii="EB Garamond" w:hAnsi="EB Garamond" w:cs="EB Garamond"/>
                <w:sz w:val="21"/>
                <w:szCs w:val="21"/>
              </w:rPr>
              <w:fldChar w:fldCharType="begin">
                <w:ffData>
                  <w:name w:val="Text3"/>
                  <w:enabled/>
                  <w:calcOnExit w:val="0"/>
                  <w:textInput/>
                </w:ffData>
              </w:fldChar>
            </w:r>
            <w:r w:rsidRPr="00B13A1C">
              <w:rPr>
                <w:rFonts w:ascii="EB Garamond" w:hAnsi="EB Garamond" w:cs="EB Garamond"/>
                <w:sz w:val="21"/>
                <w:szCs w:val="21"/>
              </w:rPr>
              <w:instrText xml:space="preserve"> FORMTEXT </w:instrText>
            </w:r>
            <w:r w:rsidRPr="00B13A1C">
              <w:rPr>
                <w:rFonts w:ascii="EB Garamond" w:hAnsi="EB Garamond" w:cs="EB Garamond"/>
                <w:sz w:val="21"/>
                <w:szCs w:val="21"/>
              </w:rPr>
            </w:r>
            <w:r w:rsidRPr="00B13A1C">
              <w:rPr>
                <w:rFonts w:ascii="EB Garamond" w:hAnsi="EB Garamond" w:cs="EB Garamond"/>
                <w:sz w:val="21"/>
                <w:szCs w:val="21"/>
              </w:rPr>
              <w:fldChar w:fldCharType="separate"/>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sz w:val="21"/>
                <w:szCs w:val="21"/>
              </w:rPr>
              <w:fldChar w:fldCharType="end"/>
            </w:r>
          </w:p>
        </w:tc>
      </w:tr>
      <w:tr w:rsidR="000C72D3" w:rsidRPr="008D4748" w14:paraId="7E18489D" w14:textId="77777777" w:rsidTr="000F66F7">
        <w:trPr>
          <w:jc w:val="center"/>
        </w:trPr>
        <w:tc>
          <w:tcPr>
            <w:tcW w:w="3315" w:type="dxa"/>
            <w:tcBorders>
              <w:bottom w:val="single" w:sz="4" w:space="0" w:color="auto"/>
            </w:tcBorders>
          </w:tcPr>
          <w:p w14:paraId="2629326F" w14:textId="77777777" w:rsidR="000C72D3" w:rsidRPr="00B13A1C" w:rsidRDefault="000C72D3" w:rsidP="00C2503A">
            <w:pPr>
              <w:spacing w:after="20"/>
              <w:rPr>
                <w:rFonts w:ascii="EB Garamond" w:hAnsi="EB Garamond" w:cs="EB Garamond"/>
                <w:sz w:val="21"/>
                <w:szCs w:val="21"/>
              </w:rPr>
            </w:pPr>
            <w:r w:rsidRPr="00B13A1C">
              <w:rPr>
                <w:rFonts w:ascii="EB Garamond" w:hAnsi="EB Garamond" w:cs="EB Garamond"/>
                <w:sz w:val="21"/>
                <w:szCs w:val="21"/>
              </w:rPr>
              <w:t xml:space="preserve">If possible, indicate </w:t>
            </w:r>
            <w:r w:rsidR="00A87C0A" w:rsidRPr="00B13A1C">
              <w:rPr>
                <w:rFonts w:ascii="EB Garamond" w:hAnsi="EB Garamond" w:cs="EB Garamond"/>
                <w:sz w:val="21"/>
                <w:szCs w:val="21"/>
              </w:rPr>
              <w:t xml:space="preserve">in </w:t>
            </w:r>
            <w:r w:rsidRPr="00B13A1C">
              <w:rPr>
                <w:rFonts w:ascii="EB Garamond" w:hAnsi="EB Garamond" w:cs="EB Garamond"/>
                <w:sz w:val="21"/>
                <w:szCs w:val="21"/>
              </w:rPr>
              <w:t xml:space="preserve">which series your book </w:t>
            </w:r>
            <w:r w:rsidR="00A87C0A" w:rsidRPr="00B13A1C">
              <w:rPr>
                <w:rFonts w:ascii="EB Garamond" w:hAnsi="EB Garamond" w:cs="EB Garamond"/>
                <w:sz w:val="21"/>
                <w:szCs w:val="21"/>
              </w:rPr>
              <w:t xml:space="preserve">might </w:t>
            </w:r>
            <w:r w:rsidRPr="00B13A1C">
              <w:rPr>
                <w:rFonts w:ascii="EB Garamond" w:hAnsi="EB Garamond" w:cs="EB Garamond"/>
                <w:sz w:val="21"/>
                <w:szCs w:val="21"/>
              </w:rPr>
              <w:t xml:space="preserve">be published </w:t>
            </w:r>
          </w:p>
        </w:tc>
        <w:tc>
          <w:tcPr>
            <w:tcW w:w="7028" w:type="dxa"/>
            <w:tcBorders>
              <w:bottom w:val="single" w:sz="4" w:space="0" w:color="auto"/>
            </w:tcBorders>
          </w:tcPr>
          <w:p w14:paraId="1580826D" w14:textId="77777777" w:rsidR="000C72D3" w:rsidRPr="00B13A1C" w:rsidRDefault="000C72D3" w:rsidP="00C2503A">
            <w:pPr>
              <w:spacing w:after="20"/>
              <w:rPr>
                <w:rFonts w:ascii="EB Garamond" w:hAnsi="EB Garamond" w:cs="EB Garamond"/>
                <w:sz w:val="21"/>
                <w:szCs w:val="21"/>
              </w:rPr>
            </w:pPr>
            <w:r w:rsidRPr="00B13A1C">
              <w:rPr>
                <w:rFonts w:ascii="EB Garamond" w:hAnsi="EB Garamond" w:cs="EB Garamond"/>
                <w:sz w:val="21"/>
                <w:szCs w:val="21"/>
              </w:rPr>
              <w:fldChar w:fldCharType="begin">
                <w:ffData>
                  <w:name w:val="Text3"/>
                  <w:enabled/>
                  <w:calcOnExit w:val="0"/>
                  <w:textInput/>
                </w:ffData>
              </w:fldChar>
            </w:r>
            <w:r w:rsidRPr="00B13A1C">
              <w:rPr>
                <w:rFonts w:ascii="EB Garamond" w:hAnsi="EB Garamond" w:cs="EB Garamond"/>
                <w:sz w:val="21"/>
                <w:szCs w:val="21"/>
              </w:rPr>
              <w:instrText xml:space="preserve"> FORMTEXT </w:instrText>
            </w:r>
            <w:r w:rsidRPr="00B13A1C">
              <w:rPr>
                <w:rFonts w:ascii="EB Garamond" w:hAnsi="EB Garamond" w:cs="EB Garamond"/>
                <w:sz w:val="21"/>
                <w:szCs w:val="21"/>
              </w:rPr>
            </w:r>
            <w:r w:rsidRPr="00B13A1C">
              <w:rPr>
                <w:rFonts w:ascii="EB Garamond" w:hAnsi="EB Garamond" w:cs="EB Garamond"/>
                <w:sz w:val="21"/>
                <w:szCs w:val="21"/>
              </w:rPr>
              <w:fldChar w:fldCharType="separate"/>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noProof/>
                <w:sz w:val="21"/>
                <w:szCs w:val="21"/>
              </w:rPr>
              <w:t> </w:t>
            </w:r>
            <w:r w:rsidRPr="00B13A1C">
              <w:rPr>
                <w:rFonts w:ascii="EB Garamond" w:hAnsi="EB Garamond" w:cs="EB Garamond"/>
                <w:sz w:val="21"/>
                <w:szCs w:val="21"/>
              </w:rPr>
              <w:fldChar w:fldCharType="end"/>
            </w:r>
          </w:p>
        </w:tc>
      </w:tr>
    </w:tbl>
    <w:p w14:paraId="04A6B802" w14:textId="77777777" w:rsidR="001A371C" w:rsidRDefault="001A371C"/>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7028"/>
      </w:tblGrid>
      <w:tr w:rsidR="00BA1296" w:rsidRPr="008D4748" w14:paraId="61C591F9" w14:textId="77777777" w:rsidTr="00C2503A">
        <w:trPr>
          <w:jc w:val="center"/>
        </w:trPr>
        <w:tc>
          <w:tcPr>
            <w:tcW w:w="10343" w:type="dxa"/>
            <w:gridSpan w:val="2"/>
            <w:tcBorders>
              <w:top w:val="single" w:sz="4" w:space="0" w:color="auto"/>
            </w:tcBorders>
          </w:tcPr>
          <w:p w14:paraId="0AEDD9B4" w14:textId="77777777" w:rsidR="00BA1296" w:rsidRPr="00D6321F" w:rsidRDefault="00BA1296" w:rsidP="00C2503A">
            <w:pPr>
              <w:spacing w:line="280" w:lineRule="atLeast"/>
              <w:rPr>
                <w:rFonts w:ascii="Alegreya Sans" w:hAnsi="Alegreya Sans" w:cs="Segoe UI"/>
                <w:sz w:val="22"/>
                <w:szCs w:val="22"/>
              </w:rPr>
            </w:pPr>
            <w:r w:rsidRPr="00D6321F">
              <w:rPr>
                <w:rFonts w:ascii="Alegreya Sans" w:hAnsi="Alegreya Sans" w:cs="Segoe UI"/>
                <w:bCs/>
                <w:smallCaps/>
                <w:color w:val="0099FF"/>
                <w:sz w:val="22"/>
                <w:szCs w:val="22"/>
              </w:rPr>
              <w:t>Information for Editorial Board</w:t>
            </w:r>
          </w:p>
        </w:tc>
      </w:tr>
      <w:tr w:rsidR="00BA1296" w:rsidRPr="00732863" w14:paraId="438F9088" w14:textId="77777777" w:rsidTr="00C2503A">
        <w:trPr>
          <w:jc w:val="center"/>
        </w:trPr>
        <w:tc>
          <w:tcPr>
            <w:tcW w:w="3315" w:type="dxa"/>
          </w:tcPr>
          <w:p w14:paraId="737DF783" w14:textId="77777777" w:rsidR="00BA1296" w:rsidRPr="00B13A1C" w:rsidRDefault="00BA1296" w:rsidP="00C2503A">
            <w:pPr>
              <w:spacing w:after="20"/>
              <w:rPr>
                <w:rFonts w:ascii="EB Garamond" w:hAnsi="EB Garamond" w:cs="EB Garamond"/>
                <w:sz w:val="21"/>
                <w:szCs w:val="21"/>
              </w:rPr>
            </w:pPr>
            <w:r w:rsidRPr="00B13A1C">
              <w:rPr>
                <w:rFonts w:ascii="EB Garamond" w:hAnsi="EB Garamond" w:cs="EB Garamond"/>
                <w:sz w:val="21"/>
                <w:szCs w:val="21"/>
              </w:rPr>
              <w:t xml:space="preserve">Rationale to the volume </w:t>
            </w:r>
            <w:r w:rsidRPr="00B13A1C">
              <w:rPr>
                <w:rFonts w:ascii="EB Garamond" w:hAnsi="EB Garamond" w:cs="EB Garamond"/>
                <w:sz w:val="21"/>
                <w:szCs w:val="21"/>
              </w:rPr>
              <w:br/>
              <w:t>(350 words max.)</w:t>
            </w:r>
          </w:p>
        </w:tc>
        <w:tc>
          <w:tcPr>
            <w:tcW w:w="7028" w:type="dxa"/>
          </w:tcPr>
          <w:p w14:paraId="428D58AC" w14:textId="77777777" w:rsidR="00BA1296" w:rsidRPr="00B13A1C" w:rsidRDefault="00BA1296" w:rsidP="00C2503A">
            <w:pPr>
              <w:pStyle w:val="NormalWeb"/>
              <w:spacing w:after="20" w:afterAutospacing="0"/>
              <w:rPr>
                <w:rFonts w:ascii="EB Garamond" w:hAnsi="EB Garamond" w:cs="EB Garamond"/>
                <w:sz w:val="21"/>
                <w:szCs w:val="21"/>
                <w:lang w:val="en-GB" w:eastAsia="en-US"/>
              </w:rPr>
            </w:pPr>
            <w:r w:rsidRPr="00B13A1C">
              <w:rPr>
                <w:rFonts w:ascii="EB Garamond" w:hAnsi="EB Garamond" w:cs="EB Garamond"/>
                <w:sz w:val="21"/>
                <w:szCs w:val="21"/>
                <w:lang w:val="en-GB" w:eastAsia="en-US"/>
              </w:rPr>
              <w:fldChar w:fldCharType="begin">
                <w:ffData>
                  <w:name w:val="Text3"/>
                  <w:enabled/>
                  <w:calcOnExit w:val="0"/>
                  <w:textInput/>
                </w:ffData>
              </w:fldChar>
            </w:r>
            <w:r w:rsidRPr="00B13A1C">
              <w:rPr>
                <w:rFonts w:ascii="EB Garamond" w:hAnsi="EB Garamond" w:cs="EB Garamond"/>
                <w:sz w:val="21"/>
                <w:szCs w:val="21"/>
                <w:lang w:val="en-GB" w:eastAsia="en-US"/>
              </w:rPr>
              <w:instrText xml:space="preserve"> FORMTEXT </w:instrText>
            </w:r>
            <w:r w:rsidRPr="00B13A1C">
              <w:rPr>
                <w:rFonts w:ascii="EB Garamond" w:hAnsi="EB Garamond" w:cs="EB Garamond"/>
                <w:sz w:val="21"/>
                <w:szCs w:val="21"/>
                <w:lang w:val="en-GB" w:eastAsia="en-US"/>
              </w:rPr>
            </w:r>
            <w:r w:rsidRPr="00B13A1C">
              <w:rPr>
                <w:rFonts w:ascii="EB Garamond" w:hAnsi="EB Garamond" w:cs="EB Garamond"/>
                <w:sz w:val="21"/>
                <w:szCs w:val="21"/>
                <w:lang w:val="en-GB" w:eastAsia="en-US"/>
              </w:rPr>
              <w:fldChar w:fldCharType="separate"/>
            </w:r>
            <w:r w:rsidRPr="00B13A1C">
              <w:rPr>
                <w:rFonts w:ascii="EB Garamond" w:hAnsi="EB Garamond" w:cs="EB Garamond"/>
                <w:sz w:val="21"/>
                <w:szCs w:val="21"/>
                <w:lang w:val="en-GB" w:eastAsia="en-US"/>
              </w:rPr>
              <w:t> </w:t>
            </w:r>
            <w:r w:rsidRPr="00B13A1C">
              <w:rPr>
                <w:rFonts w:ascii="EB Garamond" w:hAnsi="EB Garamond" w:cs="EB Garamond"/>
                <w:sz w:val="21"/>
                <w:szCs w:val="21"/>
                <w:lang w:val="en-GB" w:eastAsia="en-US"/>
              </w:rPr>
              <w:t> </w:t>
            </w:r>
            <w:r w:rsidRPr="00B13A1C">
              <w:rPr>
                <w:rFonts w:ascii="EB Garamond" w:hAnsi="EB Garamond" w:cs="EB Garamond"/>
                <w:sz w:val="21"/>
                <w:szCs w:val="21"/>
                <w:lang w:val="en-GB" w:eastAsia="en-US"/>
              </w:rPr>
              <w:t> </w:t>
            </w:r>
            <w:r w:rsidRPr="00B13A1C">
              <w:rPr>
                <w:rFonts w:ascii="EB Garamond" w:hAnsi="EB Garamond" w:cs="EB Garamond"/>
                <w:sz w:val="21"/>
                <w:szCs w:val="21"/>
                <w:lang w:val="en-GB" w:eastAsia="en-US"/>
              </w:rPr>
              <w:t> </w:t>
            </w:r>
            <w:r w:rsidRPr="00B13A1C">
              <w:rPr>
                <w:rFonts w:ascii="EB Garamond" w:hAnsi="EB Garamond" w:cs="EB Garamond"/>
                <w:sz w:val="21"/>
                <w:szCs w:val="21"/>
                <w:lang w:val="en-GB" w:eastAsia="en-US"/>
              </w:rPr>
              <w:t> </w:t>
            </w:r>
            <w:r w:rsidRPr="00B13A1C">
              <w:rPr>
                <w:rFonts w:ascii="EB Garamond" w:hAnsi="EB Garamond" w:cs="EB Garamond"/>
                <w:sz w:val="21"/>
                <w:szCs w:val="21"/>
                <w:lang w:val="en-GB" w:eastAsia="en-US"/>
              </w:rPr>
              <w:fldChar w:fldCharType="end"/>
            </w:r>
          </w:p>
        </w:tc>
      </w:tr>
      <w:tr w:rsidR="00BA1296" w:rsidRPr="00963738" w14:paraId="70647835" w14:textId="77777777" w:rsidTr="00C2503A">
        <w:trPr>
          <w:jc w:val="center"/>
        </w:trPr>
        <w:tc>
          <w:tcPr>
            <w:tcW w:w="3315" w:type="dxa"/>
            <w:tcBorders>
              <w:bottom w:val="single" w:sz="4" w:space="0" w:color="auto"/>
            </w:tcBorders>
          </w:tcPr>
          <w:p w14:paraId="75A88745" w14:textId="77777777" w:rsidR="00BA1296" w:rsidRPr="00B13A1C" w:rsidRDefault="00BA1296" w:rsidP="00C2503A">
            <w:pPr>
              <w:spacing w:after="20"/>
              <w:rPr>
                <w:rFonts w:ascii="EB Garamond" w:hAnsi="EB Garamond" w:cs="EB Garamond"/>
                <w:sz w:val="21"/>
                <w:szCs w:val="21"/>
              </w:rPr>
            </w:pPr>
            <w:r w:rsidRPr="00B13A1C">
              <w:rPr>
                <w:rFonts w:ascii="EB Garamond" w:hAnsi="EB Garamond" w:cs="EB Garamond"/>
                <w:sz w:val="21"/>
                <w:szCs w:val="21"/>
              </w:rPr>
              <w:t xml:space="preserve">The work set within the tradition of scholarship on the topic </w:t>
            </w:r>
            <w:r w:rsidRPr="00B13A1C">
              <w:rPr>
                <w:rFonts w:ascii="EB Garamond" w:hAnsi="EB Garamond" w:cs="EB Garamond"/>
                <w:sz w:val="21"/>
                <w:szCs w:val="21"/>
              </w:rPr>
              <w:br/>
              <w:t>(350 words max.)</w:t>
            </w:r>
          </w:p>
        </w:tc>
        <w:tc>
          <w:tcPr>
            <w:tcW w:w="7028" w:type="dxa"/>
            <w:tcBorders>
              <w:bottom w:val="single" w:sz="4" w:space="0" w:color="auto"/>
            </w:tcBorders>
          </w:tcPr>
          <w:p w14:paraId="5D5A6869" w14:textId="77777777" w:rsidR="00BA1296" w:rsidRPr="00B13A1C" w:rsidRDefault="00BA1296" w:rsidP="00C2503A">
            <w:pPr>
              <w:spacing w:after="20"/>
              <w:jc w:val="both"/>
              <w:rPr>
                <w:rFonts w:ascii="EB Garamond" w:hAnsi="EB Garamond" w:cs="EB Garamond"/>
                <w:sz w:val="21"/>
                <w:szCs w:val="21"/>
              </w:rPr>
            </w:pPr>
            <w:r w:rsidRPr="00B13A1C">
              <w:rPr>
                <w:rFonts w:ascii="EB Garamond" w:hAnsi="EB Garamond" w:cs="EB Garamond"/>
                <w:sz w:val="21"/>
                <w:szCs w:val="21"/>
              </w:rPr>
              <w:fldChar w:fldCharType="begin">
                <w:ffData>
                  <w:name w:val="Text3"/>
                  <w:enabled/>
                  <w:calcOnExit w:val="0"/>
                  <w:textInput/>
                </w:ffData>
              </w:fldChar>
            </w:r>
            <w:r w:rsidRPr="00B13A1C">
              <w:rPr>
                <w:rFonts w:ascii="EB Garamond" w:hAnsi="EB Garamond" w:cs="EB Garamond"/>
                <w:sz w:val="21"/>
                <w:szCs w:val="21"/>
              </w:rPr>
              <w:instrText xml:space="preserve"> FORMTEXT </w:instrText>
            </w:r>
            <w:r w:rsidRPr="00B13A1C">
              <w:rPr>
                <w:rFonts w:ascii="EB Garamond" w:hAnsi="EB Garamond" w:cs="EB Garamond"/>
                <w:sz w:val="21"/>
                <w:szCs w:val="21"/>
              </w:rPr>
            </w:r>
            <w:r w:rsidRPr="00B13A1C">
              <w:rPr>
                <w:rFonts w:ascii="EB Garamond" w:hAnsi="EB Garamond" w:cs="EB Garamond"/>
                <w:sz w:val="21"/>
                <w:szCs w:val="21"/>
              </w:rPr>
              <w:fldChar w:fldCharType="separate"/>
            </w:r>
            <w:r w:rsidRPr="00B13A1C">
              <w:rPr>
                <w:rFonts w:ascii="EB Garamond" w:hAnsi="EB Garamond" w:cs="EB Garamond"/>
                <w:sz w:val="21"/>
                <w:szCs w:val="21"/>
              </w:rPr>
              <w:t> </w:t>
            </w:r>
            <w:r w:rsidRPr="00B13A1C">
              <w:rPr>
                <w:rFonts w:ascii="EB Garamond" w:hAnsi="EB Garamond" w:cs="EB Garamond"/>
                <w:sz w:val="21"/>
                <w:szCs w:val="21"/>
              </w:rPr>
              <w:t> </w:t>
            </w:r>
            <w:r w:rsidRPr="00B13A1C">
              <w:rPr>
                <w:rFonts w:ascii="EB Garamond" w:hAnsi="EB Garamond" w:cs="EB Garamond"/>
                <w:sz w:val="21"/>
                <w:szCs w:val="21"/>
              </w:rPr>
              <w:t> </w:t>
            </w:r>
            <w:r w:rsidRPr="00B13A1C">
              <w:rPr>
                <w:rFonts w:ascii="EB Garamond" w:hAnsi="EB Garamond" w:cs="EB Garamond"/>
                <w:sz w:val="21"/>
                <w:szCs w:val="21"/>
              </w:rPr>
              <w:t> </w:t>
            </w:r>
            <w:r w:rsidRPr="00B13A1C">
              <w:rPr>
                <w:rFonts w:ascii="EB Garamond" w:hAnsi="EB Garamond" w:cs="EB Garamond"/>
                <w:sz w:val="21"/>
                <w:szCs w:val="21"/>
              </w:rPr>
              <w:t> </w:t>
            </w:r>
            <w:r w:rsidRPr="00B13A1C">
              <w:rPr>
                <w:rFonts w:ascii="EB Garamond" w:hAnsi="EB Garamond" w:cs="EB Garamond"/>
                <w:sz w:val="21"/>
                <w:szCs w:val="21"/>
              </w:rPr>
              <w:fldChar w:fldCharType="end"/>
            </w:r>
          </w:p>
        </w:tc>
      </w:tr>
      <w:tr w:rsidR="00BA1296" w:rsidRPr="00963738" w14:paraId="317BE0BB" w14:textId="77777777" w:rsidTr="00C2503A">
        <w:trPr>
          <w:jc w:val="center"/>
        </w:trPr>
        <w:tc>
          <w:tcPr>
            <w:tcW w:w="3315" w:type="dxa"/>
            <w:tcBorders>
              <w:bottom w:val="single" w:sz="4" w:space="0" w:color="auto"/>
            </w:tcBorders>
          </w:tcPr>
          <w:p w14:paraId="596470F4" w14:textId="77777777" w:rsidR="00BA1296" w:rsidRPr="00B13A1C" w:rsidRDefault="00BA1296" w:rsidP="00C2503A">
            <w:pPr>
              <w:spacing w:after="20"/>
              <w:rPr>
                <w:rFonts w:ascii="EB Garamond" w:hAnsi="EB Garamond" w:cs="EB Garamond"/>
                <w:sz w:val="21"/>
                <w:szCs w:val="21"/>
              </w:rPr>
            </w:pPr>
            <w:r w:rsidRPr="00B13A1C">
              <w:rPr>
                <w:rFonts w:ascii="EB Garamond" w:hAnsi="EB Garamond" w:cs="EB Garamond"/>
                <w:sz w:val="21"/>
                <w:szCs w:val="21"/>
              </w:rPr>
              <w:t>A detailed breakdown of contents, either by chapter for a monograph or by article for a miscellany (incl. affiliation of the contributors)</w:t>
            </w:r>
          </w:p>
          <w:p w14:paraId="7D4E2976" w14:textId="77777777" w:rsidR="00BA1296" w:rsidRPr="00B13A1C" w:rsidRDefault="00BA1296" w:rsidP="00C2503A">
            <w:pPr>
              <w:spacing w:after="20"/>
              <w:rPr>
                <w:rFonts w:ascii="EB Garamond" w:hAnsi="EB Garamond" w:cs="EB Garamond"/>
                <w:sz w:val="21"/>
                <w:szCs w:val="21"/>
              </w:rPr>
            </w:pPr>
            <w:r w:rsidRPr="00B13A1C">
              <w:rPr>
                <w:rFonts w:ascii="EB Garamond" w:hAnsi="EB Garamond" w:cs="EB Garamond"/>
                <w:sz w:val="21"/>
                <w:szCs w:val="21"/>
              </w:rPr>
              <w:t>(2 pages max.)</w:t>
            </w:r>
          </w:p>
        </w:tc>
        <w:tc>
          <w:tcPr>
            <w:tcW w:w="7028" w:type="dxa"/>
            <w:tcBorders>
              <w:bottom w:val="single" w:sz="4" w:space="0" w:color="auto"/>
            </w:tcBorders>
          </w:tcPr>
          <w:p w14:paraId="3A99987E" w14:textId="77777777" w:rsidR="00BA1296" w:rsidRPr="00B13A1C" w:rsidRDefault="00BA1296" w:rsidP="00C2503A">
            <w:pPr>
              <w:spacing w:after="20"/>
              <w:rPr>
                <w:rFonts w:ascii="EB Garamond" w:hAnsi="EB Garamond" w:cs="EB Garamond"/>
                <w:sz w:val="21"/>
                <w:szCs w:val="21"/>
              </w:rPr>
            </w:pPr>
            <w:r w:rsidRPr="00B13A1C">
              <w:rPr>
                <w:rFonts w:ascii="EB Garamond" w:hAnsi="EB Garamond" w:cs="EB Garamond"/>
                <w:sz w:val="21"/>
                <w:szCs w:val="21"/>
              </w:rPr>
              <w:fldChar w:fldCharType="begin">
                <w:ffData>
                  <w:name w:val="Text3"/>
                  <w:enabled/>
                  <w:calcOnExit w:val="0"/>
                  <w:textInput/>
                </w:ffData>
              </w:fldChar>
            </w:r>
            <w:r w:rsidRPr="00B13A1C">
              <w:rPr>
                <w:rFonts w:ascii="EB Garamond" w:hAnsi="EB Garamond" w:cs="EB Garamond"/>
                <w:sz w:val="21"/>
                <w:szCs w:val="21"/>
              </w:rPr>
              <w:instrText xml:space="preserve"> FORMTEXT </w:instrText>
            </w:r>
            <w:r w:rsidRPr="00B13A1C">
              <w:rPr>
                <w:rFonts w:ascii="EB Garamond" w:hAnsi="EB Garamond" w:cs="EB Garamond"/>
                <w:sz w:val="21"/>
                <w:szCs w:val="21"/>
              </w:rPr>
            </w:r>
            <w:r w:rsidRPr="00B13A1C">
              <w:rPr>
                <w:rFonts w:ascii="EB Garamond" w:hAnsi="EB Garamond" w:cs="EB Garamond"/>
                <w:sz w:val="21"/>
                <w:szCs w:val="21"/>
              </w:rPr>
              <w:fldChar w:fldCharType="separate"/>
            </w:r>
            <w:r w:rsidRPr="00B13A1C">
              <w:rPr>
                <w:rFonts w:ascii="EB Garamond" w:hAnsi="EB Garamond" w:cs="EB Garamond"/>
                <w:sz w:val="21"/>
                <w:szCs w:val="21"/>
              </w:rPr>
              <w:t> </w:t>
            </w:r>
            <w:r w:rsidRPr="00B13A1C">
              <w:rPr>
                <w:rFonts w:ascii="EB Garamond" w:hAnsi="EB Garamond" w:cs="EB Garamond"/>
                <w:sz w:val="21"/>
                <w:szCs w:val="21"/>
              </w:rPr>
              <w:t> </w:t>
            </w:r>
            <w:r w:rsidRPr="00B13A1C">
              <w:rPr>
                <w:rFonts w:ascii="EB Garamond" w:hAnsi="EB Garamond" w:cs="EB Garamond"/>
                <w:sz w:val="21"/>
                <w:szCs w:val="21"/>
              </w:rPr>
              <w:t> </w:t>
            </w:r>
            <w:r w:rsidRPr="00B13A1C">
              <w:rPr>
                <w:rFonts w:ascii="EB Garamond" w:hAnsi="EB Garamond" w:cs="EB Garamond"/>
                <w:sz w:val="21"/>
                <w:szCs w:val="21"/>
              </w:rPr>
              <w:t> </w:t>
            </w:r>
            <w:r w:rsidRPr="00B13A1C">
              <w:rPr>
                <w:rFonts w:ascii="EB Garamond" w:hAnsi="EB Garamond" w:cs="EB Garamond"/>
                <w:sz w:val="21"/>
                <w:szCs w:val="21"/>
              </w:rPr>
              <w:t> </w:t>
            </w:r>
            <w:r w:rsidRPr="00B13A1C">
              <w:rPr>
                <w:rFonts w:ascii="EB Garamond" w:hAnsi="EB Garamond" w:cs="EB Garamond"/>
                <w:sz w:val="21"/>
                <w:szCs w:val="21"/>
              </w:rPr>
              <w:fldChar w:fldCharType="end"/>
            </w:r>
          </w:p>
        </w:tc>
      </w:tr>
    </w:tbl>
    <w:p w14:paraId="7869404B" w14:textId="77777777" w:rsidR="00BA1296" w:rsidRDefault="00BA1296"/>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59"/>
        <w:gridCol w:w="7028"/>
      </w:tblGrid>
      <w:tr w:rsidR="00971B18" w:rsidRPr="008D4748" w14:paraId="0B33B2A6" w14:textId="77777777" w:rsidTr="00C2503A">
        <w:trPr>
          <w:jc w:val="center"/>
        </w:trPr>
        <w:tc>
          <w:tcPr>
            <w:tcW w:w="10343" w:type="dxa"/>
            <w:gridSpan w:val="3"/>
            <w:tcBorders>
              <w:top w:val="single" w:sz="4" w:space="0" w:color="auto"/>
              <w:bottom w:val="single" w:sz="4" w:space="0" w:color="auto"/>
            </w:tcBorders>
          </w:tcPr>
          <w:p w14:paraId="78D47FB1" w14:textId="77777777" w:rsidR="00971B18" w:rsidRPr="00D6321F" w:rsidRDefault="00971B18" w:rsidP="00C2503A">
            <w:pPr>
              <w:keepNext/>
              <w:spacing w:after="240" w:line="280" w:lineRule="atLeast"/>
              <w:rPr>
                <w:rFonts w:ascii="Alegreya Sans" w:hAnsi="Alegreya Sans" w:cs="Segoe UI"/>
                <w:sz w:val="22"/>
                <w:szCs w:val="22"/>
              </w:rPr>
            </w:pPr>
            <w:r w:rsidRPr="00D6321F">
              <w:rPr>
                <w:rFonts w:ascii="Alegreya Sans" w:hAnsi="Alegreya Sans" w:cs="Segoe UI"/>
                <w:bCs/>
                <w:smallCaps/>
                <w:color w:val="0099FF"/>
                <w:sz w:val="22"/>
                <w:szCs w:val="22"/>
              </w:rPr>
              <w:t xml:space="preserve">Rights and </w:t>
            </w:r>
            <w:r w:rsidR="00BA1296" w:rsidRPr="00D6321F">
              <w:rPr>
                <w:rFonts w:ascii="Alegreya Sans" w:hAnsi="Alegreya Sans" w:cs="Segoe UI"/>
                <w:bCs/>
                <w:smallCaps/>
                <w:color w:val="0099FF"/>
                <w:sz w:val="22"/>
                <w:szCs w:val="22"/>
              </w:rPr>
              <w:t xml:space="preserve">financial </w:t>
            </w:r>
            <w:r w:rsidRPr="00D6321F">
              <w:rPr>
                <w:rFonts w:ascii="Alegreya Sans" w:hAnsi="Alegreya Sans" w:cs="Segoe UI"/>
                <w:bCs/>
                <w:smallCaps/>
                <w:color w:val="0099FF"/>
                <w:sz w:val="22"/>
                <w:szCs w:val="22"/>
              </w:rPr>
              <w:t xml:space="preserve">contributions </w:t>
            </w:r>
          </w:p>
        </w:tc>
      </w:tr>
      <w:tr w:rsidR="00332E24" w:rsidRPr="008D4748" w14:paraId="4F5936B1" w14:textId="77777777" w:rsidTr="00C2503A">
        <w:trPr>
          <w:jc w:val="center"/>
        </w:trPr>
        <w:tc>
          <w:tcPr>
            <w:tcW w:w="10343" w:type="dxa"/>
            <w:gridSpan w:val="3"/>
            <w:tcBorders>
              <w:bottom w:val="single" w:sz="4" w:space="0" w:color="auto"/>
            </w:tcBorders>
          </w:tcPr>
          <w:p w14:paraId="59593BD5" w14:textId="77777777" w:rsidR="00332E24" w:rsidRPr="00B13A1C" w:rsidRDefault="00332E24" w:rsidP="00C2503A">
            <w:pPr>
              <w:spacing w:after="20"/>
              <w:rPr>
                <w:rFonts w:ascii="EB Garamond" w:hAnsi="EB Garamond" w:cs="EB Garamond"/>
                <w:sz w:val="21"/>
                <w:szCs w:val="21"/>
              </w:rPr>
            </w:pPr>
            <w:r w:rsidRPr="00B13A1C">
              <w:rPr>
                <w:rFonts w:ascii="EB Garamond" w:hAnsi="EB Garamond" w:cs="EB Garamond"/>
                <w:sz w:val="21"/>
                <w:szCs w:val="21"/>
              </w:rPr>
              <w:t>Has any part of this manuscript previously been published elsewhere?</w:t>
            </w:r>
          </w:p>
        </w:tc>
      </w:tr>
      <w:tr w:rsidR="00332E24" w:rsidRPr="008D4748" w14:paraId="09E63B99" w14:textId="77777777" w:rsidTr="00C2503A">
        <w:trPr>
          <w:jc w:val="center"/>
        </w:trPr>
        <w:tc>
          <w:tcPr>
            <w:tcW w:w="3315" w:type="dxa"/>
            <w:gridSpan w:val="2"/>
            <w:tcBorders>
              <w:bottom w:val="nil"/>
            </w:tcBorders>
          </w:tcPr>
          <w:p w14:paraId="2C93F5C0" w14:textId="77777777" w:rsidR="00332E24" w:rsidRPr="00B13A1C" w:rsidRDefault="00332E24" w:rsidP="00C2503A">
            <w:pPr>
              <w:spacing w:after="20"/>
              <w:rPr>
                <w:rFonts w:ascii="EB Garamond" w:hAnsi="EB Garamond" w:cs="EB Garamond"/>
                <w:sz w:val="21"/>
                <w:szCs w:val="21"/>
              </w:rPr>
            </w:pPr>
          </w:p>
        </w:tc>
        <w:tc>
          <w:tcPr>
            <w:tcW w:w="7028" w:type="dxa"/>
            <w:tcBorders>
              <w:bottom w:val="nil"/>
            </w:tcBorders>
          </w:tcPr>
          <w:p w14:paraId="43478B3C" w14:textId="77777777" w:rsidR="00332E24" w:rsidRPr="00B13A1C" w:rsidRDefault="00702FA3" w:rsidP="00C2503A">
            <w:pPr>
              <w:spacing w:after="20"/>
              <w:rPr>
                <w:rFonts w:ascii="EB Garamond" w:hAnsi="EB Garamond" w:cs="EB Garamond"/>
                <w:sz w:val="21"/>
                <w:szCs w:val="21"/>
              </w:rPr>
            </w:pPr>
            <w:sdt>
              <w:sdtPr>
                <w:rPr>
                  <w:rFonts w:ascii="EB Garamond" w:hAnsi="EB Garamond" w:cs="EB Garamond"/>
                  <w:sz w:val="21"/>
                  <w:szCs w:val="21"/>
                </w:rPr>
                <w:id w:val="-967200295"/>
                <w14:checkbox>
                  <w14:checked w14:val="0"/>
                  <w14:checkedState w14:val="2612" w14:font="MS Gothic"/>
                  <w14:uncheckedState w14:val="2610" w14:font="MS Gothic"/>
                </w14:checkbox>
              </w:sdtPr>
              <w:sdtEndPr/>
              <w:sdtContent>
                <w:r w:rsidR="005C0CF6" w:rsidRPr="00B13A1C">
                  <w:rPr>
                    <w:rFonts w:ascii="Segoe UI Symbol" w:hAnsi="Segoe UI Symbol" w:cs="Segoe UI Symbol"/>
                    <w:sz w:val="21"/>
                    <w:szCs w:val="21"/>
                  </w:rPr>
                  <w:t>☐</w:t>
                </w:r>
              </w:sdtContent>
            </w:sdt>
            <w:r w:rsidR="00332E24" w:rsidRPr="00B13A1C">
              <w:rPr>
                <w:rFonts w:ascii="EB Garamond" w:hAnsi="EB Garamond" w:cs="EB Garamond"/>
                <w:sz w:val="21"/>
                <w:szCs w:val="21"/>
              </w:rPr>
              <w:t xml:space="preserve"> </w:t>
            </w:r>
            <w:r w:rsidR="009F7AE9" w:rsidRPr="00B13A1C">
              <w:rPr>
                <w:rFonts w:ascii="EB Garamond" w:hAnsi="EB Garamond" w:cs="EB Garamond"/>
                <w:sz w:val="21"/>
                <w:szCs w:val="21"/>
              </w:rPr>
              <w:t>no</w:t>
            </w:r>
          </w:p>
          <w:p w14:paraId="2AB55763" w14:textId="77777777" w:rsidR="00332E24" w:rsidRPr="00B13A1C" w:rsidRDefault="00702FA3" w:rsidP="009F7AE9">
            <w:pPr>
              <w:spacing w:after="20"/>
              <w:rPr>
                <w:rFonts w:ascii="EB Garamond" w:hAnsi="EB Garamond" w:cs="EB Garamond"/>
                <w:sz w:val="21"/>
                <w:szCs w:val="21"/>
              </w:rPr>
            </w:pPr>
            <w:sdt>
              <w:sdtPr>
                <w:rPr>
                  <w:rFonts w:ascii="EB Garamond" w:hAnsi="EB Garamond" w:cs="EB Garamond"/>
                  <w:sz w:val="21"/>
                  <w:szCs w:val="21"/>
                </w:rPr>
                <w:id w:val="1938479923"/>
                <w14:checkbox>
                  <w14:checked w14:val="0"/>
                  <w14:checkedState w14:val="2612" w14:font="MS Gothic"/>
                  <w14:uncheckedState w14:val="2610" w14:font="MS Gothic"/>
                </w14:checkbox>
              </w:sdtPr>
              <w:sdtEndPr/>
              <w:sdtContent>
                <w:r w:rsidR="005C0CF6" w:rsidRPr="00B13A1C">
                  <w:rPr>
                    <w:rFonts w:ascii="Segoe UI Symbol" w:hAnsi="Segoe UI Symbol" w:cs="Segoe UI Symbol"/>
                    <w:sz w:val="21"/>
                    <w:szCs w:val="21"/>
                  </w:rPr>
                  <w:t>☐</w:t>
                </w:r>
              </w:sdtContent>
            </w:sdt>
            <w:r w:rsidR="00332E24" w:rsidRPr="00B13A1C">
              <w:rPr>
                <w:rFonts w:ascii="EB Garamond" w:hAnsi="EB Garamond" w:cs="EB Garamond"/>
                <w:sz w:val="21"/>
                <w:szCs w:val="21"/>
              </w:rPr>
              <w:t xml:space="preserve"> </w:t>
            </w:r>
            <w:r w:rsidR="009F7AE9" w:rsidRPr="00B13A1C">
              <w:rPr>
                <w:rFonts w:ascii="EB Garamond" w:hAnsi="EB Garamond" w:cs="EB Garamond"/>
                <w:sz w:val="21"/>
                <w:szCs w:val="21"/>
              </w:rPr>
              <w:t>yes</w:t>
            </w:r>
          </w:p>
        </w:tc>
      </w:tr>
      <w:tr w:rsidR="00332E24" w:rsidRPr="008D4748" w14:paraId="24640877" w14:textId="77777777" w:rsidTr="00C2503A">
        <w:trPr>
          <w:jc w:val="center"/>
        </w:trPr>
        <w:tc>
          <w:tcPr>
            <w:tcW w:w="3315" w:type="dxa"/>
            <w:gridSpan w:val="2"/>
            <w:tcBorders>
              <w:top w:val="nil"/>
              <w:bottom w:val="single" w:sz="4" w:space="0" w:color="auto"/>
            </w:tcBorders>
          </w:tcPr>
          <w:p w14:paraId="60890CC2" w14:textId="77777777" w:rsidR="00332E24" w:rsidRPr="00B13A1C" w:rsidRDefault="00332E24" w:rsidP="00C2503A">
            <w:pPr>
              <w:spacing w:after="20"/>
              <w:rPr>
                <w:rFonts w:ascii="EB Garamond" w:hAnsi="EB Garamond" w:cs="EB Garamond"/>
                <w:sz w:val="21"/>
                <w:szCs w:val="21"/>
              </w:rPr>
            </w:pPr>
          </w:p>
        </w:tc>
        <w:tc>
          <w:tcPr>
            <w:tcW w:w="7028" w:type="dxa"/>
            <w:tcBorders>
              <w:top w:val="nil"/>
              <w:bottom w:val="single" w:sz="4" w:space="0" w:color="auto"/>
            </w:tcBorders>
          </w:tcPr>
          <w:p w14:paraId="04BB66D1" w14:textId="77777777" w:rsidR="00332E24" w:rsidRPr="00B13A1C" w:rsidRDefault="00B764CC" w:rsidP="004C530C">
            <w:pPr>
              <w:keepNext/>
              <w:spacing w:after="20"/>
              <w:rPr>
                <w:rFonts w:ascii="EB Garamond" w:hAnsi="EB Garamond" w:cs="EB Garamond"/>
                <w:sz w:val="21"/>
                <w:szCs w:val="21"/>
              </w:rPr>
            </w:pPr>
            <w:r w:rsidRPr="00B13A1C">
              <w:rPr>
                <w:rFonts w:ascii="EB Garamond" w:hAnsi="EB Garamond" w:cs="EB Garamond"/>
                <w:sz w:val="21"/>
                <w:szCs w:val="21"/>
              </w:rPr>
              <w:t xml:space="preserve">If part of this manuscript has been published elsewhere, or if it contains block quotes of 250 words or more, please note that it is the author’s responsibility to ensure they have the necessary permission to republish the material here and that no reproduction rights are </w:t>
            </w:r>
            <w:r w:rsidR="004C530C" w:rsidRPr="00B13A1C">
              <w:rPr>
                <w:rFonts w:ascii="EB Garamond" w:hAnsi="EB Garamond" w:cs="EB Garamond"/>
                <w:sz w:val="21"/>
                <w:szCs w:val="21"/>
              </w:rPr>
              <w:t>infringed</w:t>
            </w:r>
            <w:r w:rsidRPr="00B13A1C">
              <w:rPr>
                <w:rFonts w:ascii="EB Garamond" w:hAnsi="EB Garamond" w:cs="EB Garamond"/>
                <w:sz w:val="21"/>
                <w:szCs w:val="21"/>
              </w:rPr>
              <w:t>.</w:t>
            </w:r>
          </w:p>
        </w:tc>
      </w:tr>
      <w:tr w:rsidR="00971B18" w:rsidRPr="008D4748" w14:paraId="636B6FB5" w14:textId="77777777" w:rsidTr="00C2503A">
        <w:trPr>
          <w:jc w:val="center"/>
        </w:trPr>
        <w:tc>
          <w:tcPr>
            <w:tcW w:w="10343" w:type="dxa"/>
            <w:gridSpan w:val="3"/>
            <w:tcBorders>
              <w:bottom w:val="single" w:sz="4" w:space="0" w:color="auto"/>
            </w:tcBorders>
          </w:tcPr>
          <w:p w14:paraId="2CA57AF9" w14:textId="77777777" w:rsidR="00971B18" w:rsidRPr="00B13A1C" w:rsidRDefault="009150AA" w:rsidP="00C2503A">
            <w:pPr>
              <w:spacing w:after="20"/>
              <w:rPr>
                <w:rFonts w:ascii="EB Garamond" w:hAnsi="EB Garamond" w:cs="EB Garamond"/>
                <w:sz w:val="21"/>
                <w:szCs w:val="21"/>
              </w:rPr>
            </w:pPr>
            <w:r w:rsidRPr="00B13A1C">
              <w:rPr>
                <w:rFonts w:ascii="EB Garamond" w:hAnsi="EB Garamond" w:cs="EB Garamond"/>
                <w:sz w:val="21"/>
                <w:szCs w:val="21"/>
              </w:rPr>
              <w:t>Do you</w:t>
            </w:r>
            <w:r w:rsidR="00971B18" w:rsidRPr="00B13A1C">
              <w:rPr>
                <w:rFonts w:ascii="EB Garamond" w:hAnsi="EB Garamond" w:cs="EB Garamond"/>
                <w:sz w:val="21"/>
                <w:szCs w:val="21"/>
              </w:rPr>
              <w:t xml:space="preserve"> give your permission for Brepols to make this work available as an e-book via the Brepols Online Books platform?</w:t>
            </w:r>
          </w:p>
        </w:tc>
      </w:tr>
      <w:tr w:rsidR="00971B18" w:rsidRPr="008D4748" w14:paraId="1BB1EF16" w14:textId="77777777" w:rsidTr="00C2503A">
        <w:trPr>
          <w:jc w:val="center"/>
        </w:trPr>
        <w:tc>
          <w:tcPr>
            <w:tcW w:w="3315" w:type="dxa"/>
            <w:gridSpan w:val="2"/>
            <w:tcBorders>
              <w:bottom w:val="single" w:sz="4" w:space="0" w:color="auto"/>
            </w:tcBorders>
          </w:tcPr>
          <w:p w14:paraId="2BA95702" w14:textId="77777777" w:rsidR="00971B18" w:rsidRPr="00B13A1C" w:rsidRDefault="00971B18" w:rsidP="00C2503A">
            <w:pPr>
              <w:spacing w:after="20"/>
              <w:rPr>
                <w:rFonts w:ascii="EB Garamond" w:hAnsi="EB Garamond" w:cs="EB Garamond"/>
                <w:sz w:val="21"/>
                <w:szCs w:val="21"/>
              </w:rPr>
            </w:pPr>
          </w:p>
        </w:tc>
        <w:tc>
          <w:tcPr>
            <w:tcW w:w="7028" w:type="dxa"/>
            <w:tcBorders>
              <w:bottom w:val="single" w:sz="4" w:space="0" w:color="auto"/>
            </w:tcBorders>
          </w:tcPr>
          <w:p w14:paraId="1A7BC2EB" w14:textId="77777777" w:rsidR="00971B18" w:rsidRPr="00B13A1C" w:rsidRDefault="00702FA3" w:rsidP="00C2503A">
            <w:pPr>
              <w:spacing w:after="20"/>
              <w:rPr>
                <w:rFonts w:ascii="EB Garamond" w:hAnsi="EB Garamond" w:cs="EB Garamond"/>
                <w:sz w:val="21"/>
                <w:szCs w:val="21"/>
              </w:rPr>
            </w:pPr>
            <w:sdt>
              <w:sdtPr>
                <w:rPr>
                  <w:rFonts w:ascii="EB Garamond" w:hAnsi="EB Garamond" w:cs="EB Garamond"/>
                  <w:sz w:val="21"/>
                  <w:szCs w:val="21"/>
                </w:rPr>
                <w:id w:val="-198784065"/>
                <w14:checkbox>
                  <w14:checked w14:val="0"/>
                  <w14:checkedState w14:val="2612" w14:font="MS Gothic"/>
                  <w14:uncheckedState w14:val="2610" w14:font="MS Gothic"/>
                </w14:checkbox>
              </w:sdtPr>
              <w:sdtEndPr/>
              <w:sdtContent>
                <w:r w:rsidR="005C0CF6" w:rsidRPr="00B13A1C">
                  <w:rPr>
                    <w:rFonts w:ascii="Segoe UI Symbol" w:hAnsi="Segoe UI Symbol" w:cs="Segoe UI Symbol"/>
                    <w:sz w:val="21"/>
                    <w:szCs w:val="21"/>
                  </w:rPr>
                  <w:t>☐</w:t>
                </w:r>
              </w:sdtContent>
            </w:sdt>
            <w:r w:rsidR="00971B18" w:rsidRPr="00B13A1C">
              <w:rPr>
                <w:rFonts w:ascii="EB Garamond" w:hAnsi="EB Garamond" w:cs="EB Garamond"/>
                <w:sz w:val="21"/>
                <w:szCs w:val="21"/>
              </w:rPr>
              <w:t xml:space="preserve"> </w:t>
            </w:r>
            <w:r w:rsidR="009F7AE9" w:rsidRPr="00B13A1C">
              <w:rPr>
                <w:rFonts w:ascii="EB Garamond" w:hAnsi="EB Garamond" w:cs="EB Garamond"/>
                <w:sz w:val="21"/>
                <w:szCs w:val="21"/>
              </w:rPr>
              <w:t>no</w:t>
            </w:r>
          </w:p>
          <w:p w14:paraId="18F16706" w14:textId="77777777" w:rsidR="00971B18" w:rsidRPr="00B13A1C" w:rsidRDefault="00702FA3" w:rsidP="00C2503A">
            <w:pPr>
              <w:spacing w:after="20"/>
              <w:rPr>
                <w:rFonts w:ascii="EB Garamond" w:hAnsi="EB Garamond" w:cs="EB Garamond"/>
                <w:sz w:val="21"/>
                <w:szCs w:val="21"/>
              </w:rPr>
            </w:pPr>
            <w:sdt>
              <w:sdtPr>
                <w:rPr>
                  <w:rFonts w:ascii="EB Garamond" w:hAnsi="EB Garamond" w:cs="EB Garamond"/>
                  <w:sz w:val="21"/>
                  <w:szCs w:val="21"/>
                </w:rPr>
                <w:id w:val="1459764696"/>
                <w14:checkbox>
                  <w14:checked w14:val="0"/>
                  <w14:checkedState w14:val="2612" w14:font="MS Gothic"/>
                  <w14:uncheckedState w14:val="2610" w14:font="MS Gothic"/>
                </w14:checkbox>
              </w:sdtPr>
              <w:sdtEndPr/>
              <w:sdtContent>
                <w:r w:rsidR="005C0CF6" w:rsidRPr="00B13A1C">
                  <w:rPr>
                    <w:rFonts w:ascii="Segoe UI Symbol" w:hAnsi="Segoe UI Symbol" w:cs="Segoe UI Symbol"/>
                    <w:sz w:val="21"/>
                    <w:szCs w:val="21"/>
                  </w:rPr>
                  <w:t>☐</w:t>
                </w:r>
              </w:sdtContent>
            </w:sdt>
            <w:r w:rsidR="00971B18" w:rsidRPr="00B13A1C">
              <w:rPr>
                <w:rFonts w:ascii="EB Garamond" w:hAnsi="EB Garamond" w:cs="EB Garamond"/>
                <w:sz w:val="21"/>
                <w:szCs w:val="21"/>
              </w:rPr>
              <w:t xml:space="preserve"> </w:t>
            </w:r>
            <w:r w:rsidR="009F7AE9" w:rsidRPr="00B13A1C">
              <w:rPr>
                <w:rFonts w:ascii="EB Garamond" w:hAnsi="EB Garamond" w:cs="EB Garamond"/>
                <w:sz w:val="21"/>
                <w:szCs w:val="21"/>
              </w:rPr>
              <w:t>yes</w:t>
            </w:r>
          </w:p>
          <w:p w14:paraId="000A06C2" w14:textId="77777777" w:rsidR="00B764CC" w:rsidRPr="00B13A1C" w:rsidRDefault="00B764CC" w:rsidP="00C2503A">
            <w:pPr>
              <w:spacing w:after="20"/>
              <w:rPr>
                <w:rFonts w:ascii="EB Garamond" w:hAnsi="EB Garamond" w:cs="EB Garamond"/>
                <w:sz w:val="21"/>
                <w:szCs w:val="21"/>
              </w:rPr>
            </w:pPr>
            <w:r w:rsidRPr="00B13A1C">
              <w:rPr>
                <w:rFonts w:ascii="EB Garamond" w:hAnsi="EB Garamond" w:cs="EB Garamond"/>
                <w:sz w:val="21"/>
                <w:szCs w:val="21"/>
              </w:rPr>
              <w:t>Please note that if you have selected ‘yes’, you should take this into account when applying for any necessary authorizations and licences. Pl</w:t>
            </w:r>
            <w:r w:rsidR="007260DE" w:rsidRPr="00B13A1C">
              <w:rPr>
                <w:rFonts w:ascii="EB Garamond" w:hAnsi="EB Garamond" w:cs="EB Garamond"/>
                <w:sz w:val="21"/>
                <w:szCs w:val="21"/>
              </w:rPr>
              <w:t>e</w:t>
            </w:r>
            <w:r w:rsidRPr="00B13A1C">
              <w:rPr>
                <w:rFonts w:ascii="EB Garamond" w:hAnsi="EB Garamond" w:cs="EB Garamond"/>
                <w:sz w:val="21"/>
                <w:szCs w:val="21"/>
              </w:rPr>
              <w:t>a</w:t>
            </w:r>
            <w:r w:rsidR="007260DE" w:rsidRPr="00B13A1C">
              <w:rPr>
                <w:rFonts w:ascii="EB Garamond" w:hAnsi="EB Garamond" w:cs="EB Garamond"/>
                <w:sz w:val="21"/>
                <w:szCs w:val="21"/>
              </w:rPr>
              <w:t>se</w:t>
            </w:r>
            <w:r w:rsidRPr="00B13A1C">
              <w:rPr>
                <w:rFonts w:ascii="EB Garamond" w:hAnsi="EB Garamond" w:cs="EB Garamond"/>
                <w:sz w:val="21"/>
                <w:szCs w:val="21"/>
              </w:rPr>
              <w:t xml:space="preserve"> note that all reproduction rights are managed and paid for by the author.</w:t>
            </w:r>
          </w:p>
        </w:tc>
      </w:tr>
      <w:tr w:rsidR="00332E24" w:rsidRPr="00732863" w14:paraId="3CD36632" w14:textId="77777777" w:rsidTr="00C2503A">
        <w:trPr>
          <w:jc w:val="center"/>
        </w:trPr>
        <w:tc>
          <w:tcPr>
            <w:tcW w:w="10343" w:type="dxa"/>
            <w:gridSpan w:val="3"/>
          </w:tcPr>
          <w:p w14:paraId="142DD1B9" w14:textId="77777777" w:rsidR="00332E24" w:rsidRPr="00B13A1C" w:rsidRDefault="009150AA" w:rsidP="00C2503A">
            <w:pPr>
              <w:spacing w:after="20"/>
              <w:rPr>
                <w:rFonts w:ascii="EB Garamond" w:hAnsi="EB Garamond" w:cs="EB Garamond"/>
                <w:sz w:val="21"/>
                <w:szCs w:val="21"/>
              </w:rPr>
            </w:pPr>
            <w:r w:rsidRPr="00B13A1C">
              <w:rPr>
                <w:rFonts w:ascii="EB Garamond" w:hAnsi="EB Garamond" w:cs="EB Garamond"/>
                <w:sz w:val="21"/>
                <w:szCs w:val="21"/>
              </w:rPr>
              <w:t>Is Open Access a requirement for this publication</w:t>
            </w:r>
            <w:r w:rsidR="00332E24" w:rsidRPr="00B13A1C">
              <w:rPr>
                <w:rFonts w:ascii="EB Garamond" w:hAnsi="EB Garamond" w:cs="EB Garamond"/>
                <w:sz w:val="21"/>
                <w:szCs w:val="21"/>
              </w:rPr>
              <w:t xml:space="preserve">? If so, please specify: </w:t>
            </w:r>
            <w:r w:rsidR="00332E24" w:rsidRPr="00B13A1C">
              <w:rPr>
                <w:rFonts w:ascii="EB Garamond" w:hAnsi="EB Garamond" w:cs="EB Garamond"/>
                <w:sz w:val="21"/>
                <w:szCs w:val="21"/>
              </w:rPr>
              <w:fldChar w:fldCharType="begin">
                <w:ffData>
                  <w:name w:val="Text13"/>
                  <w:enabled/>
                  <w:calcOnExit w:val="0"/>
                  <w:textInput/>
                </w:ffData>
              </w:fldChar>
            </w:r>
            <w:r w:rsidR="00332E24" w:rsidRPr="00B13A1C">
              <w:rPr>
                <w:rFonts w:ascii="EB Garamond" w:hAnsi="EB Garamond" w:cs="EB Garamond"/>
                <w:sz w:val="21"/>
                <w:szCs w:val="21"/>
              </w:rPr>
              <w:instrText xml:space="preserve"> FORMTEXT </w:instrText>
            </w:r>
            <w:r w:rsidR="00332E24" w:rsidRPr="00B13A1C">
              <w:rPr>
                <w:rFonts w:ascii="EB Garamond" w:hAnsi="EB Garamond" w:cs="EB Garamond"/>
                <w:sz w:val="21"/>
                <w:szCs w:val="21"/>
              </w:rPr>
            </w:r>
            <w:r w:rsidR="00332E24" w:rsidRPr="00B13A1C">
              <w:rPr>
                <w:rFonts w:ascii="EB Garamond" w:hAnsi="EB Garamond" w:cs="EB Garamond"/>
                <w:sz w:val="21"/>
                <w:szCs w:val="21"/>
              </w:rPr>
              <w:fldChar w:fldCharType="separate"/>
            </w:r>
            <w:r w:rsidR="00332E24" w:rsidRPr="00B13A1C">
              <w:rPr>
                <w:rFonts w:ascii="EB Garamond" w:hAnsi="EB Garamond" w:cs="EB Garamond"/>
                <w:sz w:val="21"/>
                <w:szCs w:val="21"/>
              </w:rPr>
              <w:t> </w:t>
            </w:r>
            <w:r w:rsidR="00332E24" w:rsidRPr="00B13A1C">
              <w:rPr>
                <w:rFonts w:ascii="EB Garamond" w:hAnsi="EB Garamond" w:cs="EB Garamond"/>
                <w:sz w:val="21"/>
                <w:szCs w:val="21"/>
              </w:rPr>
              <w:t> </w:t>
            </w:r>
            <w:r w:rsidR="00332E24" w:rsidRPr="00B13A1C">
              <w:rPr>
                <w:rFonts w:ascii="EB Garamond" w:hAnsi="EB Garamond" w:cs="EB Garamond"/>
                <w:sz w:val="21"/>
                <w:szCs w:val="21"/>
              </w:rPr>
              <w:t> </w:t>
            </w:r>
            <w:r w:rsidR="00332E24" w:rsidRPr="00B13A1C">
              <w:rPr>
                <w:rFonts w:ascii="EB Garamond" w:hAnsi="EB Garamond" w:cs="EB Garamond"/>
                <w:sz w:val="21"/>
                <w:szCs w:val="21"/>
              </w:rPr>
              <w:t> </w:t>
            </w:r>
            <w:r w:rsidR="00332E24" w:rsidRPr="00B13A1C">
              <w:rPr>
                <w:rFonts w:ascii="EB Garamond" w:hAnsi="EB Garamond" w:cs="EB Garamond"/>
                <w:sz w:val="21"/>
                <w:szCs w:val="21"/>
              </w:rPr>
              <w:t> </w:t>
            </w:r>
            <w:r w:rsidR="00332E24" w:rsidRPr="00B13A1C">
              <w:rPr>
                <w:rFonts w:ascii="EB Garamond" w:hAnsi="EB Garamond" w:cs="EB Garamond"/>
                <w:sz w:val="21"/>
                <w:szCs w:val="21"/>
              </w:rPr>
              <w:fldChar w:fldCharType="end"/>
            </w:r>
          </w:p>
        </w:tc>
      </w:tr>
      <w:tr w:rsidR="009150AA" w:rsidRPr="00732863" w14:paraId="657C3E04" w14:textId="77777777" w:rsidTr="00C2503A">
        <w:trPr>
          <w:jc w:val="center"/>
        </w:trPr>
        <w:tc>
          <w:tcPr>
            <w:tcW w:w="10343" w:type="dxa"/>
            <w:gridSpan w:val="3"/>
          </w:tcPr>
          <w:p w14:paraId="15046AA7" w14:textId="77777777" w:rsidR="009150AA" w:rsidRPr="00B13A1C" w:rsidRDefault="009150AA" w:rsidP="009150AA">
            <w:pPr>
              <w:spacing w:after="20"/>
              <w:rPr>
                <w:rFonts w:ascii="EB Garamond" w:hAnsi="EB Garamond" w:cs="EB Garamond"/>
                <w:sz w:val="21"/>
                <w:szCs w:val="21"/>
              </w:rPr>
            </w:pPr>
            <w:r w:rsidRPr="00B13A1C">
              <w:rPr>
                <w:rFonts w:ascii="EB Garamond" w:hAnsi="EB Garamond" w:cs="EB Garamond"/>
                <w:sz w:val="21"/>
                <w:szCs w:val="21"/>
              </w:rPr>
              <w:t xml:space="preserve">Are there any publishing grants available? If so, please specify: </w:t>
            </w:r>
            <w:r w:rsidRPr="00B13A1C">
              <w:rPr>
                <w:rFonts w:ascii="EB Garamond" w:hAnsi="EB Garamond" w:cs="EB Garamond"/>
                <w:sz w:val="21"/>
                <w:szCs w:val="21"/>
              </w:rPr>
              <w:fldChar w:fldCharType="begin">
                <w:ffData>
                  <w:name w:val="Text13"/>
                  <w:enabled/>
                  <w:calcOnExit w:val="0"/>
                  <w:textInput/>
                </w:ffData>
              </w:fldChar>
            </w:r>
            <w:r w:rsidRPr="00B13A1C">
              <w:rPr>
                <w:rFonts w:ascii="EB Garamond" w:hAnsi="EB Garamond" w:cs="EB Garamond"/>
                <w:sz w:val="21"/>
                <w:szCs w:val="21"/>
              </w:rPr>
              <w:instrText xml:space="preserve"> FORMTEXT </w:instrText>
            </w:r>
            <w:r w:rsidRPr="00B13A1C">
              <w:rPr>
                <w:rFonts w:ascii="EB Garamond" w:hAnsi="EB Garamond" w:cs="EB Garamond"/>
                <w:sz w:val="21"/>
                <w:szCs w:val="21"/>
              </w:rPr>
            </w:r>
            <w:r w:rsidRPr="00B13A1C">
              <w:rPr>
                <w:rFonts w:ascii="EB Garamond" w:hAnsi="EB Garamond" w:cs="EB Garamond"/>
                <w:sz w:val="21"/>
                <w:szCs w:val="21"/>
              </w:rPr>
              <w:fldChar w:fldCharType="separate"/>
            </w:r>
            <w:r w:rsidRPr="00B13A1C">
              <w:rPr>
                <w:rFonts w:ascii="EB Garamond" w:hAnsi="EB Garamond" w:cs="EB Garamond"/>
                <w:sz w:val="21"/>
                <w:szCs w:val="21"/>
              </w:rPr>
              <w:t> </w:t>
            </w:r>
            <w:r w:rsidRPr="00B13A1C">
              <w:rPr>
                <w:rFonts w:ascii="EB Garamond" w:hAnsi="EB Garamond" w:cs="EB Garamond"/>
                <w:sz w:val="21"/>
                <w:szCs w:val="21"/>
              </w:rPr>
              <w:t> </w:t>
            </w:r>
            <w:r w:rsidRPr="00B13A1C">
              <w:rPr>
                <w:rFonts w:ascii="EB Garamond" w:hAnsi="EB Garamond" w:cs="EB Garamond"/>
                <w:sz w:val="21"/>
                <w:szCs w:val="21"/>
              </w:rPr>
              <w:t> </w:t>
            </w:r>
            <w:r w:rsidRPr="00B13A1C">
              <w:rPr>
                <w:rFonts w:ascii="EB Garamond" w:hAnsi="EB Garamond" w:cs="EB Garamond"/>
                <w:sz w:val="21"/>
                <w:szCs w:val="21"/>
              </w:rPr>
              <w:t> </w:t>
            </w:r>
            <w:r w:rsidRPr="00B13A1C">
              <w:rPr>
                <w:rFonts w:ascii="EB Garamond" w:hAnsi="EB Garamond" w:cs="EB Garamond"/>
                <w:sz w:val="21"/>
                <w:szCs w:val="21"/>
              </w:rPr>
              <w:t> </w:t>
            </w:r>
            <w:r w:rsidRPr="00B13A1C">
              <w:rPr>
                <w:rFonts w:ascii="EB Garamond" w:hAnsi="EB Garamond" w:cs="EB Garamond"/>
                <w:sz w:val="21"/>
                <w:szCs w:val="21"/>
              </w:rPr>
              <w:fldChar w:fldCharType="end"/>
            </w:r>
          </w:p>
        </w:tc>
      </w:tr>
      <w:tr w:rsidR="00C51293" w:rsidRPr="00732863" w14:paraId="1A426E32" w14:textId="77777777" w:rsidTr="00C2503A">
        <w:trPr>
          <w:jc w:val="center"/>
        </w:trPr>
        <w:tc>
          <w:tcPr>
            <w:tcW w:w="10343" w:type="dxa"/>
            <w:gridSpan w:val="3"/>
          </w:tcPr>
          <w:p w14:paraId="6A6405E1" w14:textId="77777777" w:rsidR="00C51293" w:rsidRPr="00B13A1C" w:rsidRDefault="00B35139" w:rsidP="00B13A1C">
            <w:pPr>
              <w:spacing w:after="20"/>
              <w:rPr>
                <w:rFonts w:ascii="EB Garamond" w:hAnsi="EB Garamond" w:cs="EB Garamond"/>
                <w:sz w:val="21"/>
                <w:szCs w:val="21"/>
              </w:rPr>
            </w:pPr>
            <w:r w:rsidRPr="00B13A1C">
              <w:rPr>
                <w:rFonts w:ascii="EB Garamond" w:hAnsi="EB Garamond" w:cs="EB Garamond"/>
                <w:sz w:val="21"/>
                <w:szCs w:val="21"/>
              </w:rPr>
              <w:t>Do you wish to publish your research data online as supplementary open content?</w:t>
            </w:r>
          </w:p>
        </w:tc>
      </w:tr>
      <w:tr w:rsidR="00C51293" w:rsidRPr="00732863" w14:paraId="5971A6A1" w14:textId="77777777" w:rsidTr="00C51293">
        <w:trPr>
          <w:jc w:val="center"/>
        </w:trPr>
        <w:tc>
          <w:tcPr>
            <w:tcW w:w="3256" w:type="dxa"/>
          </w:tcPr>
          <w:p w14:paraId="018A2565" w14:textId="77777777" w:rsidR="00C51293" w:rsidRPr="00B13A1C" w:rsidRDefault="00C51293" w:rsidP="00B13A1C">
            <w:pPr>
              <w:spacing w:after="20"/>
              <w:rPr>
                <w:rFonts w:ascii="EB Garamond" w:hAnsi="EB Garamond" w:cs="EB Garamond"/>
                <w:sz w:val="21"/>
                <w:szCs w:val="21"/>
              </w:rPr>
            </w:pPr>
          </w:p>
        </w:tc>
        <w:tc>
          <w:tcPr>
            <w:tcW w:w="7087" w:type="dxa"/>
            <w:gridSpan w:val="2"/>
          </w:tcPr>
          <w:p w14:paraId="2BC95422" w14:textId="77777777" w:rsidR="00C51293" w:rsidRPr="00B13A1C" w:rsidRDefault="00702FA3" w:rsidP="00B13A1C">
            <w:pPr>
              <w:spacing w:after="20"/>
              <w:rPr>
                <w:rFonts w:ascii="EB Garamond" w:hAnsi="EB Garamond" w:cs="EB Garamond"/>
                <w:sz w:val="21"/>
                <w:szCs w:val="21"/>
              </w:rPr>
            </w:pPr>
            <w:sdt>
              <w:sdtPr>
                <w:rPr>
                  <w:rFonts w:ascii="EB Garamond" w:hAnsi="EB Garamond" w:cs="EB Garamond"/>
                  <w:sz w:val="21"/>
                  <w:szCs w:val="21"/>
                </w:rPr>
                <w:id w:val="-1872362364"/>
                <w14:checkbox>
                  <w14:checked w14:val="0"/>
                  <w14:checkedState w14:val="2612" w14:font="MS Gothic"/>
                  <w14:uncheckedState w14:val="2610" w14:font="MS Gothic"/>
                </w14:checkbox>
              </w:sdtPr>
              <w:sdtEndPr/>
              <w:sdtContent>
                <w:r w:rsidR="00C51293" w:rsidRPr="00B13A1C">
                  <w:rPr>
                    <w:rFonts w:ascii="Segoe UI Symbol" w:hAnsi="Segoe UI Symbol" w:cs="Segoe UI Symbol"/>
                    <w:sz w:val="21"/>
                    <w:szCs w:val="21"/>
                  </w:rPr>
                  <w:t>☐</w:t>
                </w:r>
              </w:sdtContent>
            </w:sdt>
            <w:r w:rsidR="00C51293" w:rsidRPr="00B13A1C">
              <w:rPr>
                <w:rFonts w:ascii="EB Garamond" w:hAnsi="EB Garamond" w:cs="EB Garamond"/>
                <w:sz w:val="21"/>
                <w:szCs w:val="21"/>
              </w:rPr>
              <w:t xml:space="preserve"> no</w:t>
            </w:r>
          </w:p>
          <w:p w14:paraId="65AD57EB" w14:textId="77777777" w:rsidR="00C51293" w:rsidRPr="00B13A1C" w:rsidRDefault="00702FA3" w:rsidP="00B13A1C">
            <w:pPr>
              <w:spacing w:after="20"/>
              <w:rPr>
                <w:rFonts w:ascii="EB Garamond" w:hAnsi="EB Garamond" w:cs="EB Garamond"/>
                <w:sz w:val="21"/>
                <w:szCs w:val="21"/>
              </w:rPr>
            </w:pPr>
            <w:sdt>
              <w:sdtPr>
                <w:rPr>
                  <w:rFonts w:ascii="EB Garamond" w:hAnsi="EB Garamond" w:cs="EB Garamond"/>
                  <w:sz w:val="21"/>
                  <w:szCs w:val="21"/>
                </w:rPr>
                <w:id w:val="2084256997"/>
                <w14:checkbox>
                  <w14:checked w14:val="0"/>
                  <w14:checkedState w14:val="2612" w14:font="MS Gothic"/>
                  <w14:uncheckedState w14:val="2610" w14:font="MS Gothic"/>
                </w14:checkbox>
              </w:sdtPr>
              <w:sdtEndPr/>
              <w:sdtContent>
                <w:r w:rsidR="00C51293" w:rsidRPr="00B13A1C">
                  <w:rPr>
                    <w:rFonts w:ascii="Segoe UI Symbol" w:hAnsi="Segoe UI Symbol" w:cs="Segoe UI Symbol"/>
                    <w:sz w:val="21"/>
                    <w:szCs w:val="21"/>
                  </w:rPr>
                  <w:t>☐</w:t>
                </w:r>
              </w:sdtContent>
            </w:sdt>
            <w:r w:rsidR="00C51293" w:rsidRPr="00B13A1C">
              <w:rPr>
                <w:rFonts w:ascii="EB Garamond" w:hAnsi="EB Garamond" w:cs="EB Garamond"/>
                <w:sz w:val="21"/>
                <w:szCs w:val="21"/>
              </w:rPr>
              <w:t xml:space="preserve"> yes</w:t>
            </w:r>
          </w:p>
          <w:p w14:paraId="4612C739" w14:textId="77777777" w:rsidR="00C51293" w:rsidRPr="00B13A1C" w:rsidRDefault="00C51293" w:rsidP="00B13A1C">
            <w:pPr>
              <w:spacing w:after="20"/>
              <w:rPr>
                <w:rFonts w:ascii="EB Garamond" w:hAnsi="EB Garamond" w:cs="EB Garamond"/>
                <w:sz w:val="21"/>
                <w:szCs w:val="21"/>
              </w:rPr>
            </w:pPr>
            <w:r w:rsidRPr="00B13A1C">
              <w:rPr>
                <w:rFonts w:ascii="EB Garamond" w:hAnsi="EB Garamond" w:cs="EB Garamond"/>
                <w:sz w:val="21"/>
                <w:szCs w:val="21"/>
              </w:rPr>
              <w:t>Brepols supports the possibility for storing and sharing your research data as supplementary content</w:t>
            </w:r>
            <w:r w:rsidR="002E7B37" w:rsidRPr="00B13A1C">
              <w:rPr>
                <w:rFonts w:ascii="EB Garamond" w:hAnsi="EB Garamond" w:cs="EB Garamond"/>
                <w:sz w:val="21"/>
                <w:szCs w:val="21"/>
              </w:rPr>
              <w:t>, in an Open Access format</w:t>
            </w:r>
            <w:r w:rsidRPr="00B13A1C">
              <w:rPr>
                <w:rFonts w:ascii="EB Garamond" w:hAnsi="EB Garamond" w:cs="EB Garamond"/>
                <w:sz w:val="21"/>
                <w:szCs w:val="21"/>
              </w:rPr>
              <w:t>. The supplementary content must provide extra information for Brepols’ publications and consists of open data collections, primary sources, tables, colour graphs, etc. Th</w:t>
            </w:r>
            <w:r w:rsidR="002E7B37" w:rsidRPr="00B13A1C">
              <w:rPr>
                <w:rFonts w:ascii="EB Garamond" w:hAnsi="EB Garamond" w:cs="EB Garamond"/>
                <w:sz w:val="21"/>
                <w:szCs w:val="21"/>
              </w:rPr>
              <w:t>e</w:t>
            </w:r>
            <w:r w:rsidRPr="00B13A1C">
              <w:rPr>
                <w:rFonts w:ascii="EB Garamond" w:hAnsi="EB Garamond" w:cs="EB Garamond"/>
                <w:sz w:val="21"/>
                <w:szCs w:val="21"/>
              </w:rPr>
              <w:t xml:space="preserve"> Open Access platform is available at </w:t>
            </w:r>
            <w:hyperlink r:id="rId10" w:history="1">
              <w:r w:rsidRPr="00B13A1C">
                <w:rPr>
                  <w:rFonts w:ascii="EB Garamond" w:hAnsi="EB Garamond" w:cs="EB Garamond"/>
                  <w:sz w:val="21"/>
                  <w:szCs w:val="21"/>
                </w:rPr>
                <w:t>https://brepols.figshare.com/</w:t>
              </w:r>
            </w:hyperlink>
          </w:p>
        </w:tc>
      </w:tr>
    </w:tbl>
    <w:p w14:paraId="78124EEB" w14:textId="77777777" w:rsidR="008C5BFC" w:rsidRPr="00C2503A" w:rsidRDefault="008C5BFC" w:rsidP="00C2503A"/>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
        <w:gridCol w:w="2716"/>
        <w:gridCol w:w="2429"/>
        <w:gridCol w:w="2411"/>
        <w:gridCol w:w="2397"/>
      </w:tblGrid>
      <w:tr w:rsidR="00C2503A" w:rsidRPr="005A4200" w14:paraId="1E75C15C" w14:textId="77777777" w:rsidTr="00C2503A">
        <w:trPr>
          <w:jc w:val="center"/>
        </w:trPr>
        <w:tc>
          <w:tcPr>
            <w:tcW w:w="10353" w:type="dxa"/>
            <w:gridSpan w:val="5"/>
            <w:tcBorders>
              <w:top w:val="single" w:sz="4" w:space="0" w:color="auto"/>
              <w:left w:val="single" w:sz="4" w:space="0" w:color="auto"/>
              <w:bottom w:val="single" w:sz="4" w:space="0" w:color="auto"/>
              <w:right w:val="single" w:sz="4" w:space="0" w:color="auto"/>
            </w:tcBorders>
            <w:vAlign w:val="center"/>
          </w:tcPr>
          <w:p w14:paraId="716A84CE" w14:textId="77777777" w:rsidR="00C2503A" w:rsidRPr="005A4200" w:rsidRDefault="00C2503A" w:rsidP="00D6321F">
            <w:pPr>
              <w:keepNext/>
              <w:spacing w:after="240" w:line="280" w:lineRule="atLeast"/>
              <w:rPr>
                <w:rFonts w:ascii="Segoe UI" w:eastAsiaTheme="minorHAnsi" w:hAnsi="Segoe UI" w:cs="Segoe UI"/>
                <w:bCs/>
                <w:smallCaps/>
                <w:color w:val="0099FF"/>
                <w:sz w:val="22"/>
                <w:szCs w:val="22"/>
              </w:rPr>
            </w:pPr>
            <w:r w:rsidRPr="00D6321F">
              <w:rPr>
                <w:rFonts w:ascii="Alegreya Sans" w:hAnsi="Alegreya Sans" w:cs="Segoe UI"/>
                <w:bCs/>
                <w:smallCaps/>
                <w:color w:val="0099FF"/>
                <w:sz w:val="22"/>
                <w:szCs w:val="22"/>
              </w:rPr>
              <w:lastRenderedPageBreak/>
              <w:t>Personal Details of Contract Party</w:t>
            </w:r>
            <w:r w:rsidRPr="005A4200">
              <w:rPr>
                <w:rFonts w:ascii="Segoe UI" w:eastAsiaTheme="minorHAnsi" w:hAnsi="Segoe UI" w:cs="Segoe UI"/>
                <w:bCs/>
                <w:smallCaps/>
                <w:color w:val="0099FF"/>
                <w:sz w:val="22"/>
                <w:szCs w:val="22"/>
              </w:rPr>
              <w:t xml:space="preserve"> </w:t>
            </w:r>
          </w:p>
        </w:tc>
      </w:tr>
      <w:tr w:rsidR="00C2503A" w:rsidRPr="00494D31" w14:paraId="5A92D6B6" w14:textId="77777777" w:rsidTr="00C2503A">
        <w:trPr>
          <w:trHeight w:val="210"/>
          <w:jc w:val="center"/>
        </w:trPr>
        <w:tc>
          <w:tcPr>
            <w:tcW w:w="3116" w:type="dxa"/>
            <w:gridSpan w:val="2"/>
            <w:vAlign w:val="center"/>
          </w:tcPr>
          <w:p w14:paraId="268796E7" w14:textId="77777777" w:rsidR="00C2503A" w:rsidRPr="00494D31" w:rsidRDefault="00C2503A" w:rsidP="00494D31">
            <w:pPr>
              <w:spacing w:after="20"/>
              <w:contextualSpacing/>
              <w:rPr>
                <w:rFonts w:ascii="EB Garamond" w:hAnsi="EB Garamond" w:cs="EB Garamond"/>
                <w:sz w:val="21"/>
                <w:szCs w:val="21"/>
              </w:rPr>
            </w:pPr>
          </w:p>
        </w:tc>
        <w:tc>
          <w:tcPr>
            <w:tcW w:w="2429" w:type="dxa"/>
            <w:vAlign w:val="center"/>
          </w:tcPr>
          <w:p w14:paraId="3AB4E366"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t>Author/Volume editor</w:t>
            </w:r>
            <w:r w:rsidRPr="00494D31">
              <w:rPr>
                <w:rFonts w:ascii="EB Garamond" w:hAnsi="EB Garamond" w:cs="EB Garamond"/>
                <w:sz w:val="21"/>
                <w:szCs w:val="21"/>
                <w:vertAlign w:val="superscript"/>
              </w:rPr>
              <w:footnoteReference w:id="9"/>
            </w:r>
          </w:p>
        </w:tc>
        <w:tc>
          <w:tcPr>
            <w:tcW w:w="2411" w:type="dxa"/>
            <w:vAlign w:val="center"/>
          </w:tcPr>
          <w:p w14:paraId="4884A4D5"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t>Author/Volume editor 2</w:t>
            </w:r>
          </w:p>
        </w:tc>
        <w:tc>
          <w:tcPr>
            <w:tcW w:w="2397" w:type="dxa"/>
            <w:vAlign w:val="center"/>
          </w:tcPr>
          <w:p w14:paraId="23B464FC"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t>Author/Volume editor 3</w:t>
            </w:r>
          </w:p>
        </w:tc>
      </w:tr>
      <w:tr w:rsidR="00C2503A" w:rsidRPr="00494D31" w14:paraId="26BF16F7" w14:textId="77777777" w:rsidTr="00C2503A">
        <w:trPr>
          <w:trHeight w:val="210"/>
          <w:jc w:val="center"/>
        </w:trPr>
        <w:tc>
          <w:tcPr>
            <w:tcW w:w="3116" w:type="dxa"/>
            <w:gridSpan w:val="2"/>
            <w:vAlign w:val="bottom"/>
          </w:tcPr>
          <w:p w14:paraId="4E43E2AD"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t>Forename</w:t>
            </w:r>
          </w:p>
        </w:tc>
        <w:tc>
          <w:tcPr>
            <w:tcW w:w="2429" w:type="dxa"/>
          </w:tcPr>
          <w:p w14:paraId="1D5BE988"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411" w:type="dxa"/>
          </w:tcPr>
          <w:p w14:paraId="6A1AC259"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397" w:type="dxa"/>
          </w:tcPr>
          <w:p w14:paraId="1F9EB629"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r>
      <w:tr w:rsidR="00C2503A" w:rsidRPr="00494D31" w14:paraId="12697F42" w14:textId="77777777" w:rsidTr="00C2503A">
        <w:trPr>
          <w:trHeight w:val="210"/>
          <w:jc w:val="center"/>
        </w:trPr>
        <w:tc>
          <w:tcPr>
            <w:tcW w:w="3116" w:type="dxa"/>
            <w:gridSpan w:val="2"/>
            <w:vAlign w:val="bottom"/>
          </w:tcPr>
          <w:p w14:paraId="0BE0D3EE"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t>Surname</w:t>
            </w:r>
          </w:p>
        </w:tc>
        <w:tc>
          <w:tcPr>
            <w:tcW w:w="2429" w:type="dxa"/>
          </w:tcPr>
          <w:p w14:paraId="4B2F0EE7"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411" w:type="dxa"/>
          </w:tcPr>
          <w:p w14:paraId="675B8BA8"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397" w:type="dxa"/>
          </w:tcPr>
          <w:p w14:paraId="3E09A0C5"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r>
      <w:tr w:rsidR="00C2503A" w:rsidRPr="00494D31" w14:paraId="40C12C84" w14:textId="77777777" w:rsidTr="00C2503A">
        <w:trPr>
          <w:trHeight w:val="210"/>
          <w:jc w:val="center"/>
        </w:trPr>
        <w:tc>
          <w:tcPr>
            <w:tcW w:w="3116" w:type="dxa"/>
            <w:gridSpan w:val="2"/>
            <w:vAlign w:val="bottom"/>
          </w:tcPr>
          <w:p w14:paraId="7443CAB5"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t>Title</w:t>
            </w:r>
          </w:p>
        </w:tc>
        <w:tc>
          <w:tcPr>
            <w:tcW w:w="2429" w:type="dxa"/>
          </w:tcPr>
          <w:p w14:paraId="67C489BF"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411" w:type="dxa"/>
          </w:tcPr>
          <w:p w14:paraId="79E5584C"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397" w:type="dxa"/>
          </w:tcPr>
          <w:p w14:paraId="6E795BBC"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r>
      <w:tr w:rsidR="00EB344D" w:rsidRPr="00494D31" w14:paraId="1FAE9C96" w14:textId="77777777" w:rsidTr="00C2503A">
        <w:trPr>
          <w:trHeight w:val="210"/>
          <w:jc w:val="center"/>
        </w:trPr>
        <w:tc>
          <w:tcPr>
            <w:tcW w:w="3116" w:type="dxa"/>
            <w:gridSpan w:val="2"/>
            <w:vAlign w:val="bottom"/>
          </w:tcPr>
          <w:p w14:paraId="4DD5891D" w14:textId="77777777" w:rsidR="00EB344D" w:rsidRPr="00494D31" w:rsidRDefault="00EB344D" w:rsidP="00494D31">
            <w:pPr>
              <w:spacing w:after="20"/>
              <w:contextualSpacing/>
              <w:rPr>
                <w:rFonts w:ascii="EB Garamond" w:hAnsi="EB Garamond" w:cs="EB Garamond"/>
                <w:sz w:val="21"/>
                <w:szCs w:val="21"/>
              </w:rPr>
            </w:pPr>
            <w:r w:rsidRPr="00494D31">
              <w:rPr>
                <w:rFonts w:ascii="EB Garamond" w:hAnsi="EB Garamond" w:cs="EB Garamond"/>
                <w:sz w:val="21"/>
                <w:szCs w:val="21"/>
              </w:rPr>
              <w:t>ORCID</w:t>
            </w:r>
          </w:p>
        </w:tc>
        <w:tc>
          <w:tcPr>
            <w:tcW w:w="2429" w:type="dxa"/>
          </w:tcPr>
          <w:p w14:paraId="13F9EA1D" w14:textId="77777777" w:rsidR="00EB344D" w:rsidRPr="00494D31" w:rsidRDefault="00EB344D"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411" w:type="dxa"/>
          </w:tcPr>
          <w:p w14:paraId="7597266F" w14:textId="77777777" w:rsidR="00EB344D" w:rsidRPr="00494D31" w:rsidRDefault="00EB344D"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397" w:type="dxa"/>
          </w:tcPr>
          <w:p w14:paraId="42AA709A" w14:textId="77777777" w:rsidR="00EB344D" w:rsidRPr="00494D31" w:rsidRDefault="00EB344D"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r>
      <w:tr w:rsidR="00C2503A" w:rsidRPr="00494D31" w14:paraId="2F1D7596" w14:textId="77777777" w:rsidTr="00C2503A">
        <w:trPr>
          <w:trHeight w:val="210"/>
          <w:jc w:val="center"/>
        </w:trPr>
        <w:tc>
          <w:tcPr>
            <w:tcW w:w="3116" w:type="dxa"/>
            <w:gridSpan w:val="2"/>
            <w:vAlign w:val="bottom"/>
          </w:tcPr>
          <w:p w14:paraId="08B9FBC4"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t>Home address</w:t>
            </w:r>
            <w:r w:rsidR="00733A31" w:rsidRPr="00494D31">
              <w:rPr>
                <w:rFonts w:ascii="EB Garamond" w:hAnsi="EB Garamond" w:cs="EB Garamond"/>
                <w:sz w:val="21"/>
                <w:szCs w:val="21"/>
                <w:vertAlign w:val="superscript"/>
              </w:rPr>
              <w:footnoteReference w:id="10"/>
            </w:r>
          </w:p>
        </w:tc>
        <w:tc>
          <w:tcPr>
            <w:tcW w:w="2429" w:type="dxa"/>
          </w:tcPr>
          <w:p w14:paraId="61FC3670" w14:textId="77777777" w:rsidR="00C2503A" w:rsidRPr="00494D31" w:rsidRDefault="00C2503A" w:rsidP="00494D31">
            <w:pPr>
              <w:autoSpaceDE w:val="0"/>
              <w:autoSpaceDN w:val="0"/>
              <w:adjustRightInd w:val="0"/>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411" w:type="dxa"/>
          </w:tcPr>
          <w:p w14:paraId="23C15549"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397" w:type="dxa"/>
          </w:tcPr>
          <w:p w14:paraId="4AF188E4"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r>
      <w:tr w:rsidR="00C2503A" w:rsidRPr="00494D31" w14:paraId="1D79E767" w14:textId="77777777" w:rsidTr="00C2503A">
        <w:trPr>
          <w:trHeight w:val="210"/>
          <w:jc w:val="center"/>
        </w:trPr>
        <w:tc>
          <w:tcPr>
            <w:tcW w:w="400" w:type="dxa"/>
            <w:tcBorders>
              <w:right w:val="nil"/>
            </w:tcBorders>
            <w:vAlign w:val="bottom"/>
          </w:tcPr>
          <w:p w14:paraId="1834BE68" w14:textId="77777777" w:rsidR="00C2503A" w:rsidRPr="00494D31" w:rsidRDefault="00C2503A" w:rsidP="00494D31">
            <w:pPr>
              <w:spacing w:after="20"/>
              <w:contextualSpacing/>
              <w:rPr>
                <w:rFonts w:ascii="EB Garamond" w:hAnsi="EB Garamond" w:cs="EB Garamond"/>
                <w:sz w:val="21"/>
                <w:szCs w:val="21"/>
              </w:rPr>
            </w:pPr>
          </w:p>
        </w:tc>
        <w:tc>
          <w:tcPr>
            <w:tcW w:w="2716" w:type="dxa"/>
            <w:tcBorders>
              <w:left w:val="nil"/>
            </w:tcBorders>
            <w:vAlign w:val="bottom"/>
          </w:tcPr>
          <w:p w14:paraId="3A795720"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t>Street and number</w:t>
            </w:r>
          </w:p>
        </w:tc>
        <w:tc>
          <w:tcPr>
            <w:tcW w:w="2429" w:type="dxa"/>
          </w:tcPr>
          <w:p w14:paraId="5C103B11"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9"/>
                  <w:enabled/>
                  <w:calcOnExit w:val="0"/>
                  <w:textInput/>
                </w:ffData>
              </w:fldChar>
            </w:r>
            <w:bookmarkStart w:id="0" w:name="Text19"/>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bookmarkEnd w:id="0"/>
          </w:p>
        </w:tc>
        <w:tc>
          <w:tcPr>
            <w:tcW w:w="2411" w:type="dxa"/>
          </w:tcPr>
          <w:p w14:paraId="75B6F036"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20"/>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397" w:type="dxa"/>
          </w:tcPr>
          <w:p w14:paraId="062A3D2F"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20"/>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r>
      <w:tr w:rsidR="00C2503A" w:rsidRPr="00494D31" w14:paraId="4AF4B4B5" w14:textId="77777777" w:rsidTr="00C2503A">
        <w:trPr>
          <w:trHeight w:val="210"/>
          <w:jc w:val="center"/>
        </w:trPr>
        <w:tc>
          <w:tcPr>
            <w:tcW w:w="400" w:type="dxa"/>
            <w:tcBorders>
              <w:right w:val="nil"/>
            </w:tcBorders>
            <w:vAlign w:val="bottom"/>
          </w:tcPr>
          <w:p w14:paraId="68AF1E27" w14:textId="77777777" w:rsidR="00C2503A" w:rsidRPr="00494D31" w:rsidRDefault="00C2503A" w:rsidP="00494D31">
            <w:pPr>
              <w:spacing w:after="20"/>
              <w:contextualSpacing/>
              <w:rPr>
                <w:rFonts w:ascii="EB Garamond" w:hAnsi="EB Garamond" w:cs="EB Garamond"/>
                <w:sz w:val="21"/>
                <w:szCs w:val="21"/>
              </w:rPr>
            </w:pPr>
          </w:p>
        </w:tc>
        <w:tc>
          <w:tcPr>
            <w:tcW w:w="2716" w:type="dxa"/>
            <w:tcBorders>
              <w:left w:val="nil"/>
            </w:tcBorders>
            <w:vAlign w:val="bottom"/>
          </w:tcPr>
          <w:p w14:paraId="21249FCD"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t>Town / City</w:t>
            </w:r>
          </w:p>
        </w:tc>
        <w:tc>
          <w:tcPr>
            <w:tcW w:w="2429" w:type="dxa"/>
          </w:tcPr>
          <w:p w14:paraId="151348F4"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22"/>
                  <w:enabled/>
                  <w:calcOnExit w:val="0"/>
                  <w:textInput/>
                </w:ffData>
              </w:fldChar>
            </w:r>
            <w:bookmarkStart w:id="1" w:name="Text22"/>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bookmarkEnd w:id="1"/>
          </w:p>
        </w:tc>
        <w:tc>
          <w:tcPr>
            <w:tcW w:w="2411" w:type="dxa"/>
          </w:tcPr>
          <w:p w14:paraId="1FE26513"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2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397" w:type="dxa"/>
          </w:tcPr>
          <w:p w14:paraId="4B4C58BA"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2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r>
      <w:tr w:rsidR="00C2503A" w:rsidRPr="00494D31" w14:paraId="4CFBB24C" w14:textId="77777777" w:rsidTr="00C2503A">
        <w:trPr>
          <w:trHeight w:val="210"/>
          <w:jc w:val="center"/>
        </w:trPr>
        <w:tc>
          <w:tcPr>
            <w:tcW w:w="400" w:type="dxa"/>
            <w:tcBorders>
              <w:right w:val="nil"/>
            </w:tcBorders>
            <w:vAlign w:val="bottom"/>
          </w:tcPr>
          <w:p w14:paraId="28C55521" w14:textId="77777777" w:rsidR="00C2503A" w:rsidRPr="00494D31" w:rsidRDefault="00C2503A" w:rsidP="00494D31">
            <w:pPr>
              <w:spacing w:after="20"/>
              <w:contextualSpacing/>
              <w:rPr>
                <w:rFonts w:ascii="EB Garamond" w:hAnsi="EB Garamond" w:cs="EB Garamond"/>
                <w:sz w:val="21"/>
                <w:szCs w:val="21"/>
              </w:rPr>
            </w:pPr>
          </w:p>
        </w:tc>
        <w:tc>
          <w:tcPr>
            <w:tcW w:w="2716" w:type="dxa"/>
            <w:tcBorders>
              <w:left w:val="nil"/>
            </w:tcBorders>
            <w:vAlign w:val="bottom"/>
          </w:tcPr>
          <w:p w14:paraId="355F9081"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t>County, state, or province</w:t>
            </w:r>
          </w:p>
        </w:tc>
        <w:tc>
          <w:tcPr>
            <w:tcW w:w="2429" w:type="dxa"/>
          </w:tcPr>
          <w:p w14:paraId="2E378393"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25"/>
                  <w:enabled/>
                  <w:calcOnExit w:val="0"/>
                  <w:textInput/>
                </w:ffData>
              </w:fldChar>
            </w:r>
            <w:bookmarkStart w:id="2" w:name="Text25"/>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bookmarkEnd w:id="2"/>
          </w:p>
        </w:tc>
        <w:tc>
          <w:tcPr>
            <w:tcW w:w="2411" w:type="dxa"/>
          </w:tcPr>
          <w:p w14:paraId="22BF68A9"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26"/>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397" w:type="dxa"/>
          </w:tcPr>
          <w:p w14:paraId="241ECF19"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26"/>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r>
      <w:tr w:rsidR="00C2503A" w:rsidRPr="00494D31" w14:paraId="5D494DAC" w14:textId="77777777" w:rsidTr="00C2503A">
        <w:trPr>
          <w:trHeight w:val="210"/>
          <w:jc w:val="center"/>
        </w:trPr>
        <w:tc>
          <w:tcPr>
            <w:tcW w:w="400" w:type="dxa"/>
            <w:tcBorders>
              <w:right w:val="nil"/>
            </w:tcBorders>
            <w:vAlign w:val="bottom"/>
          </w:tcPr>
          <w:p w14:paraId="6EF3DAA2" w14:textId="77777777" w:rsidR="00C2503A" w:rsidRPr="00494D31" w:rsidRDefault="00C2503A" w:rsidP="00494D31">
            <w:pPr>
              <w:spacing w:after="20"/>
              <w:contextualSpacing/>
              <w:rPr>
                <w:rFonts w:ascii="EB Garamond" w:hAnsi="EB Garamond" w:cs="EB Garamond"/>
                <w:sz w:val="21"/>
                <w:szCs w:val="21"/>
              </w:rPr>
            </w:pPr>
          </w:p>
        </w:tc>
        <w:tc>
          <w:tcPr>
            <w:tcW w:w="2716" w:type="dxa"/>
            <w:tcBorders>
              <w:left w:val="nil"/>
              <w:bottom w:val="single" w:sz="4" w:space="0" w:color="auto"/>
            </w:tcBorders>
            <w:vAlign w:val="bottom"/>
          </w:tcPr>
          <w:p w14:paraId="1C176E91"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t>Postcode</w:t>
            </w:r>
          </w:p>
        </w:tc>
        <w:tc>
          <w:tcPr>
            <w:tcW w:w="2429" w:type="dxa"/>
            <w:tcBorders>
              <w:bottom w:val="single" w:sz="4" w:space="0" w:color="auto"/>
            </w:tcBorders>
          </w:tcPr>
          <w:p w14:paraId="49F971F0"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28"/>
                  <w:enabled/>
                  <w:calcOnExit w:val="0"/>
                  <w:textInput/>
                </w:ffData>
              </w:fldChar>
            </w:r>
            <w:bookmarkStart w:id="3" w:name="Text28"/>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bookmarkEnd w:id="3"/>
          </w:p>
        </w:tc>
        <w:tc>
          <w:tcPr>
            <w:tcW w:w="2411" w:type="dxa"/>
            <w:tcBorders>
              <w:bottom w:val="single" w:sz="4" w:space="0" w:color="auto"/>
            </w:tcBorders>
          </w:tcPr>
          <w:p w14:paraId="0194E60C"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29"/>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397" w:type="dxa"/>
            <w:tcBorders>
              <w:bottom w:val="single" w:sz="4" w:space="0" w:color="auto"/>
            </w:tcBorders>
          </w:tcPr>
          <w:p w14:paraId="484A1660"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29"/>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r>
      <w:tr w:rsidR="00C2503A" w:rsidRPr="00494D31" w14:paraId="05616EE3" w14:textId="77777777" w:rsidTr="00C2503A">
        <w:trPr>
          <w:trHeight w:val="210"/>
          <w:jc w:val="center"/>
        </w:trPr>
        <w:tc>
          <w:tcPr>
            <w:tcW w:w="400" w:type="dxa"/>
            <w:tcBorders>
              <w:bottom w:val="single" w:sz="4" w:space="0" w:color="auto"/>
              <w:right w:val="nil"/>
            </w:tcBorders>
            <w:vAlign w:val="bottom"/>
          </w:tcPr>
          <w:p w14:paraId="60359AE5" w14:textId="77777777" w:rsidR="00C2503A" w:rsidRPr="00494D31" w:rsidRDefault="00C2503A" w:rsidP="00494D31">
            <w:pPr>
              <w:spacing w:after="20"/>
              <w:contextualSpacing/>
              <w:rPr>
                <w:rFonts w:ascii="EB Garamond" w:hAnsi="EB Garamond" w:cs="EB Garamond"/>
                <w:sz w:val="21"/>
                <w:szCs w:val="21"/>
              </w:rPr>
            </w:pPr>
          </w:p>
        </w:tc>
        <w:tc>
          <w:tcPr>
            <w:tcW w:w="2716" w:type="dxa"/>
            <w:tcBorders>
              <w:left w:val="nil"/>
              <w:bottom w:val="single" w:sz="4" w:space="0" w:color="auto"/>
            </w:tcBorders>
            <w:vAlign w:val="bottom"/>
          </w:tcPr>
          <w:p w14:paraId="0384341D"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t>Country</w:t>
            </w:r>
          </w:p>
        </w:tc>
        <w:tc>
          <w:tcPr>
            <w:tcW w:w="2429" w:type="dxa"/>
            <w:tcBorders>
              <w:bottom w:val="single" w:sz="4" w:space="0" w:color="auto"/>
            </w:tcBorders>
          </w:tcPr>
          <w:p w14:paraId="01CFE5C0"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31"/>
                  <w:enabled/>
                  <w:calcOnExit w:val="0"/>
                  <w:textInput/>
                </w:ffData>
              </w:fldChar>
            </w:r>
            <w:bookmarkStart w:id="4" w:name="Text31"/>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bookmarkEnd w:id="4"/>
          </w:p>
        </w:tc>
        <w:tc>
          <w:tcPr>
            <w:tcW w:w="2411" w:type="dxa"/>
            <w:tcBorders>
              <w:bottom w:val="single" w:sz="4" w:space="0" w:color="auto"/>
            </w:tcBorders>
          </w:tcPr>
          <w:p w14:paraId="1FADA67B"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32"/>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397" w:type="dxa"/>
            <w:tcBorders>
              <w:bottom w:val="single" w:sz="4" w:space="0" w:color="auto"/>
            </w:tcBorders>
          </w:tcPr>
          <w:p w14:paraId="63D88B35"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32"/>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r>
      <w:tr w:rsidR="00C2503A" w:rsidRPr="00494D31" w14:paraId="6DD1103E" w14:textId="77777777" w:rsidTr="00C2503A">
        <w:trPr>
          <w:trHeight w:val="210"/>
          <w:jc w:val="center"/>
        </w:trPr>
        <w:tc>
          <w:tcPr>
            <w:tcW w:w="400" w:type="dxa"/>
            <w:tcBorders>
              <w:bottom w:val="single" w:sz="4" w:space="0" w:color="auto"/>
              <w:right w:val="nil"/>
            </w:tcBorders>
            <w:vAlign w:val="bottom"/>
          </w:tcPr>
          <w:p w14:paraId="05E7ACE5" w14:textId="77777777" w:rsidR="00C2503A" w:rsidRPr="00494D31" w:rsidRDefault="00C2503A" w:rsidP="00494D31">
            <w:pPr>
              <w:spacing w:after="20"/>
              <w:contextualSpacing/>
              <w:rPr>
                <w:rFonts w:ascii="EB Garamond" w:hAnsi="EB Garamond" w:cs="EB Garamond"/>
                <w:sz w:val="21"/>
                <w:szCs w:val="21"/>
              </w:rPr>
            </w:pPr>
          </w:p>
        </w:tc>
        <w:tc>
          <w:tcPr>
            <w:tcW w:w="2716" w:type="dxa"/>
            <w:tcBorders>
              <w:left w:val="nil"/>
              <w:bottom w:val="single" w:sz="4" w:space="0" w:color="auto"/>
            </w:tcBorders>
            <w:vAlign w:val="bottom"/>
          </w:tcPr>
          <w:p w14:paraId="23E08A09"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t>Phone no.</w:t>
            </w:r>
          </w:p>
        </w:tc>
        <w:tc>
          <w:tcPr>
            <w:tcW w:w="2429" w:type="dxa"/>
            <w:tcBorders>
              <w:bottom w:val="single" w:sz="4" w:space="0" w:color="auto"/>
            </w:tcBorders>
          </w:tcPr>
          <w:p w14:paraId="781C41A0"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31"/>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411" w:type="dxa"/>
            <w:tcBorders>
              <w:bottom w:val="single" w:sz="4" w:space="0" w:color="auto"/>
            </w:tcBorders>
          </w:tcPr>
          <w:p w14:paraId="6F0E8677"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31"/>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397" w:type="dxa"/>
            <w:tcBorders>
              <w:bottom w:val="single" w:sz="4" w:space="0" w:color="auto"/>
            </w:tcBorders>
          </w:tcPr>
          <w:p w14:paraId="1B498070"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31"/>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r>
      <w:tr w:rsidR="00C2503A" w:rsidRPr="00494D31" w14:paraId="12EAB77C" w14:textId="77777777" w:rsidTr="00C2503A">
        <w:trPr>
          <w:trHeight w:val="210"/>
          <w:jc w:val="center"/>
        </w:trPr>
        <w:tc>
          <w:tcPr>
            <w:tcW w:w="400" w:type="dxa"/>
            <w:tcBorders>
              <w:bottom w:val="single" w:sz="4" w:space="0" w:color="auto"/>
              <w:right w:val="nil"/>
            </w:tcBorders>
            <w:vAlign w:val="bottom"/>
          </w:tcPr>
          <w:p w14:paraId="08690646" w14:textId="77777777" w:rsidR="00C2503A" w:rsidRPr="00494D31" w:rsidRDefault="00C2503A" w:rsidP="00494D31">
            <w:pPr>
              <w:spacing w:after="20"/>
              <w:contextualSpacing/>
              <w:rPr>
                <w:rFonts w:ascii="EB Garamond" w:hAnsi="EB Garamond" w:cs="EB Garamond"/>
                <w:sz w:val="21"/>
                <w:szCs w:val="21"/>
              </w:rPr>
            </w:pPr>
          </w:p>
        </w:tc>
        <w:tc>
          <w:tcPr>
            <w:tcW w:w="2716" w:type="dxa"/>
            <w:tcBorders>
              <w:left w:val="nil"/>
              <w:bottom w:val="single" w:sz="4" w:space="0" w:color="auto"/>
            </w:tcBorders>
            <w:vAlign w:val="bottom"/>
          </w:tcPr>
          <w:p w14:paraId="402266B3"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t>E-mail</w:t>
            </w:r>
          </w:p>
        </w:tc>
        <w:tc>
          <w:tcPr>
            <w:tcW w:w="2429" w:type="dxa"/>
            <w:tcBorders>
              <w:bottom w:val="single" w:sz="4" w:space="0" w:color="auto"/>
            </w:tcBorders>
          </w:tcPr>
          <w:p w14:paraId="02CAAE82"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31"/>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411" w:type="dxa"/>
            <w:tcBorders>
              <w:bottom w:val="single" w:sz="4" w:space="0" w:color="auto"/>
            </w:tcBorders>
          </w:tcPr>
          <w:p w14:paraId="34955DA9"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31"/>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397" w:type="dxa"/>
            <w:tcBorders>
              <w:bottom w:val="single" w:sz="4" w:space="0" w:color="auto"/>
            </w:tcBorders>
          </w:tcPr>
          <w:p w14:paraId="6136EB38"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31"/>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r>
      <w:tr w:rsidR="00C2503A" w:rsidRPr="00494D31" w14:paraId="3525B9AE" w14:textId="77777777" w:rsidTr="00C2503A">
        <w:trPr>
          <w:trHeight w:val="210"/>
          <w:jc w:val="center"/>
        </w:trPr>
        <w:tc>
          <w:tcPr>
            <w:tcW w:w="3116" w:type="dxa"/>
            <w:gridSpan w:val="2"/>
            <w:vAlign w:val="bottom"/>
          </w:tcPr>
          <w:p w14:paraId="518DD85A"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t>Institutional address (if applicable)</w:t>
            </w:r>
          </w:p>
        </w:tc>
        <w:tc>
          <w:tcPr>
            <w:tcW w:w="2429" w:type="dxa"/>
          </w:tcPr>
          <w:p w14:paraId="49B1D966" w14:textId="77777777" w:rsidR="00C2503A" w:rsidRPr="00494D31" w:rsidRDefault="00C2503A" w:rsidP="00494D31">
            <w:pPr>
              <w:autoSpaceDE w:val="0"/>
              <w:autoSpaceDN w:val="0"/>
              <w:adjustRightInd w:val="0"/>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411" w:type="dxa"/>
          </w:tcPr>
          <w:p w14:paraId="46EDFCB0"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397" w:type="dxa"/>
          </w:tcPr>
          <w:p w14:paraId="3303D596"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r>
      <w:tr w:rsidR="00C2503A" w:rsidRPr="00494D31" w14:paraId="12245304" w14:textId="77777777" w:rsidTr="00C2503A">
        <w:trPr>
          <w:trHeight w:val="210"/>
          <w:jc w:val="center"/>
        </w:trPr>
        <w:tc>
          <w:tcPr>
            <w:tcW w:w="400" w:type="dxa"/>
            <w:tcBorders>
              <w:right w:val="nil"/>
            </w:tcBorders>
            <w:vAlign w:val="bottom"/>
          </w:tcPr>
          <w:p w14:paraId="0351080E" w14:textId="77777777" w:rsidR="00C2503A" w:rsidRPr="00494D31" w:rsidRDefault="00C2503A" w:rsidP="00494D31">
            <w:pPr>
              <w:spacing w:after="20"/>
              <w:contextualSpacing/>
              <w:rPr>
                <w:rFonts w:ascii="EB Garamond" w:hAnsi="EB Garamond" w:cs="EB Garamond"/>
                <w:sz w:val="21"/>
                <w:szCs w:val="21"/>
              </w:rPr>
            </w:pPr>
          </w:p>
        </w:tc>
        <w:tc>
          <w:tcPr>
            <w:tcW w:w="2716" w:type="dxa"/>
            <w:tcBorders>
              <w:left w:val="nil"/>
            </w:tcBorders>
            <w:vAlign w:val="bottom"/>
          </w:tcPr>
          <w:p w14:paraId="56AEAB45"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t>Institution and department</w:t>
            </w:r>
          </w:p>
        </w:tc>
        <w:tc>
          <w:tcPr>
            <w:tcW w:w="2429" w:type="dxa"/>
          </w:tcPr>
          <w:p w14:paraId="05ED5A07" w14:textId="77777777" w:rsidR="00C2503A" w:rsidRPr="00494D31" w:rsidRDefault="00C2503A" w:rsidP="00494D31">
            <w:pPr>
              <w:autoSpaceDE w:val="0"/>
              <w:autoSpaceDN w:val="0"/>
              <w:adjustRightInd w:val="0"/>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411" w:type="dxa"/>
          </w:tcPr>
          <w:p w14:paraId="7DA36E7E"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397" w:type="dxa"/>
          </w:tcPr>
          <w:p w14:paraId="01D2E192"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r>
      <w:tr w:rsidR="00C2503A" w:rsidRPr="00494D31" w14:paraId="0DAF8783" w14:textId="77777777" w:rsidTr="00C2503A">
        <w:trPr>
          <w:trHeight w:val="210"/>
          <w:jc w:val="center"/>
        </w:trPr>
        <w:tc>
          <w:tcPr>
            <w:tcW w:w="400" w:type="dxa"/>
            <w:tcBorders>
              <w:right w:val="nil"/>
            </w:tcBorders>
            <w:vAlign w:val="bottom"/>
          </w:tcPr>
          <w:p w14:paraId="1691840B" w14:textId="77777777" w:rsidR="00C2503A" w:rsidRPr="00494D31" w:rsidRDefault="00C2503A" w:rsidP="00494D31">
            <w:pPr>
              <w:spacing w:after="20"/>
              <w:contextualSpacing/>
              <w:rPr>
                <w:rFonts w:ascii="EB Garamond" w:hAnsi="EB Garamond" w:cs="EB Garamond"/>
                <w:sz w:val="21"/>
                <w:szCs w:val="21"/>
              </w:rPr>
            </w:pPr>
          </w:p>
        </w:tc>
        <w:tc>
          <w:tcPr>
            <w:tcW w:w="2716" w:type="dxa"/>
            <w:tcBorders>
              <w:left w:val="nil"/>
            </w:tcBorders>
            <w:vAlign w:val="bottom"/>
          </w:tcPr>
          <w:p w14:paraId="67835E54"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t>Title</w:t>
            </w:r>
          </w:p>
        </w:tc>
        <w:tc>
          <w:tcPr>
            <w:tcW w:w="2429" w:type="dxa"/>
          </w:tcPr>
          <w:p w14:paraId="35C6AF88" w14:textId="77777777" w:rsidR="00C2503A" w:rsidRPr="00494D31" w:rsidRDefault="00C2503A" w:rsidP="00494D31">
            <w:pPr>
              <w:autoSpaceDE w:val="0"/>
              <w:autoSpaceDN w:val="0"/>
              <w:adjustRightInd w:val="0"/>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411" w:type="dxa"/>
          </w:tcPr>
          <w:p w14:paraId="2248C747"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397" w:type="dxa"/>
          </w:tcPr>
          <w:p w14:paraId="5D11C496"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r>
      <w:tr w:rsidR="00C2503A" w:rsidRPr="00494D31" w14:paraId="670126D8" w14:textId="77777777" w:rsidTr="00C2503A">
        <w:trPr>
          <w:trHeight w:val="210"/>
          <w:jc w:val="center"/>
        </w:trPr>
        <w:tc>
          <w:tcPr>
            <w:tcW w:w="400" w:type="dxa"/>
            <w:tcBorders>
              <w:right w:val="nil"/>
            </w:tcBorders>
            <w:vAlign w:val="bottom"/>
          </w:tcPr>
          <w:p w14:paraId="21EE57FA" w14:textId="77777777" w:rsidR="00C2503A" w:rsidRPr="00494D31" w:rsidRDefault="00C2503A" w:rsidP="00494D31">
            <w:pPr>
              <w:spacing w:after="20"/>
              <w:contextualSpacing/>
              <w:rPr>
                <w:rFonts w:ascii="EB Garamond" w:hAnsi="EB Garamond" w:cs="EB Garamond"/>
                <w:sz w:val="21"/>
                <w:szCs w:val="21"/>
              </w:rPr>
            </w:pPr>
          </w:p>
        </w:tc>
        <w:tc>
          <w:tcPr>
            <w:tcW w:w="2716" w:type="dxa"/>
            <w:tcBorders>
              <w:left w:val="nil"/>
            </w:tcBorders>
            <w:vAlign w:val="bottom"/>
          </w:tcPr>
          <w:p w14:paraId="4FB1CBD0"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t>Street and number</w:t>
            </w:r>
          </w:p>
        </w:tc>
        <w:tc>
          <w:tcPr>
            <w:tcW w:w="2429" w:type="dxa"/>
          </w:tcPr>
          <w:p w14:paraId="72E4DB07" w14:textId="77777777" w:rsidR="00C2503A" w:rsidRPr="00494D31" w:rsidRDefault="00C2503A" w:rsidP="00494D31">
            <w:pPr>
              <w:autoSpaceDE w:val="0"/>
              <w:autoSpaceDN w:val="0"/>
              <w:adjustRightInd w:val="0"/>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411" w:type="dxa"/>
          </w:tcPr>
          <w:p w14:paraId="50B38E08"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397" w:type="dxa"/>
          </w:tcPr>
          <w:p w14:paraId="135CB7BA"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r>
      <w:tr w:rsidR="00C2503A" w:rsidRPr="00494D31" w14:paraId="16679A8C" w14:textId="77777777" w:rsidTr="00C2503A">
        <w:trPr>
          <w:trHeight w:val="210"/>
          <w:jc w:val="center"/>
        </w:trPr>
        <w:tc>
          <w:tcPr>
            <w:tcW w:w="400" w:type="dxa"/>
            <w:tcBorders>
              <w:right w:val="nil"/>
            </w:tcBorders>
            <w:vAlign w:val="bottom"/>
          </w:tcPr>
          <w:p w14:paraId="323C293A" w14:textId="77777777" w:rsidR="00C2503A" w:rsidRPr="00494D31" w:rsidRDefault="00C2503A" w:rsidP="00494D31">
            <w:pPr>
              <w:spacing w:after="20"/>
              <w:contextualSpacing/>
              <w:rPr>
                <w:rFonts w:ascii="EB Garamond" w:hAnsi="EB Garamond" w:cs="EB Garamond"/>
                <w:sz w:val="21"/>
                <w:szCs w:val="21"/>
              </w:rPr>
            </w:pPr>
          </w:p>
        </w:tc>
        <w:tc>
          <w:tcPr>
            <w:tcW w:w="2716" w:type="dxa"/>
            <w:tcBorders>
              <w:left w:val="nil"/>
            </w:tcBorders>
            <w:vAlign w:val="bottom"/>
          </w:tcPr>
          <w:p w14:paraId="49065A1B"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t>Town / City</w:t>
            </w:r>
          </w:p>
        </w:tc>
        <w:tc>
          <w:tcPr>
            <w:tcW w:w="2429" w:type="dxa"/>
          </w:tcPr>
          <w:p w14:paraId="13BB94F4" w14:textId="77777777" w:rsidR="00C2503A" w:rsidRPr="00494D31" w:rsidRDefault="00C2503A" w:rsidP="00494D31">
            <w:pPr>
              <w:autoSpaceDE w:val="0"/>
              <w:autoSpaceDN w:val="0"/>
              <w:adjustRightInd w:val="0"/>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411" w:type="dxa"/>
          </w:tcPr>
          <w:p w14:paraId="1E4E11A2"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397" w:type="dxa"/>
          </w:tcPr>
          <w:p w14:paraId="34074826"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r>
      <w:tr w:rsidR="00C2503A" w:rsidRPr="00494D31" w14:paraId="4CC19982" w14:textId="77777777" w:rsidTr="00C2503A">
        <w:trPr>
          <w:trHeight w:val="210"/>
          <w:jc w:val="center"/>
        </w:trPr>
        <w:tc>
          <w:tcPr>
            <w:tcW w:w="400" w:type="dxa"/>
            <w:tcBorders>
              <w:right w:val="nil"/>
            </w:tcBorders>
            <w:vAlign w:val="bottom"/>
          </w:tcPr>
          <w:p w14:paraId="1FA09DF1" w14:textId="77777777" w:rsidR="00C2503A" w:rsidRPr="00494D31" w:rsidRDefault="00C2503A" w:rsidP="00494D31">
            <w:pPr>
              <w:spacing w:after="20"/>
              <w:contextualSpacing/>
              <w:rPr>
                <w:rFonts w:ascii="EB Garamond" w:hAnsi="EB Garamond" w:cs="EB Garamond"/>
                <w:sz w:val="21"/>
                <w:szCs w:val="21"/>
              </w:rPr>
            </w:pPr>
          </w:p>
        </w:tc>
        <w:tc>
          <w:tcPr>
            <w:tcW w:w="2716" w:type="dxa"/>
            <w:tcBorders>
              <w:left w:val="nil"/>
            </w:tcBorders>
            <w:vAlign w:val="bottom"/>
          </w:tcPr>
          <w:p w14:paraId="6FD7D90D"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t>County, state, or province</w:t>
            </w:r>
          </w:p>
        </w:tc>
        <w:tc>
          <w:tcPr>
            <w:tcW w:w="2429" w:type="dxa"/>
          </w:tcPr>
          <w:p w14:paraId="46AEB1E5" w14:textId="77777777" w:rsidR="00C2503A" w:rsidRPr="00494D31" w:rsidRDefault="00C2503A" w:rsidP="00494D31">
            <w:pPr>
              <w:autoSpaceDE w:val="0"/>
              <w:autoSpaceDN w:val="0"/>
              <w:adjustRightInd w:val="0"/>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411" w:type="dxa"/>
          </w:tcPr>
          <w:p w14:paraId="36EB86DE"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397" w:type="dxa"/>
          </w:tcPr>
          <w:p w14:paraId="04A1C2FA"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r>
      <w:tr w:rsidR="00C2503A" w:rsidRPr="00494D31" w14:paraId="3009BD6D" w14:textId="77777777" w:rsidTr="00C2503A">
        <w:trPr>
          <w:trHeight w:val="210"/>
          <w:jc w:val="center"/>
        </w:trPr>
        <w:tc>
          <w:tcPr>
            <w:tcW w:w="400" w:type="dxa"/>
            <w:tcBorders>
              <w:right w:val="nil"/>
            </w:tcBorders>
            <w:vAlign w:val="bottom"/>
          </w:tcPr>
          <w:p w14:paraId="3A2ADBE8" w14:textId="77777777" w:rsidR="00C2503A" w:rsidRPr="00494D31" w:rsidRDefault="00C2503A" w:rsidP="00494D31">
            <w:pPr>
              <w:spacing w:after="20"/>
              <w:contextualSpacing/>
              <w:rPr>
                <w:rFonts w:ascii="EB Garamond" w:hAnsi="EB Garamond" w:cs="EB Garamond"/>
                <w:sz w:val="21"/>
                <w:szCs w:val="21"/>
              </w:rPr>
            </w:pPr>
          </w:p>
        </w:tc>
        <w:tc>
          <w:tcPr>
            <w:tcW w:w="2716" w:type="dxa"/>
            <w:tcBorders>
              <w:left w:val="nil"/>
            </w:tcBorders>
            <w:vAlign w:val="bottom"/>
          </w:tcPr>
          <w:p w14:paraId="1943184B"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t>Postcode</w:t>
            </w:r>
          </w:p>
        </w:tc>
        <w:tc>
          <w:tcPr>
            <w:tcW w:w="2429" w:type="dxa"/>
          </w:tcPr>
          <w:p w14:paraId="3E07B3E3" w14:textId="77777777" w:rsidR="00C2503A" w:rsidRPr="00494D31" w:rsidRDefault="00C2503A" w:rsidP="00494D31">
            <w:pPr>
              <w:autoSpaceDE w:val="0"/>
              <w:autoSpaceDN w:val="0"/>
              <w:adjustRightInd w:val="0"/>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411" w:type="dxa"/>
          </w:tcPr>
          <w:p w14:paraId="488CDF9C"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397" w:type="dxa"/>
          </w:tcPr>
          <w:p w14:paraId="5F6B3CD6"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r>
      <w:tr w:rsidR="00C2503A" w:rsidRPr="00494D31" w14:paraId="7DE31018" w14:textId="77777777" w:rsidTr="00C2503A">
        <w:trPr>
          <w:trHeight w:val="210"/>
          <w:jc w:val="center"/>
        </w:trPr>
        <w:tc>
          <w:tcPr>
            <w:tcW w:w="400" w:type="dxa"/>
            <w:tcBorders>
              <w:right w:val="nil"/>
            </w:tcBorders>
            <w:vAlign w:val="bottom"/>
          </w:tcPr>
          <w:p w14:paraId="00B4D6B8" w14:textId="77777777" w:rsidR="00C2503A" w:rsidRPr="00494D31" w:rsidRDefault="00C2503A" w:rsidP="00494D31">
            <w:pPr>
              <w:spacing w:after="20"/>
              <w:contextualSpacing/>
              <w:rPr>
                <w:rFonts w:ascii="EB Garamond" w:hAnsi="EB Garamond" w:cs="EB Garamond"/>
                <w:sz w:val="21"/>
                <w:szCs w:val="21"/>
              </w:rPr>
            </w:pPr>
          </w:p>
        </w:tc>
        <w:tc>
          <w:tcPr>
            <w:tcW w:w="2716" w:type="dxa"/>
            <w:tcBorders>
              <w:left w:val="nil"/>
            </w:tcBorders>
            <w:vAlign w:val="bottom"/>
          </w:tcPr>
          <w:p w14:paraId="349DF556"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t>Country</w:t>
            </w:r>
          </w:p>
        </w:tc>
        <w:tc>
          <w:tcPr>
            <w:tcW w:w="2429" w:type="dxa"/>
          </w:tcPr>
          <w:p w14:paraId="2AD9A954" w14:textId="77777777" w:rsidR="00C2503A" w:rsidRPr="00494D31" w:rsidRDefault="00C2503A" w:rsidP="00494D31">
            <w:pPr>
              <w:autoSpaceDE w:val="0"/>
              <w:autoSpaceDN w:val="0"/>
              <w:adjustRightInd w:val="0"/>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411" w:type="dxa"/>
          </w:tcPr>
          <w:p w14:paraId="7B41CC9F"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397" w:type="dxa"/>
          </w:tcPr>
          <w:p w14:paraId="2653F4CC"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r>
      <w:tr w:rsidR="00C2503A" w:rsidRPr="00494D31" w14:paraId="575D8749" w14:textId="77777777" w:rsidTr="00C2503A">
        <w:trPr>
          <w:trHeight w:val="210"/>
          <w:jc w:val="center"/>
        </w:trPr>
        <w:tc>
          <w:tcPr>
            <w:tcW w:w="400" w:type="dxa"/>
            <w:tcBorders>
              <w:right w:val="nil"/>
            </w:tcBorders>
            <w:vAlign w:val="bottom"/>
          </w:tcPr>
          <w:p w14:paraId="0AED6EB2" w14:textId="77777777" w:rsidR="00C2503A" w:rsidRPr="00494D31" w:rsidRDefault="00C2503A" w:rsidP="00494D31">
            <w:pPr>
              <w:spacing w:after="20"/>
              <w:contextualSpacing/>
              <w:rPr>
                <w:rFonts w:ascii="EB Garamond" w:hAnsi="EB Garamond" w:cs="EB Garamond"/>
                <w:sz w:val="21"/>
                <w:szCs w:val="21"/>
              </w:rPr>
            </w:pPr>
          </w:p>
        </w:tc>
        <w:tc>
          <w:tcPr>
            <w:tcW w:w="2716" w:type="dxa"/>
            <w:tcBorders>
              <w:left w:val="nil"/>
            </w:tcBorders>
            <w:vAlign w:val="bottom"/>
          </w:tcPr>
          <w:p w14:paraId="51BC4D73"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t>Phone no.</w:t>
            </w:r>
          </w:p>
        </w:tc>
        <w:tc>
          <w:tcPr>
            <w:tcW w:w="2429" w:type="dxa"/>
          </w:tcPr>
          <w:p w14:paraId="3FF403C1" w14:textId="77777777" w:rsidR="00C2503A" w:rsidRPr="00494D31" w:rsidRDefault="00C2503A" w:rsidP="00494D31">
            <w:pPr>
              <w:autoSpaceDE w:val="0"/>
              <w:autoSpaceDN w:val="0"/>
              <w:adjustRightInd w:val="0"/>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411" w:type="dxa"/>
          </w:tcPr>
          <w:p w14:paraId="0F40C7D3"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397" w:type="dxa"/>
          </w:tcPr>
          <w:p w14:paraId="433EB2C8"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r>
      <w:tr w:rsidR="00C2503A" w:rsidRPr="00494D31" w14:paraId="46C556C3" w14:textId="77777777" w:rsidTr="00C2503A">
        <w:trPr>
          <w:trHeight w:val="210"/>
          <w:jc w:val="center"/>
        </w:trPr>
        <w:tc>
          <w:tcPr>
            <w:tcW w:w="400" w:type="dxa"/>
            <w:tcBorders>
              <w:right w:val="nil"/>
            </w:tcBorders>
            <w:vAlign w:val="bottom"/>
          </w:tcPr>
          <w:p w14:paraId="3A1BD330" w14:textId="77777777" w:rsidR="00C2503A" w:rsidRPr="00494D31" w:rsidRDefault="00C2503A" w:rsidP="00494D31">
            <w:pPr>
              <w:spacing w:after="20"/>
              <w:contextualSpacing/>
              <w:rPr>
                <w:rFonts w:ascii="EB Garamond" w:hAnsi="EB Garamond" w:cs="EB Garamond"/>
                <w:sz w:val="21"/>
                <w:szCs w:val="21"/>
              </w:rPr>
            </w:pPr>
          </w:p>
        </w:tc>
        <w:tc>
          <w:tcPr>
            <w:tcW w:w="2716" w:type="dxa"/>
            <w:tcBorders>
              <w:left w:val="nil"/>
            </w:tcBorders>
            <w:vAlign w:val="bottom"/>
          </w:tcPr>
          <w:p w14:paraId="58819FD8"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t>E-mail</w:t>
            </w:r>
          </w:p>
        </w:tc>
        <w:tc>
          <w:tcPr>
            <w:tcW w:w="2429" w:type="dxa"/>
          </w:tcPr>
          <w:p w14:paraId="7FDDFF47" w14:textId="77777777" w:rsidR="00C2503A" w:rsidRPr="00494D31" w:rsidRDefault="00C2503A" w:rsidP="00494D31">
            <w:pPr>
              <w:autoSpaceDE w:val="0"/>
              <w:autoSpaceDN w:val="0"/>
              <w:adjustRightInd w:val="0"/>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411" w:type="dxa"/>
          </w:tcPr>
          <w:p w14:paraId="02973085"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397" w:type="dxa"/>
          </w:tcPr>
          <w:p w14:paraId="7D2D1D2E"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r>
      <w:tr w:rsidR="00C2503A" w:rsidRPr="00494D31" w14:paraId="4318EB0A" w14:textId="77777777" w:rsidTr="00C2503A">
        <w:trPr>
          <w:trHeight w:val="210"/>
          <w:jc w:val="center"/>
        </w:trPr>
        <w:tc>
          <w:tcPr>
            <w:tcW w:w="400" w:type="dxa"/>
            <w:tcBorders>
              <w:right w:val="nil"/>
            </w:tcBorders>
            <w:vAlign w:val="bottom"/>
          </w:tcPr>
          <w:p w14:paraId="1B9E5AB9" w14:textId="77777777" w:rsidR="00C2503A" w:rsidRPr="00494D31" w:rsidRDefault="00C2503A" w:rsidP="00494D31">
            <w:pPr>
              <w:spacing w:after="20"/>
              <w:contextualSpacing/>
              <w:rPr>
                <w:rFonts w:ascii="EB Garamond" w:hAnsi="EB Garamond" w:cs="EB Garamond"/>
                <w:sz w:val="21"/>
                <w:szCs w:val="21"/>
              </w:rPr>
            </w:pPr>
          </w:p>
        </w:tc>
        <w:tc>
          <w:tcPr>
            <w:tcW w:w="2716" w:type="dxa"/>
            <w:tcBorders>
              <w:left w:val="nil"/>
            </w:tcBorders>
            <w:vAlign w:val="bottom"/>
          </w:tcPr>
          <w:p w14:paraId="250B238E"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t>Preferred address for correspondence</w:t>
            </w:r>
          </w:p>
        </w:tc>
        <w:tc>
          <w:tcPr>
            <w:tcW w:w="2429" w:type="dxa"/>
          </w:tcPr>
          <w:p w14:paraId="375FC8D7" w14:textId="77777777" w:rsidR="00C2503A" w:rsidRPr="00494D31" w:rsidRDefault="00702FA3" w:rsidP="00494D31">
            <w:pPr>
              <w:spacing w:after="20"/>
              <w:contextualSpacing/>
              <w:rPr>
                <w:rFonts w:ascii="EB Garamond" w:hAnsi="EB Garamond" w:cs="EB Garamond"/>
                <w:sz w:val="21"/>
                <w:szCs w:val="21"/>
              </w:rPr>
            </w:pPr>
            <w:sdt>
              <w:sdtPr>
                <w:rPr>
                  <w:rFonts w:ascii="EB Garamond" w:hAnsi="EB Garamond" w:cs="EB Garamond"/>
                  <w:sz w:val="21"/>
                  <w:szCs w:val="21"/>
                </w:rPr>
                <w:id w:val="251392459"/>
                <w14:checkbox>
                  <w14:checked w14:val="0"/>
                  <w14:checkedState w14:val="2612" w14:font="MS Gothic"/>
                  <w14:uncheckedState w14:val="2610" w14:font="MS Gothic"/>
                </w14:checkbox>
              </w:sdtPr>
              <w:sdtEndPr/>
              <w:sdtContent>
                <w:r w:rsidR="005C0CF6" w:rsidRPr="00494D31">
                  <w:rPr>
                    <w:rFonts w:ascii="Segoe UI Symbol" w:hAnsi="Segoe UI Symbol" w:cs="Segoe UI Symbol"/>
                    <w:sz w:val="21"/>
                    <w:szCs w:val="21"/>
                  </w:rPr>
                  <w:t>☐</w:t>
                </w:r>
              </w:sdtContent>
            </w:sdt>
            <w:r w:rsidR="005C0CF6" w:rsidRPr="00494D31">
              <w:rPr>
                <w:rFonts w:ascii="EB Garamond" w:hAnsi="EB Garamond" w:cs="EB Garamond"/>
                <w:sz w:val="21"/>
                <w:szCs w:val="21"/>
              </w:rPr>
              <w:t xml:space="preserve"> </w:t>
            </w:r>
            <w:r w:rsidR="00C2503A" w:rsidRPr="00494D31">
              <w:rPr>
                <w:rFonts w:ascii="EB Garamond" w:hAnsi="EB Garamond" w:cs="EB Garamond"/>
                <w:sz w:val="21"/>
                <w:szCs w:val="21"/>
              </w:rPr>
              <w:t>Home address</w:t>
            </w:r>
          </w:p>
          <w:p w14:paraId="70A8BA2B" w14:textId="77777777" w:rsidR="00C2503A" w:rsidRPr="00494D31" w:rsidRDefault="00702FA3" w:rsidP="00494D31">
            <w:pPr>
              <w:spacing w:after="20"/>
              <w:contextualSpacing/>
              <w:rPr>
                <w:rFonts w:ascii="EB Garamond" w:hAnsi="EB Garamond" w:cs="EB Garamond"/>
                <w:sz w:val="21"/>
                <w:szCs w:val="21"/>
              </w:rPr>
            </w:pPr>
            <w:sdt>
              <w:sdtPr>
                <w:rPr>
                  <w:rFonts w:ascii="EB Garamond" w:hAnsi="EB Garamond" w:cs="EB Garamond"/>
                  <w:sz w:val="21"/>
                  <w:szCs w:val="21"/>
                </w:rPr>
                <w:id w:val="820087096"/>
                <w14:checkbox>
                  <w14:checked w14:val="0"/>
                  <w14:checkedState w14:val="2612" w14:font="MS Gothic"/>
                  <w14:uncheckedState w14:val="2610" w14:font="MS Gothic"/>
                </w14:checkbox>
              </w:sdtPr>
              <w:sdtEndPr/>
              <w:sdtContent>
                <w:r w:rsidR="005C0CF6" w:rsidRPr="00494D31">
                  <w:rPr>
                    <w:rFonts w:ascii="Segoe UI Symbol" w:hAnsi="Segoe UI Symbol" w:cs="Segoe UI Symbol"/>
                    <w:sz w:val="21"/>
                    <w:szCs w:val="21"/>
                  </w:rPr>
                  <w:t>☐</w:t>
                </w:r>
              </w:sdtContent>
            </w:sdt>
            <w:r w:rsidR="00C2503A" w:rsidRPr="00494D31">
              <w:rPr>
                <w:rFonts w:ascii="EB Garamond" w:hAnsi="EB Garamond" w:cs="EB Garamond"/>
                <w:sz w:val="21"/>
                <w:szCs w:val="21"/>
              </w:rPr>
              <w:t xml:space="preserve"> Institutional address</w:t>
            </w:r>
          </w:p>
        </w:tc>
        <w:tc>
          <w:tcPr>
            <w:tcW w:w="2411" w:type="dxa"/>
          </w:tcPr>
          <w:p w14:paraId="13FAEA33" w14:textId="77777777" w:rsidR="00C2503A" w:rsidRPr="00494D31" w:rsidRDefault="00702FA3" w:rsidP="00494D31">
            <w:pPr>
              <w:spacing w:after="20"/>
              <w:contextualSpacing/>
              <w:rPr>
                <w:rFonts w:ascii="EB Garamond" w:hAnsi="EB Garamond" w:cs="EB Garamond"/>
                <w:sz w:val="21"/>
                <w:szCs w:val="21"/>
              </w:rPr>
            </w:pPr>
            <w:sdt>
              <w:sdtPr>
                <w:rPr>
                  <w:rFonts w:ascii="EB Garamond" w:hAnsi="EB Garamond" w:cs="EB Garamond"/>
                  <w:sz w:val="21"/>
                  <w:szCs w:val="21"/>
                </w:rPr>
                <w:id w:val="398096704"/>
                <w14:checkbox>
                  <w14:checked w14:val="0"/>
                  <w14:checkedState w14:val="2612" w14:font="MS Gothic"/>
                  <w14:uncheckedState w14:val="2610" w14:font="MS Gothic"/>
                </w14:checkbox>
              </w:sdtPr>
              <w:sdtEndPr/>
              <w:sdtContent>
                <w:r w:rsidR="005C0CF6" w:rsidRPr="00494D31">
                  <w:rPr>
                    <w:rFonts w:ascii="Segoe UI Symbol" w:hAnsi="Segoe UI Symbol" w:cs="Segoe UI Symbol"/>
                    <w:sz w:val="21"/>
                    <w:szCs w:val="21"/>
                  </w:rPr>
                  <w:t>☐</w:t>
                </w:r>
              </w:sdtContent>
            </w:sdt>
            <w:r w:rsidR="00C2503A" w:rsidRPr="00494D31">
              <w:rPr>
                <w:rFonts w:ascii="EB Garamond" w:hAnsi="EB Garamond" w:cs="EB Garamond"/>
                <w:sz w:val="21"/>
                <w:szCs w:val="21"/>
              </w:rPr>
              <w:t xml:space="preserve"> Home address</w:t>
            </w:r>
          </w:p>
          <w:p w14:paraId="1BF773A2" w14:textId="77777777" w:rsidR="00C2503A" w:rsidRPr="00494D31" w:rsidRDefault="00702FA3" w:rsidP="00494D31">
            <w:pPr>
              <w:spacing w:after="20"/>
              <w:contextualSpacing/>
              <w:rPr>
                <w:rFonts w:ascii="EB Garamond" w:hAnsi="EB Garamond" w:cs="EB Garamond"/>
                <w:sz w:val="21"/>
                <w:szCs w:val="21"/>
              </w:rPr>
            </w:pPr>
            <w:sdt>
              <w:sdtPr>
                <w:rPr>
                  <w:rFonts w:ascii="EB Garamond" w:hAnsi="EB Garamond" w:cs="EB Garamond"/>
                  <w:sz w:val="21"/>
                  <w:szCs w:val="21"/>
                </w:rPr>
                <w:id w:val="1170147810"/>
                <w14:checkbox>
                  <w14:checked w14:val="0"/>
                  <w14:checkedState w14:val="2612" w14:font="MS Gothic"/>
                  <w14:uncheckedState w14:val="2610" w14:font="MS Gothic"/>
                </w14:checkbox>
              </w:sdtPr>
              <w:sdtEndPr/>
              <w:sdtContent>
                <w:r w:rsidR="005C0CF6" w:rsidRPr="00494D31">
                  <w:rPr>
                    <w:rFonts w:ascii="Segoe UI Symbol" w:hAnsi="Segoe UI Symbol" w:cs="Segoe UI Symbol"/>
                    <w:sz w:val="21"/>
                    <w:szCs w:val="21"/>
                  </w:rPr>
                  <w:t>☐</w:t>
                </w:r>
              </w:sdtContent>
            </w:sdt>
            <w:r w:rsidR="00C2503A" w:rsidRPr="00494D31">
              <w:rPr>
                <w:rFonts w:ascii="EB Garamond" w:hAnsi="EB Garamond" w:cs="EB Garamond"/>
                <w:sz w:val="21"/>
                <w:szCs w:val="21"/>
              </w:rPr>
              <w:t xml:space="preserve"> Institutional address</w:t>
            </w:r>
          </w:p>
        </w:tc>
        <w:tc>
          <w:tcPr>
            <w:tcW w:w="2397" w:type="dxa"/>
          </w:tcPr>
          <w:p w14:paraId="7F1BBDCD" w14:textId="77777777" w:rsidR="00C2503A" w:rsidRPr="00494D31" w:rsidRDefault="00702FA3" w:rsidP="00494D31">
            <w:pPr>
              <w:spacing w:after="20"/>
              <w:contextualSpacing/>
              <w:rPr>
                <w:rFonts w:ascii="EB Garamond" w:hAnsi="EB Garamond" w:cs="EB Garamond"/>
                <w:sz w:val="21"/>
                <w:szCs w:val="21"/>
              </w:rPr>
            </w:pPr>
            <w:sdt>
              <w:sdtPr>
                <w:rPr>
                  <w:rFonts w:ascii="EB Garamond" w:hAnsi="EB Garamond" w:cs="EB Garamond"/>
                  <w:sz w:val="21"/>
                  <w:szCs w:val="21"/>
                </w:rPr>
                <w:id w:val="439874568"/>
                <w14:checkbox>
                  <w14:checked w14:val="0"/>
                  <w14:checkedState w14:val="2612" w14:font="MS Gothic"/>
                  <w14:uncheckedState w14:val="2610" w14:font="MS Gothic"/>
                </w14:checkbox>
              </w:sdtPr>
              <w:sdtEndPr/>
              <w:sdtContent>
                <w:r w:rsidR="005C0CF6" w:rsidRPr="00494D31">
                  <w:rPr>
                    <w:rFonts w:ascii="Segoe UI Symbol" w:hAnsi="Segoe UI Symbol" w:cs="Segoe UI Symbol"/>
                    <w:sz w:val="21"/>
                    <w:szCs w:val="21"/>
                  </w:rPr>
                  <w:t>☐</w:t>
                </w:r>
              </w:sdtContent>
            </w:sdt>
            <w:r w:rsidR="00C2503A" w:rsidRPr="00494D31">
              <w:rPr>
                <w:rFonts w:ascii="EB Garamond" w:hAnsi="EB Garamond" w:cs="EB Garamond"/>
                <w:sz w:val="21"/>
                <w:szCs w:val="21"/>
              </w:rPr>
              <w:t xml:space="preserve"> Home address</w:t>
            </w:r>
          </w:p>
          <w:p w14:paraId="664D6B44" w14:textId="77777777" w:rsidR="00C2503A" w:rsidRPr="00494D31" w:rsidRDefault="00702FA3" w:rsidP="00494D31">
            <w:pPr>
              <w:spacing w:after="20"/>
              <w:contextualSpacing/>
              <w:rPr>
                <w:rFonts w:ascii="EB Garamond" w:hAnsi="EB Garamond" w:cs="EB Garamond"/>
                <w:sz w:val="21"/>
                <w:szCs w:val="21"/>
              </w:rPr>
            </w:pPr>
            <w:sdt>
              <w:sdtPr>
                <w:rPr>
                  <w:rFonts w:ascii="EB Garamond" w:hAnsi="EB Garamond" w:cs="EB Garamond"/>
                  <w:sz w:val="21"/>
                  <w:szCs w:val="21"/>
                </w:rPr>
                <w:id w:val="1910728361"/>
                <w14:checkbox>
                  <w14:checked w14:val="0"/>
                  <w14:checkedState w14:val="2612" w14:font="MS Gothic"/>
                  <w14:uncheckedState w14:val="2610" w14:font="MS Gothic"/>
                </w14:checkbox>
              </w:sdtPr>
              <w:sdtEndPr/>
              <w:sdtContent>
                <w:r w:rsidR="005C0CF6" w:rsidRPr="00494D31">
                  <w:rPr>
                    <w:rFonts w:ascii="Segoe UI Symbol" w:hAnsi="Segoe UI Symbol" w:cs="Segoe UI Symbol"/>
                    <w:sz w:val="21"/>
                    <w:szCs w:val="21"/>
                  </w:rPr>
                  <w:t>☐</w:t>
                </w:r>
              </w:sdtContent>
            </w:sdt>
            <w:r w:rsidR="00C2503A" w:rsidRPr="00494D31">
              <w:rPr>
                <w:rFonts w:ascii="EB Garamond" w:hAnsi="EB Garamond" w:cs="EB Garamond"/>
                <w:sz w:val="21"/>
                <w:szCs w:val="21"/>
              </w:rPr>
              <w:t xml:space="preserve"> Institutional address</w:t>
            </w:r>
          </w:p>
        </w:tc>
      </w:tr>
      <w:tr w:rsidR="00C2503A" w:rsidRPr="00494D31" w14:paraId="766578D0" w14:textId="77777777" w:rsidTr="00C2503A">
        <w:trPr>
          <w:trHeight w:val="210"/>
          <w:jc w:val="center"/>
        </w:trPr>
        <w:tc>
          <w:tcPr>
            <w:tcW w:w="3116" w:type="dxa"/>
            <w:gridSpan w:val="2"/>
            <w:vAlign w:val="bottom"/>
          </w:tcPr>
          <w:p w14:paraId="2DFDC895"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t>If contract is to be signed by Institution</w:t>
            </w:r>
            <w:r w:rsidRPr="00494D31">
              <w:rPr>
                <w:rFonts w:ascii="EB Garamond" w:hAnsi="EB Garamond" w:cs="EB Garamond"/>
                <w:sz w:val="21"/>
                <w:szCs w:val="21"/>
                <w:vertAlign w:val="superscript"/>
              </w:rPr>
              <w:footnoteReference w:id="11"/>
            </w:r>
            <w:r w:rsidRPr="00494D31">
              <w:rPr>
                <w:rFonts w:ascii="EB Garamond" w:hAnsi="EB Garamond" w:cs="EB Garamond"/>
                <w:sz w:val="21"/>
                <w:szCs w:val="21"/>
              </w:rPr>
              <w:t>:</w:t>
            </w:r>
          </w:p>
        </w:tc>
        <w:tc>
          <w:tcPr>
            <w:tcW w:w="2429" w:type="dxa"/>
          </w:tcPr>
          <w:p w14:paraId="7C04CFD2" w14:textId="77777777" w:rsidR="00C2503A" w:rsidRPr="00494D31" w:rsidRDefault="00C2503A" w:rsidP="00494D31">
            <w:pPr>
              <w:spacing w:after="20"/>
              <w:contextualSpacing/>
              <w:rPr>
                <w:rFonts w:ascii="EB Garamond" w:hAnsi="EB Garamond" w:cs="EB Garamond"/>
                <w:sz w:val="21"/>
                <w:szCs w:val="21"/>
              </w:rPr>
            </w:pPr>
          </w:p>
        </w:tc>
        <w:tc>
          <w:tcPr>
            <w:tcW w:w="2411" w:type="dxa"/>
          </w:tcPr>
          <w:p w14:paraId="5FA5A75E" w14:textId="77777777" w:rsidR="00C2503A" w:rsidRPr="00494D31" w:rsidRDefault="00C2503A" w:rsidP="00494D31">
            <w:pPr>
              <w:spacing w:after="20"/>
              <w:contextualSpacing/>
              <w:rPr>
                <w:rFonts w:ascii="EB Garamond" w:hAnsi="EB Garamond" w:cs="EB Garamond"/>
                <w:sz w:val="21"/>
                <w:szCs w:val="21"/>
              </w:rPr>
            </w:pPr>
          </w:p>
        </w:tc>
        <w:tc>
          <w:tcPr>
            <w:tcW w:w="2397" w:type="dxa"/>
          </w:tcPr>
          <w:p w14:paraId="7112B98E" w14:textId="77777777" w:rsidR="00C2503A" w:rsidRPr="00494D31" w:rsidRDefault="00C2503A" w:rsidP="00494D31">
            <w:pPr>
              <w:spacing w:after="20"/>
              <w:contextualSpacing/>
              <w:rPr>
                <w:rFonts w:ascii="EB Garamond" w:hAnsi="EB Garamond" w:cs="EB Garamond"/>
                <w:sz w:val="21"/>
                <w:szCs w:val="21"/>
              </w:rPr>
            </w:pPr>
          </w:p>
        </w:tc>
      </w:tr>
      <w:tr w:rsidR="00C2503A" w:rsidRPr="00494D31" w14:paraId="76C3A09E" w14:textId="77777777" w:rsidTr="00C2503A">
        <w:trPr>
          <w:trHeight w:val="210"/>
          <w:jc w:val="center"/>
        </w:trPr>
        <w:tc>
          <w:tcPr>
            <w:tcW w:w="400" w:type="dxa"/>
            <w:tcBorders>
              <w:right w:val="nil"/>
            </w:tcBorders>
            <w:vAlign w:val="bottom"/>
          </w:tcPr>
          <w:p w14:paraId="2DD8CA0F" w14:textId="77777777" w:rsidR="00C2503A" w:rsidRPr="00494D31" w:rsidRDefault="00C2503A" w:rsidP="00494D31">
            <w:pPr>
              <w:spacing w:after="20"/>
              <w:contextualSpacing/>
              <w:rPr>
                <w:rFonts w:ascii="EB Garamond" w:hAnsi="EB Garamond" w:cs="EB Garamond"/>
                <w:sz w:val="21"/>
                <w:szCs w:val="21"/>
              </w:rPr>
            </w:pPr>
          </w:p>
        </w:tc>
        <w:tc>
          <w:tcPr>
            <w:tcW w:w="2716" w:type="dxa"/>
            <w:tcBorders>
              <w:left w:val="nil"/>
            </w:tcBorders>
            <w:vAlign w:val="bottom"/>
          </w:tcPr>
          <w:p w14:paraId="70CC7D15"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t>Institution and department</w:t>
            </w:r>
          </w:p>
        </w:tc>
        <w:tc>
          <w:tcPr>
            <w:tcW w:w="2429" w:type="dxa"/>
          </w:tcPr>
          <w:p w14:paraId="6FE79473" w14:textId="77777777" w:rsidR="00C2503A" w:rsidRPr="00494D31" w:rsidRDefault="00C2503A" w:rsidP="00494D31">
            <w:pPr>
              <w:autoSpaceDE w:val="0"/>
              <w:autoSpaceDN w:val="0"/>
              <w:adjustRightInd w:val="0"/>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411" w:type="dxa"/>
          </w:tcPr>
          <w:p w14:paraId="2236E981"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397" w:type="dxa"/>
          </w:tcPr>
          <w:p w14:paraId="2FA8B8BB"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r>
      <w:tr w:rsidR="00C2503A" w:rsidRPr="00494D31" w14:paraId="02B3C23A" w14:textId="77777777" w:rsidTr="00C2503A">
        <w:trPr>
          <w:trHeight w:val="210"/>
          <w:jc w:val="center"/>
        </w:trPr>
        <w:tc>
          <w:tcPr>
            <w:tcW w:w="400" w:type="dxa"/>
            <w:tcBorders>
              <w:right w:val="nil"/>
            </w:tcBorders>
            <w:vAlign w:val="bottom"/>
          </w:tcPr>
          <w:p w14:paraId="49F5C090" w14:textId="77777777" w:rsidR="00C2503A" w:rsidRPr="00494D31" w:rsidRDefault="00C2503A" w:rsidP="00494D31">
            <w:pPr>
              <w:spacing w:after="20"/>
              <w:contextualSpacing/>
              <w:rPr>
                <w:rFonts w:ascii="EB Garamond" w:hAnsi="EB Garamond" w:cs="EB Garamond"/>
                <w:sz w:val="21"/>
                <w:szCs w:val="21"/>
              </w:rPr>
            </w:pPr>
          </w:p>
        </w:tc>
        <w:tc>
          <w:tcPr>
            <w:tcW w:w="2716" w:type="dxa"/>
            <w:tcBorders>
              <w:left w:val="nil"/>
            </w:tcBorders>
            <w:vAlign w:val="bottom"/>
          </w:tcPr>
          <w:p w14:paraId="73E93531"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t>Represented by</w:t>
            </w:r>
          </w:p>
        </w:tc>
        <w:tc>
          <w:tcPr>
            <w:tcW w:w="2429" w:type="dxa"/>
          </w:tcPr>
          <w:p w14:paraId="54AA93AF" w14:textId="77777777" w:rsidR="00C2503A" w:rsidRPr="00494D31" w:rsidRDefault="00C2503A" w:rsidP="00494D31">
            <w:pPr>
              <w:autoSpaceDE w:val="0"/>
              <w:autoSpaceDN w:val="0"/>
              <w:adjustRightInd w:val="0"/>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411" w:type="dxa"/>
          </w:tcPr>
          <w:p w14:paraId="2EF07638"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397" w:type="dxa"/>
          </w:tcPr>
          <w:p w14:paraId="59F40D6C"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r>
      <w:tr w:rsidR="00C2503A" w:rsidRPr="00494D31" w14:paraId="5F9D1AA8" w14:textId="77777777" w:rsidTr="00C2503A">
        <w:trPr>
          <w:trHeight w:val="210"/>
          <w:jc w:val="center"/>
        </w:trPr>
        <w:tc>
          <w:tcPr>
            <w:tcW w:w="400" w:type="dxa"/>
            <w:tcBorders>
              <w:right w:val="nil"/>
            </w:tcBorders>
            <w:vAlign w:val="bottom"/>
          </w:tcPr>
          <w:p w14:paraId="452EE451" w14:textId="77777777" w:rsidR="00C2503A" w:rsidRPr="00494D31" w:rsidRDefault="00C2503A" w:rsidP="00494D31">
            <w:pPr>
              <w:spacing w:after="20"/>
              <w:contextualSpacing/>
              <w:rPr>
                <w:rFonts w:ascii="EB Garamond" w:hAnsi="EB Garamond" w:cs="EB Garamond"/>
                <w:sz w:val="21"/>
                <w:szCs w:val="21"/>
              </w:rPr>
            </w:pPr>
          </w:p>
        </w:tc>
        <w:tc>
          <w:tcPr>
            <w:tcW w:w="2716" w:type="dxa"/>
            <w:tcBorders>
              <w:left w:val="nil"/>
            </w:tcBorders>
            <w:vAlign w:val="bottom"/>
          </w:tcPr>
          <w:p w14:paraId="32F9C894" w14:textId="77777777" w:rsidR="00C2503A" w:rsidRPr="00494D31" w:rsidRDefault="00C2503A" w:rsidP="00494D31">
            <w:pPr>
              <w:spacing w:after="20"/>
              <w:ind w:left="480"/>
              <w:contextualSpacing/>
              <w:rPr>
                <w:rFonts w:ascii="EB Garamond" w:hAnsi="EB Garamond" w:cs="EB Garamond"/>
                <w:sz w:val="21"/>
                <w:szCs w:val="21"/>
              </w:rPr>
            </w:pPr>
            <w:r w:rsidRPr="00494D31">
              <w:rPr>
                <w:rFonts w:ascii="EB Garamond" w:hAnsi="EB Garamond" w:cs="EB Garamond"/>
                <w:sz w:val="21"/>
                <w:szCs w:val="21"/>
              </w:rPr>
              <w:t>Forename</w:t>
            </w:r>
          </w:p>
        </w:tc>
        <w:tc>
          <w:tcPr>
            <w:tcW w:w="2429" w:type="dxa"/>
          </w:tcPr>
          <w:p w14:paraId="33909561" w14:textId="77777777" w:rsidR="00C2503A" w:rsidRPr="00494D31" w:rsidRDefault="00C2503A" w:rsidP="00494D31">
            <w:pPr>
              <w:autoSpaceDE w:val="0"/>
              <w:autoSpaceDN w:val="0"/>
              <w:adjustRightInd w:val="0"/>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411" w:type="dxa"/>
          </w:tcPr>
          <w:p w14:paraId="4CBF8C3E"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397" w:type="dxa"/>
          </w:tcPr>
          <w:p w14:paraId="6B7416D7"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r>
      <w:tr w:rsidR="00C2503A" w:rsidRPr="00494D31" w14:paraId="113C12C8" w14:textId="77777777" w:rsidTr="00C2503A">
        <w:trPr>
          <w:trHeight w:val="210"/>
          <w:jc w:val="center"/>
        </w:trPr>
        <w:tc>
          <w:tcPr>
            <w:tcW w:w="400" w:type="dxa"/>
            <w:tcBorders>
              <w:right w:val="nil"/>
            </w:tcBorders>
            <w:vAlign w:val="bottom"/>
          </w:tcPr>
          <w:p w14:paraId="2914963E" w14:textId="77777777" w:rsidR="00C2503A" w:rsidRPr="00494D31" w:rsidRDefault="00C2503A" w:rsidP="00494D31">
            <w:pPr>
              <w:spacing w:after="20"/>
              <w:contextualSpacing/>
              <w:rPr>
                <w:rFonts w:ascii="EB Garamond" w:hAnsi="EB Garamond" w:cs="EB Garamond"/>
                <w:sz w:val="21"/>
                <w:szCs w:val="21"/>
              </w:rPr>
            </w:pPr>
          </w:p>
        </w:tc>
        <w:tc>
          <w:tcPr>
            <w:tcW w:w="2716" w:type="dxa"/>
            <w:tcBorders>
              <w:left w:val="nil"/>
            </w:tcBorders>
            <w:vAlign w:val="bottom"/>
          </w:tcPr>
          <w:p w14:paraId="15D4A1FE" w14:textId="77777777" w:rsidR="00C2503A" w:rsidRPr="00494D31" w:rsidRDefault="00C2503A" w:rsidP="00494D31">
            <w:pPr>
              <w:spacing w:after="20"/>
              <w:ind w:left="480"/>
              <w:contextualSpacing/>
              <w:rPr>
                <w:rFonts w:ascii="EB Garamond" w:hAnsi="EB Garamond" w:cs="EB Garamond"/>
                <w:sz w:val="21"/>
                <w:szCs w:val="21"/>
              </w:rPr>
            </w:pPr>
            <w:r w:rsidRPr="00494D31">
              <w:rPr>
                <w:rFonts w:ascii="EB Garamond" w:hAnsi="EB Garamond" w:cs="EB Garamond"/>
                <w:sz w:val="21"/>
                <w:szCs w:val="21"/>
              </w:rPr>
              <w:t>Name</w:t>
            </w:r>
          </w:p>
        </w:tc>
        <w:tc>
          <w:tcPr>
            <w:tcW w:w="2429" w:type="dxa"/>
          </w:tcPr>
          <w:p w14:paraId="19573C1B" w14:textId="77777777" w:rsidR="00C2503A" w:rsidRPr="00494D31" w:rsidRDefault="00C2503A" w:rsidP="00494D31">
            <w:pPr>
              <w:autoSpaceDE w:val="0"/>
              <w:autoSpaceDN w:val="0"/>
              <w:adjustRightInd w:val="0"/>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411" w:type="dxa"/>
          </w:tcPr>
          <w:p w14:paraId="42A99F71"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397" w:type="dxa"/>
          </w:tcPr>
          <w:p w14:paraId="00567E68"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r>
      <w:tr w:rsidR="00C2503A" w:rsidRPr="00494D31" w14:paraId="1CFBD202" w14:textId="77777777" w:rsidTr="00C2503A">
        <w:trPr>
          <w:trHeight w:val="210"/>
          <w:jc w:val="center"/>
        </w:trPr>
        <w:tc>
          <w:tcPr>
            <w:tcW w:w="400" w:type="dxa"/>
            <w:tcBorders>
              <w:right w:val="nil"/>
            </w:tcBorders>
            <w:vAlign w:val="bottom"/>
          </w:tcPr>
          <w:p w14:paraId="48A94292" w14:textId="77777777" w:rsidR="00C2503A" w:rsidRPr="00494D31" w:rsidRDefault="00C2503A" w:rsidP="00494D31">
            <w:pPr>
              <w:spacing w:after="20"/>
              <w:contextualSpacing/>
              <w:rPr>
                <w:rFonts w:ascii="EB Garamond" w:hAnsi="EB Garamond" w:cs="EB Garamond"/>
                <w:sz w:val="21"/>
                <w:szCs w:val="21"/>
              </w:rPr>
            </w:pPr>
          </w:p>
        </w:tc>
        <w:tc>
          <w:tcPr>
            <w:tcW w:w="2716" w:type="dxa"/>
            <w:tcBorders>
              <w:left w:val="nil"/>
            </w:tcBorders>
            <w:vAlign w:val="bottom"/>
          </w:tcPr>
          <w:p w14:paraId="206BC0ED" w14:textId="77777777" w:rsidR="00C2503A" w:rsidRPr="00494D31" w:rsidRDefault="00C2503A" w:rsidP="00494D31">
            <w:pPr>
              <w:spacing w:after="20"/>
              <w:ind w:left="480"/>
              <w:contextualSpacing/>
              <w:rPr>
                <w:rFonts w:ascii="EB Garamond" w:hAnsi="EB Garamond" w:cs="EB Garamond"/>
                <w:sz w:val="21"/>
                <w:szCs w:val="21"/>
              </w:rPr>
            </w:pPr>
            <w:r w:rsidRPr="00494D31">
              <w:rPr>
                <w:rFonts w:ascii="EB Garamond" w:hAnsi="EB Garamond" w:cs="EB Garamond"/>
                <w:sz w:val="21"/>
                <w:szCs w:val="21"/>
              </w:rPr>
              <w:t>Title</w:t>
            </w:r>
          </w:p>
        </w:tc>
        <w:tc>
          <w:tcPr>
            <w:tcW w:w="2429" w:type="dxa"/>
          </w:tcPr>
          <w:p w14:paraId="60D500A3" w14:textId="77777777" w:rsidR="00C2503A" w:rsidRPr="00494D31" w:rsidRDefault="00C2503A" w:rsidP="00494D31">
            <w:pPr>
              <w:autoSpaceDE w:val="0"/>
              <w:autoSpaceDN w:val="0"/>
              <w:adjustRightInd w:val="0"/>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411" w:type="dxa"/>
          </w:tcPr>
          <w:p w14:paraId="6686646C"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397" w:type="dxa"/>
          </w:tcPr>
          <w:p w14:paraId="4CC78310"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r>
      <w:tr w:rsidR="00C2503A" w:rsidRPr="00494D31" w14:paraId="688F24FA" w14:textId="77777777" w:rsidTr="00C2503A">
        <w:trPr>
          <w:trHeight w:val="210"/>
          <w:jc w:val="center"/>
        </w:trPr>
        <w:tc>
          <w:tcPr>
            <w:tcW w:w="400" w:type="dxa"/>
            <w:tcBorders>
              <w:right w:val="nil"/>
            </w:tcBorders>
            <w:vAlign w:val="bottom"/>
          </w:tcPr>
          <w:p w14:paraId="03B45E5D" w14:textId="77777777" w:rsidR="00C2503A" w:rsidRPr="00494D31" w:rsidRDefault="00C2503A" w:rsidP="00494D31">
            <w:pPr>
              <w:spacing w:after="20"/>
              <w:contextualSpacing/>
              <w:rPr>
                <w:rFonts w:ascii="EB Garamond" w:hAnsi="EB Garamond" w:cs="EB Garamond"/>
                <w:sz w:val="21"/>
                <w:szCs w:val="21"/>
              </w:rPr>
            </w:pPr>
          </w:p>
        </w:tc>
        <w:tc>
          <w:tcPr>
            <w:tcW w:w="2716" w:type="dxa"/>
            <w:tcBorders>
              <w:left w:val="nil"/>
            </w:tcBorders>
            <w:vAlign w:val="bottom"/>
          </w:tcPr>
          <w:p w14:paraId="3994BBC6"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t>Street and number</w:t>
            </w:r>
          </w:p>
        </w:tc>
        <w:tc>
          <w:tcPr>
            <w:tcW w:w="2429" w:type="dxa"/>
          </w:tcPr>
          <w:p w14:paraId="19F4784B" w14:textId="77777777" w:rsidR="00C2503A" w:rsidRPr="00494D31" w:rsidRDefault="00C2503A" w:rsidP="00494D31">
            <w:pPr>
              <w:autoSpaceDE w:val="0"/>
              <w:autoSpaceDN w:val="0"/>
              <w:adjustRightInd w:val="0"/>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411" w:type="dxa"/>
          </w:tcPr>
          <w:p w14:paraId="52B79529"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397" w:type="dxa"/>
          </w:tcPr>
          <w:p w14:paraId="67E21D69"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r>
      <w:tr w:rsidR="00C2503A" w:rsidRPr="00494D31" w14:paraId="0A61DB37" w14:textId="77777777" w:rsidTr="00C2503A">
        <w:trPr>
          <w:trHeight w:val="210"/>
          <w:jc w:val="center"/>
        </w:trPr>
        <w:tc>
          <w:tcPr>
            <w:tcW w:w="400" w:type="dxa"/>
            <w:tcBorders>
              <w:right w:val="nil"/>
            </w:tcBorders>
            <w:vAlign w:val="bottom"/>
          </w:tcPr>
          <w:p w14:paraId="568A70DF" w14:textId="77777777" w:rsidR="00C2503A" w:rsidRPr="00494D31" w:rsidRDefault="00C2503A" w:rsidP="00494D31">
            <w:pPr>
              <w:spacing w:after="20"/>
              <w:contextualSpacing/>
              <w:rPr>
                <w:rFonts w:ascii="EB Garamond" w:hAnsi="EB Garamond" w:cs="EB Garamond"/>
                <w:sz w:val="21"/>
                <w:szCs w:val="21"/>
              </w:rPr>
            </w:pPr>
          </w:p>
        </w:tc>
        <w:tc>
          <w:tcPr>
            <w:tcW w:w="2716" w:type="dxa"/>
            <w:tcBorders>
              <w:left w:val="nil"/>
            </w:tcBorders>
            <w:vAlign w:val="bottom"/>
          </w:tcPr>
          <w:p w14:paraId="181903FD"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t>Town / City</w:t>
            </w:r>
          </w:p>
        </w:tc>
        <w:tc>
          <w:tcPr>
            <w:tcW w:w="2429" w:type="dxa"/>
          </w:tcPr>
          <w:p w14:paraId="12BAC6BF" w14:textId="77777777" w:rsidR="00C2503A" w:rsidRPr="00494D31" w:rsidRDefault="00C2503A" w:rsidP="00494D31">
            <w:pPr>
              <w:autoSpaceDE w:val="0"/>
              <w:autoSpaceDN w:val="0"/>
              <w:adjustRightInd w:val="0"/>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411" w:type="dxa"/>
          </w:tcPr>
          <w:p w14:paraId="22674BF4"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397" w:type="dxa"/>
          </w:tcPr>
          <w:p w14:paraId="6FD99CD0"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r>
      <w:tr w:rsidR="00C2503A" w:rsidRPr="00494D31" w14:paraId="5DA52465" w14:textId="77777777" w:rsidTr="00C2503A">
        <w:trPr>
          <w:trHeight w:val="210"/>
          <w:jc w:val="center"/>
        </w:trPr>
        <w:tc>
          <w:tcPr>
            <w:tcW w:w="400" w:type="dxa"/>
            <w:tcBorders>
              <w:right w:val="nil"/>
            </w:tcBorders>
            <w:vAlign w:val="bottom"/>
          </w:tcPr>
          <w:p w14:paraId="67238600" w14:textId="77777777" w:rsidR="00C2503A" w:rsidRPr="00494D31" w:rsidRDefault="00C2503A" w:rsidP="00494D31">
            <w:pPr>
              <w:spacing w:after="20"/>
              <w:contextualSpacing/>
              <w:rPr>
                <w:rFonts w:ascii="EB Garamond" w:hAnsi="EB Garamond" w:cs="EB Garamond"/>
                <w:sz w:val="21"/>
                <w:szCs w:val="21"/>
              </w:rPr>
            </w:pPr>
          </w:p>
        </w:tc>
        <w:tc>
          <w:tcPr>
            <w:tcW w:w="2716" w:type="dxa"/>
            <w:tcBorders>
              <w:left w:val="nil"/>
            </w:tcBorders>
            <w:vAlign w:val="bottom"/>
          </w:tcPr>
          <w:p w14:paraId="58D8909B"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t>County, state, or province</w:t>
            </w:r>
          </w:p>
        </w:tc>
        <w:tc>
          <w:tcPr>
            <w:tcW w:w="2429" w:type="dxa"/>
          </w:tcPr>
          <w:p w14:paraId="073065A6" w14:textId="77777777" w:rsidR="00C2503A" w:rsidRPr="00494D31" w:rsidRDefault="00C2503A" w:rsidP="00494D31">
            <w:pPr>
              <w:autoSpaceDE w:val="0"/>
              <w:autoSpaceDN w:val="0"/>
              <w:adjustRightInd w:val="0"/>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411" w:type="dxa"/>
          </w:tcPr>
          <w:p w14:paraId="66B854E3"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397" w:type="dxa"/>
          </w:tcPr>
          <w:p w14:paraId="489D8286"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r>
      <w:tr w:rsidR="00C2503A" w:rsidRPr="00494D31" w14:paraId="07CA2EA2" w14:textId="77777777" w:rsidTr="00C2503A">
        <w:trPr>
          <w:trHeight w:val="210"/>
          <w:jc w:val="center"/>
        </w:trPr>
        <w:tc>
          <w:tcPr>
            <w:tcW w:w="400" w:type="dxa"/>
            <w:tcBorders>
              <w:right w:val="nil"/>
            </w:tcBorders>
            <w:vAlign w:val="bottom"/>
          </w:tcPr>
          <w:p w14:paraId="23722F1A" w14:textId="77777777" w:rsidR="00C2503A" w:rsidRPr="00494D31" w:rsidRDefault="00C2503A" w:rsidP="00494D31">
            <w:pPr>
              <w:spacing w:after="20"/>
              <w:contextualSpacing/>
              <w:rPr>
                <w:rFonts w:ascii="EB Garamond" w:hAnsi="EB Garamond" w:cs="EB Garamond"/>
                <w:sz w:val="21"/>
                <w:szCs w:val="21"/>
              </w:rPr>
            </w:pPr>
          </w:p>
        </w:tc>
        <w:tc>
          <w:tcPr>
            <w:tcW w:w="2716" w:type="dxa"/>
            <w:tcBorders>
              <w:left w:val="nil"/>
            </w:tcBorders>
            <w:vAlign w:val="bottom"/>
          </w:tcPr>
          <w:p w14:paraId="6E85CE50" w14:textId="77777777" w:rsidR="00C2503A" w:rsidRPr="00494D31" w:rsidRDefault="00C2503A" w:rsidP="00494D31">
            <w:pPr>
              <w:spacing w:after="20"/>
              <w:ind w:left="-512" w:firstLine="512"/>
              <w:contextualSpacing/>
              <w:rPr>
                <w:rFonts w:ascii="EB Garamond" w:hAnsi="EB Garamond" w:cs="EB Garamond"/>
                <w:sz w:val="21"/>
                <w:szCs w:val="21"/>
              </w:rPr>
            </w:pPr>
            <w:r w:rsidRPr="00494D31">
              <w:rPr>
                <w:rFonts w:ascii="EB Garamond" w:hAnsi="EB Garamond" w:cs="EB Garamond"/>
                <w:sz w:val="21"/>
                <w:szCs w:val="21"/>
              </w:rPr>
              <w:t>Postcode</w:t>
            </w:r>
          </w:p>
        </w:tc>
        <w:tc>
          <w:tcPr>
            <w:tcW w:w="2429" w:type="dxa"/>
          </w:tcPr>
          <w:p w14:paraId="1E48B30C" w14:textId="77777777" w:rsidR="00C2503A" w:rsidRPr="00494D31" w:rsidRDefault="00C2503A" w:rsidP="00494D31">
            <w:pPr>
              <w:autoSpaceDE w:val="0"/>
              <w:autoSpaceDN w:val="0"/>
              <w:adjustRightInd w:val="0"/>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411" w:type="dxa"/>
          </w:tcPr>
          <w:p w14:paraId="6609A10F"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397" w:type="dxa"/>
          </w:tcPr>
          <w:p w14:paraId="1A74A427"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r>
      <w:tr w:rsidR="00C2503A" w:rsidRPr="00494D31" w14:paraId="40819E74" w14:textId="77777777" w:rsidTr="00C2503A">
        <w:trPr>
          <w:trHeight w:val="210"/>
          <w:jc w:val="center"/>
        </w:trPr>
        <w:tc>
          <w:tcPr>
            <w:tcW w:w="400" w:type="dxa"/>
            <w:tcBorders>
              <w:right w:val="nil"/>
            </w:tcBorders>
            <w:vAlign w:val="bottom"/>
          </w:tcPr>
          <w:p w14:paraId="726BB4BF" w14:textId="77777777" w:rsidR="00C2503A" w:rsidRPr="00494D31" w:rsidRDefault="00C2503A" w:rsidP="00494D31">
            <w:pPr>
              <w:spacing w:after="20"/>
              <w:contextualSpacing/>
              <w:rPr>
                <w:rFonts w:ascii="EB Garamond" w:hAnsi="EB Garamond" w:cs="EB Garamond"/>
                <w:sz w:val="21"/>
                <w:szCs w:val="21"/>
              </w:rPr>
            </w:pPr>
          </w:p>
        </w:tc>
        <w:tc>
          <w:tcPr>
            <w:tcW w:w="2716" w:type="dxa"/>
            <w:tcBorders>
              <w:left w:val="nil"/>
            </w:tcBorders>
            <w:vAlign w:val="bottom"/>
          </w:tcPr>
          <w:p w14:paraId="2901F08F"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t>Country</w:t>
            </w:r>
          </w:p>
        </w:tc>
        <w:tc>
          <w:tcPr>
            <w:tcW w:w="2429" w:type="dxa"/>
          </w:tcPr>
          <w:p w14:paraId="4A766A73" w14:textId="77777777" w:rsidR="00C2503A" w:rsidRPr="00494D31" w:rsidRDefault="00C2503A" w:rsidP="00494D31">
            <w:pPr>
              <w:autoSpaceDE w:val="0"/>
              <w:autoSpaceDN w:val="0"/>
              <w:adjustRightInd w:val="0"/>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411" w:type="dxa"/>
          </w:tcPr>
          <w:p w14:paraId="3BDEA913"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397" w:type="dxa"/>
          </w:tcPr>
          <w:p w14:paraId="68091BEF"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r>
      <w:tr w:rsidR="00C2503A" w:rsidRPr="00494D31" w14:paraId="697095AF" w14:textId="77777777" w:rsidTr="00C2503A">
        <w:trPr>
          <w:trHeight w:val="210"/>
          <w:jc w:val="center"/>
        </w:trPr>
        <w:tc>
          <w:tcPr>
            <w:tcW w:w="400" w:type="dxa"/>
            <w:tcBorders>
              <w:right w:val="nil"/>
            </w:tcBorders>
            <w:vAlign w:val="bottom"/>
          </w:tcPr>
          <w:p w14:paraId="47A8A0EE" w14:textId="77777777" w:rsidR="00C2503A" w:rsidRPr="00494D31" w:rsidRDefault="00C2503A" w:rsidP="00494D31">
            <w:pPr>
              <w:spacing w:after="20"/>
              <w:contextualSpacing/>
              <w:rPr>
                <w:rFonts w:ascii="EB Garamond" w:hAnsi="EB Garamond" w:cs="EB Garamond"/>
                <w:sz w:val="21"/>
                <w:szCs w:val="21"/>
              </w:rPr>
            </w:pPr>
          </w:p>
        </w:tc>
        <w:tc>
          <w:tcPr>
            <w:tcW w:w="2716" w:type="dxa"/>
            <w:tcBorders>
              <w:left w:val="nil"/>
            </w:tcBorders>
            <w:vAlign w:val="bottom"/>
          </w:tcPr>
          <w:p w14:paraId="2B32ADAB"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t>Phone no.</w:t>
            </w:r>
          </w:p>
        </w:tc>
        <w:tc>
          <w:tcPr>
            <w:tcW w:w="2429" w:type="dxa"/>
          </w:tcPr>
          <w:p w14:paraId="523D3F7A" w14:textId="77777777" w:rsidR="00C2503A" w:rsidRPr="00494D31" w:rsidRDefault="00C2503A" w:rsidP="00494D31">
            <w:pPr>
              <w:autoSpaceDE w:val="0"/>
              <w:autoSpaceDN w:val="0"/>
              <w:adjustRightInd w:val="0"/>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411" w:type="dxa"/>
          </w:tcPr>
          <w:p w14:paraId="12B91AAB"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397" w:type="dxa"/>
          </w:tcPr>
          <w:p w14:paraId="6240C273"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r>
      <w:tr w:rsidR="00C2503A" w:rsidRPr="00494D31" w14:paraId="63283B2F" w14:textId="77777777" w:rsidTr="00C2503A">
        <w:trPr>
          <w:trHeight w:val="210"/>
          <w:jc w:val="center"/>
        </w:trPr>
        <w:tc>
          <w:tcPr>
            <w:tcW w:w="400" w:type="dxa"/>
            <w:tcBorders>
              <w:right w:val="nil"/>
            </w:tcBorders>
            <w:vAlign w:val="bottom"/>
          </w:tcPr>
          <w:p w14:paraId="1F2B4799" w14:textId="77777777" w:rsidR="00C2503A" w:rsidRPr="00494D31" w:rsidRDefault="00C2503A" w:rsidP="00494D31">
            <w:pPr>
              <w:spacing w:after="20"/>
              <w:contextualSpacing/>
              <w:rPr>
                <w:rFonts w:ascii="EB Garamond" w:hAnsi="EB Garamond" w:cs="EB Garamond"/>
                <w:sz w:val="21"/>
                <w:szCs w:val="21"/>
              </w:rPr>
            </w:pPr>
          </w:p>
        </w:tc>
        <w:tc>
          <w:tcPr>
            <w:tcW w:w="2716" w:type="dxa"/>
            <w:tcBorders>
              <w:left w:val="nil"/>
            </w:tcBorders>
            <w:vAlign w:val="bottom"/>
          </w:tcPr>
          <w:p w14:paraId="5A667712"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t>E-mail</w:t>
            </w:r>
          </w:p>
        </w:tc>
        <w:tc>
          <w:tcPr>
            <w:tcW w:w="2429" w:type="dxa"/>
          </w:tcPr>
          <w:p w14:paraId="27F2DA1D" w14:textId="77777777" w:rsidR="00C2503A" w:rsidRPr="00494D31" w:rsidRDefault="00C2503A" w:rsidP="00494D31">
            <w:pPr>
              <w:autoSpaceDE w:val="0"/>
              <w:autoSpaceDN w:val="0"/>
              <w:adjustRightInd w:val="0"/>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411" w:type="dxa"/>
          </w:tcPr>
          <w:p w14:paraId="2AA64595"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c>
          <w:tcPr>
            <w:tcW w:w="2397" w:type="dxa"/>
          </w:tcPr>
          <w:p w14:paraId="47C81DB3" w14:textId="77777777" w:rsidR="00C2503A" w:rsidRPr="00494D31" w:rsidRDefault="00C2503A" w:rsidP="00494D31">
            <w:pPr>
              <w:spacing w:after="20"/>
              <w:contextualSpacing/>
              <w:rPr>
                <w:rFonts w:ascii="EB Garamond" w:hAnsi="EB Garamond" w:cs="EB Garamond"/>
                <w:sz w:val="21"/>
                <w:szCs w:val="21"/>
              </w:rPr>
            </w:pPr>
            <w:r w:rsidRPr="00494D31">
              <w:rPr>
                <w:rFonts w:ascii="EB Garamond" w:hAnsi="EB Garamond" w:cs="EB Garamond"/>
                <w:sz w:val="21"/>
                <w:szCs w:val="21"/>
              </w:rPr>
              <w:fldChar w:fldCharType="begin">
                <w:ffData>
                  <w:name w:val="Text13"/>
                  <w:enabled/>
                  <w:calcOnExit w:val="0"/>
                  <w:textInput/>
                </w:ffData>
              </w:fldChar>
            </w:r>
            <w:r w:rsidRPr="00494D31">
              <w:rPr>
                <w:rFonts w:ascii="EB Garamond" w:hAnsi="EB Garamond" w:cs="EB Garamond"/>
                <w:sz w:val="21"/>
                <w:szCs w:val="21"/>
              </w:rPr>
              <w:instrText xml:space="preserve"> FORMTEXT </w:instrText>
            </w:r>
            <w:r w:rsidRPr="00494D31">
              <w:rPr>
                <w:rFonts w:ascii="EB Garamond" w:hAnsi="EB Garamond" w:cs="EB Garamond"/>
                <w:sz w:val="21"/>
                <w:szCs w:val="21"/>
              </w:rPr>
            </w:r>
            <w:r w:rsidRPr="00494D31">
              <w:rPr>
                <w:rFonts w:ascii="EB Garamond" w:hAnsi="EB Garamond" w:cs="EB Garamond"/>
                <w:sz w:val="21"/>
                <w:szCs w:val="21"/>
              </w:rPr>
              <w:fldChar w:fldCharType="separate"/>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t> </w:t>
            </w:r>
            <w:r w:rsidRPr="00494D31">
              <w:rPr>
                <w:rFonts w:ascii="EB Garamond" w:hAnsi="EB Garamond" w:cs="EB Garamond"/>
                <w:sz w:val="21"/>
                <w:szCs w:val="21"/>
              </w:rPr>
              <w:fldChar w:fldCharType="end"/>
            </w:r>
          </w:p>
        </w:tc>
      </w:tr>
    </w:tbl>
    <w:p w14:paraId="19736E24" w14:textId="77777777" w:rsidR="009D678B" w:rsidRPr="00494D31" w:rsidRDefault="009D678B" w:rsidP="00494D31">
      <w:pPr>
        <w:ind w:left="-567" w:right="-709"/>
        <w:contextualSpacing/>
        <w:jc w:val="both"/>
        <w:rPr>
          <w:rFonts w:ascii="EB Garamond" w:eastAsiaTheme="minorHAnsi" w:hAnsi="EB Garamond" w:cs="EB Garamond"/>
          <w:sz w:val="20"/>
          <w:szCs w:val="20"/>
        </w:rPr>
      </w:pPr>
    </w:p>
    <w:sectPr w:rsidR="009D678B" w:rsidRPr="00494D31" w:rsidSect="00B13A1C">
      <w:headerReference w:type="default" r:id="rId11"/>
      <w:pgSz w:w="11906" w:h="16838" w:code="9"/>
      <w:pgMar w:top="1418" w:right="1418" w:bottom="1418" w:left="1418" w:header="709"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3351B" w14:textId="77777777" w:rsidR="00702FA3" w:rsidRDefault="00702FA3" w:rsidP="00431542">
      <w:r>
        <w:separator/>
      </w:r>
    </w:p>
  </w:endnote>
  <w:endnote w:type="continuationSeparator" w:id="0">
    <w:p w14:paraId="5E7D7EE2" w14:textId="77777777" w:rsidR="00702FA3" w:rsidRDefault="00702FA3" w:rsidP="00431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legreya Sans">
    <w:panose1 w:val="00000500000000000000"/>
    <w:charset w:val="00"/>
    <w:family w:val="auto"/>
    <w:pitch w:val="variable"/>
    <w:sig w:usb0="6000028F"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EB Garamond">
    <w:panose1 w:val="00000000000000000000"/>
    <w:charset w:val="00"/>
    <w:family w:val="auto"/>
    <w:pitch w:val="variable"/>
    <w:sig w:usb0="E00002FF" w:usb1="5201E4F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2813F" w14:textId="77777777" w:rsidR="00702FA3" w:rsidRPr="00EB344D" w:rsidRDefault="00702FA3" w:rsidP="005326F8">
      <w:pPr>
        <w:pStyle w:val="Footer"/>
        <w:rPr>
          <w:sz w:val="4"/>
          <w:szCs w:val="4"/>
        </w:rPr>
      </w:pPr>
    </w:p>
  </w:footnote>
  <w:footnote w:type="continuationSeparator" w:id="0">
    <w:p w14:paraId="64BDA857" w14:textId="77777777" w:rsidR="00702FA3" w:rsidRPr="005326F8" w:rsidRDefault="00702FA3" w:rsidP="005326F8">
      <w:pPr>
        <w:pStyle w:val="Footer"/>
      </w:pPr>
    </w:p>
  </w:footnote>
  <w:footnote w:type="continuationNotice" w:id="1">
    <w:p w14:paraId="44B77D17" w14:textId="77777777" w:rsidR="00702FA3" w:rsidRDefault="00702FA3"/>
  </w:footnote>
  <w:footnote w:id="2">
    <w:p w14:paraId="31785855" w14:textId="77777777" w:rsidR="00C2503A" w:rsidRPr="00B13A1C" w:rsidRDefault="00C2503A" w:rsidP="005326F8">
      <w:pPr>
        <w:pStyle w:val="FootnoteText"/>
        <w:ind w:left="-680"/>
        <w:rPr>
          <w:rFonts w:ascii="EB Garamond" w:hAnsi="EB Garamond" w:cs="EB Garamond"/>
          <w:sz w:val="17"/>
          <w:szCs w:val="17"/>
          <w:lang w:val="en-US"/>
        </w:rPr>
      </w:pPr>
      <w:r w:rsidRPr="00B13A1C">
        <w:rPr>
          <w:rStyle w:val="FootnoteReference"/>
          <w:rFonts w:ascii="EB Garamond" w:hAnsi="EB Garamond" w:cs="EB Garamond"/>
          <w:sz w:val="17"/>
          <w:szCs w:val="17"/>
        </w:rPr>
        <w:footnoteRef/>
      </w:r>
      <w:r w:rsidRPr="00B13A1C">
        <w:rPr>
          <w:rFonts w:ascii="EB Garamond" w:hAnsi="EB Garamond" w:cs="EB Garamond"/>
          <w:sz w:val="17"/>
          <w:szCs w:val="17"/>
        </w:rPr>
        <w:t xml:space="preserve"> </w:t>
      </w:r>
      <w:r w:rsidRPr="00B13A1C">
        <w:rPr>
          <w:rFonts w:ascii="EB Garamond" w:hAnsi="EB Garamond" w:cs="EB Garamond"/>
          <w:sz w:val="17"/>
          <w:szCs w:val="17"/>
          <w:lang w:val="en-US"/>
        </w:rPr>
        <w:t>Provisional details acceptable.</w:t>
      </w:r>
    </w:p>
  </w:footnote>
  <w:footnote w:id="3">
    <w:p w14:paraId="70E17637" w14:textId="77777777" w:rsidR="00C2503A" w:rsidRPr="00B13A1C" w:rsidRDefault="00C2503A" w:rsidP="005326F8">
      <w:pPr>
        <w:pStyle w:val="FootnoteText"/>
        <w:ind w:left="-680"/>
        <w:rPr>
          <w:rFonts w:ascii="EB Garamond" w:hAnsi="EB Garamond" w:cs="EB Garamond"/>
          <w:sz w:val="17"/>
          <w:szCs w:val="17"/>
          <w:lang w:val="en-US"/>
        </w:rPr>
      </w:pPr>
      <w:r w:rsidRPr="00B13A1C">
        <w:rPr>
          <w:rStyle w:val="FootnoteReference"/>
          <w:rFonts w:ascii="EB Garamond" w:hAnsi="EB Garamond" w:cs="EB Garamond"/>
          <w:sz w:val="17"/>
          <w:szCs w:val="17"/>
        </w:rPr>
        <w:footnoteRef/>
      </w:r>
      <w:r w:rsidRPr="00B13A1C">
        <w:rPr>
          <w:rFonts w:ascii="EB Garamond" w:hAnsi="EB Garamond" w:cs="EB Garamond"/>
          <w:sz w:val="17"/>
          <w:szCs w:val="17"/>
          <w:lang w:val="en-US"/>
        </w:rPr>
        <w:t xml:space="preserve"> This applies only to editions of texts by historical authors.</w:t>
      </w:r>
    </w:p>
  </w:footnote>
  <w:footnote w:id="4">
    <w:p w14:paraId="148104CF" w14:textId="77777777" w:rsidR="00C2503A" w:rsidRPr="00B13A1C" w:rsidRDefault="00C2503A" w:rsidP="005326F8">
      <w:pPr>
        <w:pStyle w:val="FootnoteText"/>
        <w:ind w:left="-680"/>
        <w:rPr>
          <w:rFonts w:ascii="EB Garamond" w:hAnsi="EB Garamond" w:cs="EB Garamond"/>
          <w:sz w:val="17"/>
          <w:szCs w:val="17"/>
        </w:rPr>
      </w:pPr>
      <w:r w:rsidRPr="00B13A1C">
        <w:rPr>
          <w:rStyle w:val="FootnoteReference"/>
          <w:rFonts w:ascii="EB Garamond" w:hAnsi="EB Garamond" w:cs="EB Garamond"/>
          <w:sz w:val="17"/>
          <w:szCs w:val="17"/>
        </w:rPr>
        <w:footnoteRef/>
      </w:r>
      <w:r w:rsidRPr="00B13A1C">
        <w:rPr>
          <w:rFonts w:ascii="EB Garamond" w:hAnsi="EB Garamond" w:cs="EB Garamond"/>
          <w:sz w:val="17"/>
          <w:szCs w:val="17"/>
        </w:rPr>
        <w:t xml:space="preserve"> </w:t>
      </w:r>
      <w:r w:rsidRPr="00B13A1C">
        <w:rPr>
          <w:rFonts w:ascii="EB Garamond" w:hAnsi="EB Garamond" w:cs="EB Garamond"/>
          <w:sz w:val="17"/>
          <w:szCs w:val="17"/>
          <w:lang w:val="en-US"/>
        </w:rPr>
        <w:t>If you are not a native speaker, then please make sure your manuscript has been checked and is of (near-)native standard before it is submitted for peer review. Please note that Brepols cannot provide language correction, and the quality of the language may influence the result of the peer review.</w:t>
      </w:r>
    </w:p>
  </w:footnote>
  <w:footnote w:id="5">
    <w:p w14:paraId="34A2312C" w14:textId="77777777" w:rsidR="00C2503A" w:rsidRPr="00B13A1C" w:rsidRDefault="00C2503A" w:rsidP="005326F8">
      <w:pPr>
        <w:pStyle w:val="FootnoteText"/>
        <w:ind w:left="-680"/>
        <w:rPr>
          <w:rFonts w:ascii="EB Garamond" w:hAnsi="EB Garamond" w:cs="EB Garamond"/>
          <w:sz w:val="17"/>
          <w:szCs w:val="17"/>
        </w:rPr>
      </w:pPr>
      <w:r w:rsidRPr="00B13A1C">
        <w:rPr>
          <w:rStyle w:val="FootnoteReference"/>
          <w:rFonts w:ascii="EB Garamond" w:hAnsi="EB Garamond" w:cs="EB Garamond"/>
          <w:sz w:val="17"/>
          <w:szCs w:val="17"/>
        </w:rPr>
        <w:footnoteRef/>
      </w:r>
      <w:r w:rsidRPr="00B13A1C">
        <w:rPr>
          <w:rStyle w:val="FootnoteReference"/>
          <w:rFonts w:ascii="EB Garamond" w:hAnsi="EB Garamond" w:cs="EB Garamond"/>
          <w:sz w:val="17"/>
          <w:szCs w:val="17"/>
        </w:rPr>
        <w:t xml:space="preserve"> </w:t>
      </w:r>
      <w:r w:rsidRPr="00B13A1C">
        <w:rPr>
          <w:rFonts w:ascii="EB Garamond" w:hAnsi="EB Garamond" w:cs="EB Garamond"/>
          <w:sz w:val="17"/>
          <w:szCs w:val="17"/>
          <w:lang w:val="en-US"/>
        </w:rPr>
        <w:t>Number of words to nearest 5000</w:t>
      </w:r>
      <w:r w:rsidR="004C530C" w:rsidRPr="00B13A1C">
        <w:rPr>
          <w:rFonts w:ascii="EB Garamond" w:hAnsi="EB Garamond" w:cs="EB Garamond"/>
          <w:sz w:val="17"/>
          <w:szCs w:val="17"/>
          <w:lang w:val="en-US"/>
        </w:rPr>
        <w:t>,</w:t>
      </w:r>
      <w:r w:rsidRPr="00B13A1C">
        <w:rPr>
          <w:rFonts w:ascii="EB Garamond" w:hAnsi="EB Garamond" w:cs="EB Garamond"/>
          <w:sz w:val="17"/>
          <w:szCs w:val="17"/>
          <w:lang w:val="en-US"/>
        </w:rPr>
        <w:t xml:space="preserve"> including notes, bibliography, index, etc.</w:t>
      </w:r>
    </w:p>
  </w:footnote>
  <w:footnote w:id="6">
    <w:p w14:paraId="4D4532C2" w14:textId="77777777" w:rsidR="00C2503A" w:rsidRPr="00B13A1C" w:rsidRDefault="00C2503A" w:rsidP="00332E24">
      <w:pPr>
        <w:pStyle w:val="FootnoteText"/>
        <w:ind w:left="-680"/>
        <w:rPr>
          <w:rFonts w:ascii="EB Garamond" w:hAnsi="EB Garamond" w:cs="EB Garamond"/>
          <w:sz w:val="17"/>
          <w:szCs w:val="17"/>
        </w:rPr>
      </w:pPr>
      <w:r w:rsidRPr="00B13A1C">
        <w:rPr>
          <w:rStyle w:val="FootnoteReference"/>
          <w:rFonts w:ascii="EB Garamond" w:hAnsi="EB Garamond" w:cs="EB Garamond"/>
          <w:sz w:val="17"/>
          <w:szCs w:val="17"/>
        </w:rPr>
        <w:footnoteRef/>
      </w:r>
      <w:r w:rsidRPr="00B13A1C">
        <w:rPr>
          <w:rStyle w:val="FootnoteReference"/>
          <w:rFonts w:ascii="EB Garamond" w:hAnsi="EB Garamond" w:cs="EB Garamond"/>
          <w:sz w:val="17"/>
          <w:szCs w:val="17"/>
        </w:rPr>
        <w:t xml:space="preserve"> </w:t>
      </w:r>
      <w:r w:rsidRPr="00B13A1C">
        <w:rPr>
          <w:rFonts w:ascii="EB Garamond" w:hAnsi="EB Garamond" w:cs="EB Garamond"/>
          <w:sz w:val="17"/>
          <w:szCs w:val="17"/>
          <w:lang w:val="en-US"/>
        </w:rPr>
        <w:t>Please note that reproduction rights are managed and paid for by the author.</w:t>
      </w:r>
    </w:p>
  </w:footnote>
  <w:footnote w:id="7">
    <w:p w14:paraId="72B92B25" w14:textId="77777777" w:rsidR="00C2503A" w:rsidRPr="00B13A1C" w:rsidRDefault="00C2503A" w:rsidP="005326F8">
      <w:pPr>
        <w:pStyle w:val="FootnoteText"/>
        <w:ind w:left="-680"/>
        <w:rPr>
          <w:rFonts w:ascii="EB Garamond" w:hAnsi="EB Garamond" w:cs="EB Garamond"/>
          <w:sz w:val="17"/>
          <w:szCs w:val="17"/>
        </w:rPr>
      </w:pPr>
      <w:r w:rsidRPr="00B13A1C">
        <w:rPr>
          <w:rStyle w:val="FootnoteReference"/>
          <w:rFonts w:ascii="EB Garamond" w:hAnsi="EB Garamond" w:cs="EB Garamond"/>
          <w:sz w:val="17"/>
          <w:szCs w:val="17"/>
        </w:rPr>
        <w:footnoteRef/>
      </w:r>
      <w:r w:rsidRPr="00B13A1C">
        <w:rPr>
          <w:rStyle w:val="FootnoteReference"/>
          <w:rFonts w:ascii="EB Garamond" w:hAnsi="EB Garamond" w:cs="EB Garamond"/>
          <w:sz w:val="17"/>
          <w:szCs w:val="17"/>
        </w:rPr>
        <w:t xml:space="preserve"> </w:t>
      </w:r>
      <w:r w:rsidRPr="00B13A1C">
        <w:rPr>
          <w:rFonts w:ascii="EB Garamond" w:hAnsi="EB Garamond" w:cs="EB Garamond"/>
          <w:sz w:val="17"/>
          <w:szCs w:val="17"/>
          <w:lang w:val="en-US"/>
        </w:rPr>
        <w:t xml:space="preserve">Please discuss the use of colour </w:t>
      </w:r>
      <w:r w:rsidR="009150AA" w:rsidRPr="00B13A1C">
        <w:rPr>
          <w:rFonts w:ascii="EB Garamond" w:hAnsi="EB Garamond" w:cs="EB Garamond"/>
          <w:sz w:val="17"/>
          <w:szCs w:val="17"/>
          <w:lang w:val="en-US"/>
        </w:rPr>
        <w:t>images</w:t>
      </w:r>
      <w:r w:rsidRPr="00B13A1C">
        <w:rPr>
          <w:rFonts w:ascii="EB Garamond" w:hAnsi="EB Garamond" w:cs="EB Garamond"/>
          <w:sz w:val="17"/>
          <w:szCs w:val="17"/>
          <w:lang w:val="en-US"/>
        </w:rPr>
        <w:t xml:space="preserve"> with your publishing manager before submitting the final manuscript. In principle, colour </w:t>
      </w:r>
      <w:r w:rsidR="009150AA" w:rsidRPr="00B13A1C">
        <w:rPr>
          <w:rFonts w:ascii="EB Garamond" w:hAnsi="EB Garamond" w:cs="EB Garamond"/>
          <w:sz w:val="17"/>
          <w:szCs w:val="17"/>
          <w:lang w:val="en-US"/>
        </w:rPr>
        <w:t>images</w:t>
      </w:r>
      <w:r w:rsidRPr="00B13A1C">
        <w:rPr>
          <w:rFonts w:ascii="EB Garamond" w:hAnsi="EB Garamond" w:cs="EB Garamond"/>
          <w:sz w:val="17"/>
          <w:szCs w:val="17"/>
          <w:lang w:val="en-US"/>
        </w:rPr>
        <w:t xml:space="preserve"> should only be used when specifically needed.</w:t>
      </w:r>
    </w:p>
  </w:footnote>
  <w:footnote w:id="8">
    <w:p w14:paraId="44B90F25" w14:textId="77777777" w:rsidR="002777F6" w:rsidRPr="00B13A1C" w:rsidRDefault="002777F6" w:rsidP="002777F6">
      <w:pPr>
        <w:pStyle w:val="FootnoteText"/>
        <w:ind w:left="-680"/>
        <w:rPr>
          <w:rFonts w:ascii="EB Garamond" w:hAnsi="EB Garamond" w:cs="EB Garamond"/>
          <w:sz w:val="17"/>
          <w:szCs w:val="17"/>
        </w:rPr>
      </w:pPr>
      <w:r w:rsidRPr="00B13A1C">
        <w:rPr>
          <w:rStyle w:val="FootnoteReference"/>
          <w:rFonts w:ascii="EB Garamond" w:hAnsi="EB Garamond" w:cs="EB Garamond"/>
          <w:sz w:val="17"/>
          <w:szCs w:val="17"/>
        </w:rPr>
        <w:footnoteRef/>
      </w:r>
      <w:r w:rsidRPr="00B13A1C">
        <w:rPr>
          <w:rFonts w:ascii="EB Garamond" w:hAnsi="EB Garamond" w:cs="EB Garamond"/>
          <w:sz w:val="17"/>
          <w:szCs w:val="17"/>
          <w:lang w:val="en-US"/>
        </w:rPr>
        <w:t xml:space="preserve"> If an index is required but you cannot deliver it yourself, Brepols will be happy to put you in touch with a suitable freelance indexer.</w:t>
      </w:r>
    </w:p>
  </w:footnote>
  <w:footnote w:id="9">
    <w:p w14:paraId="0A86DD14" w14:textId="77777777" w:rsidR="00C2503A" w:rsidRPr="00B13A1C" w:rsidRDefault="00C2503A" w:rsidP="00C2503A">
      <w:pPr>
        <w:pStyle w:val="FootnoteText"/>
        <w:ind w:left="-680"/>
        <w:jc w:val="both"/>
        <w:rPr>
          <w:rFonts w:ascii="EB Garamond" w:hAnsi="EB Garamond" w:cs="EB Garamond"/>
          <w:sz w:val="17"/>
          <w:szCs w:val="17"/>
          <w:lang w:val="en-US"/>
        </w:rPr>
      </w:pPr>
      <w:r w:rsidRPr="00B13A1C">
        <w:rPr>
          <w:rStyle w:val="FootnoteReference"/>
          <w:rFonts w:ascii="EB Garamond" w:hAnsi="EB Garamond" w:cs="EB Garamond"/>
          <w:sz w:val="17"/>
          <w:szCs w:val="17"/>
        </w:rPr>
        <w:footnoteRef/>
      </w:r>
      <w:r w:rsidRPr="00B13A1C">
        <w:rPr>
          <w:rStyle w:val="FootnoteReference"/>
          <w:rFonts w:ascii="EB Garamond" w:hAnsi="EB Garamond" w:cs="EB Garamond"/>
          <w:sz w:val="17"/>
          <w:szCs w:val="17"/>
        </w:rPr>
        <w:t xml:space="preserve"> </w:t>
      </w:r>
      <w:r w:rsidRPr="00B13A1C">
        <w:rPr>
          <w:rFonts w:ascii="EB Garamond" w:hAnsi="EB Garamond" w:cs="EB Garamond"/>
          <w:sz w:val="17"/>
          <w:szCs w:val="17"/>
          <w:lang w:val="en-US"/>
        </w:rPr>
        <w:t xml:space="preserve">Fields for Author / Editor 2 and 3 to fill in, if applicable. If there are more than three Authors / Editors, please prove us with their </w:t>
      </w:r>
      <w:r w:rsidR="004C530C" w:rsidRPr="00B13A1C">
        <w:rPr>
          <w:rFonts w:ascii="EB Garamond" w:hAnsi="EB Garamond" w:cs="EB Garamond"/>
          <w:sz w:val="17"/>
          <w:szCs w:val="17"/>
          <w:lang w:val="en-US"/>
        </w:rPr>
        <w:t>p</w:t>
      </w:r>
      <w:r w:rsidRPr="00B13A1C">
        <w:rPr>
          <w:rFonts w:ascii="EB Garamond" w:hAnsi="EB Garamond" w:cs="EB Garamond"/>
          <w:sz w:val="17"/>
          <w:szCs w:val="17"/>
          <w:lang w:val="en-US"/>
        </w:rPr>
        <w:t xml:space="preserve">ersonal </w:t>
      </w:r>
      <w:r w:rsidR="004C530C" w:rsidRPr="00B13A1C">
        <w:rPr>
          <w:rFonts w:ascii="EB Garamond" w:hAnsi="EB Garamond" w:cs="EB Garamond"/>
          <w:sz w:val="17"/>
          <w:szCs w:val="17"/>
          <w:lang w:val="en-US"/>
        </w:rPr>
        <w:t>d</w:t>
      </w:r>
      <w:r w:rsidRPr="00B13A1C">
        <w:rPr>
          <w:rFonts w:ascii="EB Garamond" w:hAnsi="EB Garamond" w:cs="EB Garamond"/>
          <w:sz w:val="17"/>
          <w:szCs w:val="17"/>
          <w:lang w:val="en-US"/>
        </w:rPr>
        <w:t xml:space="preserve">etails in a separate document. </w:t>
      </w:r>
    </w:p>
  </w:footnote>
  <w:footnote w:id="10">
    <w:p w14:paraId="72DC0B8C" w14:textId="77777777" w:rsidR="00733A31" w:rsidRPr="00B13A1C" w:rsidRDefault="00733A31" w:rsidP="00733A31">
      <w:pPr>
        <w:pStyle w:val="FootnoteText"/>
        <w:ind w:left="-680"/>
        <w:jc w:val="both"/>
        <w:rPr>
          <w:rFonts w:ascii="EB Garamond" w:hAnsi="EB Garamond" w:cs="EB Garamond"/>
          <w:sz w:val="17"/>
          <w:szCs w:val="17"/>
        </w:rPr>
      </w:pPr>
      <w:r w:rsidRPr="00B13A1C">
        <w:rPr>
          <w:rStyle w:val="FootnoteReference"/>
          <w:rFonts w:ascii="EB Garamond" w:hAnsi="EB Garamond" w:cs="EB Garamond"/>
          <w:sz w:val="17"/>
          <w:szCs w:val="17"/>
        </w:rPr>
        <w:footnoteRef/>
      </w:r>
      <w:r w:rsidRPr="00B13A1C">
        <w:rPr>
          <w:rFonts w:ascii="EB Garamond" w:hAnsi="EB Garamond" w:cs="EB Garamond"/>
          <w:sz w:val="17"/>
          <w:szCs w:val="17"/>
          <w:lang w:val="en-US"/>
        </w:rPr>
        <w:t xml:space="preserve"> Default address for contract.</w:t>
      </w:r>
    </w:p>
  </w:footnote>
  <w:footnote w:id="11">
    <w:p w14:paraId="7EB3FE67" w14:textId="77777777" w:rsidR="00C2503A" w:rsidRPr="00B13A1C" w:rsidRDefault="00C2503A" w:rsidP="00C2503A">
      <w:pPr>
        <w:pStyle w:val="FootnoteText"/>
        <w:ind w:left="-680"/>
        <w:jc w:val="both"/>
        <w:rPr>
          <w:rFonts w:ascii="EB Garamond" w:hAnsi="EB Garamond" w:cs="EB Garamond"/>
          <w:sz w:val="17"/>
          <w:szCs w:val="17"/>
          <w:lang w:val="en-US"/>
        </w:rPr>
      </w:pPr>
      <w:r w:rsidRPr="00B13A1C">
        <w:rPr>
          <w:rStyle w:val="FootnoteReference"/>
          <w:rFonts w:ascii="EB Garamond" w:hAnsi="EB Garamond" w:cs="EB Garamond"/>
          <w:sz w:val="17"/>
          <w:szCs w:val="17"/>
        </w:rPr>
        <w:footnoteRef/>
      </w:r>
      <w:r w:rsidRPr="00B13A1C">
        <w:rPr>
          <w:rStyle w:val="FootnoteReference"/>
          <w:rFonts w:ascii="EB Garamond" w:hAnsi="EB Garamond" w:cs="EB Garamond"/>
          <w:sz w:val="17"/>
          <w:szCs w:val="17"/>
        </w:rPr>
        <w:t xml:space="preserve"> </w:t>
      </w:r>
      <w:r w:rsidRPr="00B13A1C">
        <w:rPr>
          <w:rFonts w:ascii="EB Garamond" w:hAnsi="EB Garamond" w:cs="EB Garamond"/>
          <w:sz w:val="17"/>
          <w:szCs w:val="17"/>
          <w:lang w:val="en-US"/>
        </w:rPr>
        <w:t xml:space="preserve">Please complete this section only where the contracted party is an institution. For example: </w:t>
      </w:r>
    </w:p>
    <w:p w14:paraId="5A33C20F" w14:textId="77777777" w:rsidR="00C2503A" w:rsidRPr="00B13A1C" w:rsidRDefault="00C2503A" w:rsidP="00C2503A">
      <w:pPr>
        <w:pStyle w:val="FootnoteText"/>
        <w:numPr>
          <w:ilvl w:val="0"/>
          <w:numId w:val="4"/>
        </w:numPr>
        <w:ind w:left="-680" w:firstLine="0"/>
        <w:jc w:val="both"/>
        <w:rPr>
          <w:rFonts w:ascii="EB Garamond" w:hAnsi="EB Garamond" w:cs="EB Garamond"/>
          <w:sz w:val="17"/>
          <w:szCs w:val="17"/>
          <w:lang w:val="en-US"/>
        </w:rPr>
      </w:pPr>
      <w:r w:rsidRPr="00B13A1C">
        <w:rPr>
          <w:rFonts w:ascii="EB Garamond" w:hAnsi="EB Garamond" w:cs="EB Garamond"/>
          <w:sz w:val="17"/>
          <w:szCs w:val="17"/>
          <w:lang w:val="en-US"/>
        </w:rPr>
        <w:t xml:space="preserve"> a periodical or series contracted with an institution or university department, and represented by an individual within that institution; </w:t>
      </w:r>
    </w:p>
    <w:p w14:paraId="0EA8910B" w14:textId="77777777" w:rsidR="00C2503A" w:rsidRPr="00B13A1C" w:rsidRDefault="00C2503A" w:rsidP="00C2503A">
      <w:pPr>
        <w:pStyle w:val="FootnoteText"/>
        <w:numPr>
          <w:ilvl w:val="0"/>
          <w:numId w:val="4"/>
        </w:numPr>
        <w:ind w:left="-680" w:right="-711" w:firstLine="0"/>
        <w:jc w:val="both"/>
        <w:rPr>
          <w:rFonts w:ascii="EB Garamond" w:hAnsi="EB Garamond" w:cs="EB Garamond"/>
          <w:sz w:val="17"/>
          <w:szCs w:val="17"/>
          <w:lang w:val="en-US"/>
        </w:rPr>
      </w:pPr>
      <w:r w:rsidRPr="00B13A1C">
        <w:rPr>
          <w:rFonts w:ascii="EB Garamond" w:hAnsi="EB Garamond" w:cs="EB Garamond"/>
          <w:sz w:val="17"/>
          <w:szCs w:val="17"/>
          <w:lang w:val="en-US"/>
        </w:rPr>
        <w:t xml:space="preserve">an editor enters into a contractual relation with Brepols Publishers as an employee of his/her Institution. </w:t>
      </w:r>
    </w:p>
    <w:p w14:paraId="73D1136E" w14:textId="77777777" w:rsidR="00C2503A" w:rsidRPr="00B13A1C" w:rsidRDefault="00C2503A" w:rsidP="00C2503A">
      <w:pPr>
        <w:pStyle w:val="FootnoteText"/>
        <w:ind w:left="-680" w:right="-711"/>
        <w:jc w:val="both"/>
        <w:rPr>
          <w:rFonts w:ascii="EB Garamond" w:hAnsi="EB Garamond" w:cs="EB Garamond"/>
          <w:sz w:val="17"/>
          <w:szCs w:val="17"/>
          <w:lang w:val="en-US"/>
        </w:rPr>
      </w:pPr>
      <w:r w:rsidRPr="00B13A1C">
        <w:rPr>
          <w:rFonts w:ascii="EB Garamond" w:hAnsi="EB Garamond" w:cs="EB Garamond"/>
          <w:sz w:val="17"/>
          <w:szCs w:val="17"/>
          <w:lang w:val="en-US"/>
        </w:rPr>
        <w:t>Otherwise, simply leave this section blank.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5001"/>
    </w:tblGrid>
    <w:tr w:rsidR="00C2503A" w:rsidRPr="00494D31" w14:paraId="783C4C9E" w14:textId="77777777" w:rsidTr="00C75AE3">
      <w:tc>
        <w:tcPr>
          <w:tcW w:w="4923" w:type="dxa"/>
        </w:tcPr>
        <w:p w14:paraId="564F53AC" w14:textId="77777777" w:rsidR="00C2503A" w:rsidRPr="00494D31" w:rsidRDefault="00C2503A">
          <w:pPr>
            <w:pStyle w:val="Header"/>
            <w:rPr>
              <w:rFonts w:ascii="Alegreya Sans" w:hAnsi="Alegreya Sans" w:cs="Segoe UI"/>
              <w:sz w:val="18"/>
              <w:szCs w:val="18"/>
            </w:rPr>
          </w:pPr>
          <w:r w:rsidRPr="00494D31">
            <w:rPr>
              <w:rFonts w:ascii="Alegreya Sans" w:hAnsi="Alegreya Sans" w:cs="Segoe UI"/>
              <w:sz w:val="18"/>
              <w:szCs w:val="18"/>
            </w:rPr>
            <w:t>Brepols Publishers – Proposal Form</w:t>
          </w:r>
        </w:p>
      </w:tc>
      <w:tc>
        <w:tcPr>
          <w:tcW w:w="5001" w:type="dxa"/>
        </w:tcPr>
        <w:p w14:paraId="3C49D9FB" w14:textId="77777777" w:rsidR="00C2503A" w:rsidRPr="00494D31" w:rsidRDefault="00494D31" w:rsidP="00C75AE3">
          <w:pPr>
            <w:pStyle w:val="Header"/>
            <w:jc w:val="right"/>
            <w:rPr>
              <w:rFonts w:ascii="Alegreya Sans" w:hAnsi="Alegreya Sans" w:cs="Segoe UI"/>
              <w:sz w:val="18"/>
              <w:szCs w:val="18"/>
            </w:rPr>
          </w:pPr>
          <w:r w:rsidRPr="00494D31">
            <w:rPr>
              <w:rFonts w:ascii="Alegreya Sans" w:hAnsi="Alegreya Sans" w:cs="Segoe UI"/>
              <w:sz w:val="18"/>
              <w:szCs w:val="18"/>
            </w:rPr>
            <w:t>April 2022</w:t>
          </w:r>
          <w:r w:rsidR="00C2503A" w:rsidRPr="00494D31">
            <w:rPr>
              <w:rFonts w:ascii="Alegreya Sans" w:hAnsi="Alegreya Sans" w:cs="Segoe UI"/>
              <w:sz w:val="18"/>
              <w:szCs w:val="18"/>
            </w:rPr>
            <w:t xml:space="preserve"> – v</w:t>
          </w:r>
          <w:r w:rsidR="00EB344D" w:rsidRPr="00494D31">
            <w:rPr>
              <w:rFonts w:ascii="Alegreya Sans" w:hAnsi="Alegreya Sans" w:cs="Segoe UI"/>
              <w:sz w:val="18"/>
              <w:szCs w:val="18"/>
            </w:rPr>
            <w:t>5</w:t>
          </w:r>
        </w:p>
      </w:tc>
    </w:tr>
  </w:tbl>
  <w:p w14:paraId="3C5452D1" w14:textId="77777777" w:rsidR="00C2503A" w:rsidRPr="00C75AE3" w:rsidRDefault="00C2503A" w:rsidP="00DE00B6">
    <w:pPr>
      <w:pStyle w:val="Header"/>
      <w:rPr>
        <w:rFonts w:ascii="Segoe UI" w:hAnsi="Segoe UI" w:cs="Segoe U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5963"/>
    <w:multiLevelType w:val="hybridMultilevel"/>
    <w:tmpl w:val="CB6C8A06"/>
    <w:lvl w:ilvl="0" w:tplc="6D106108">
      <w:numFmt w:val="bullet"/>
      <w:lvlText w:val="-"/>
      <w:lvlJc w:val="left"/>
      <w:pPr>
        <w:ind w:left="720" w:hanging="360"/>
      </w:pPr>
      <w:rPr>
        <w:rFonts w:ascii="Segoe UI" w:eastAsia="Times New Roman" w:hAnsi="Segoe UI" w:cs="Segoe U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8AD1C53"/>
    <w:multiLevelType w:val="singleLevel"/>
    <w:tmpl w:val="8AB613D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15:restartNumberingAfterBreak="0">
    <w:nsid w:val="71B87F31"/>
    <w:multiLevelType w:val="hybridMultilevel"/>
    <w:tmpl w:val="196EFED2"/>
    <w:lvl w:ilvl="0" w:tplc="3E1AB6DE">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763111BC"/>
    <w:multiLevelType w:val="hybridMultilevel"/>
    <w:tmpl w:val="88F6EBBA"/>
    <w:lvl w:ilvl="0" w:tplc="35B84AE4">
      <w:numFmt w:val="bullet"/>
      <w:lvlText w:val="-"/>
      <w:lvlJc w:val="left"/>
      <w:pPr>
        <w:ind w:left="-349" w:hanging="360"/>
      </w:pPr>
      <w:rPr>
        <w:rFonts w:ascii="Segoe UI Semibold" w:eastAsia="Times New Roman" w:hAnsi="Segoe UI Semibold" w:cs="Segoe UI Semibold" w:hint="default"/>
      </w:rPr>
    </w:lvl>
    <w:lvl w:ilvl="1" w:tplc="08130003" w:tentative="1">
      <w:start w:val="1"/>
      <w:numFmt w:val="bullet"/>
      <w:lvlText w:val="o"/>
      <w:lvlJc w:val="left"/>
      <w:pPr>
        <w:ind w:left="371" w:hanging="360"/>
      </w:pPr>
      <w:rPr>
        <w:rFonts w:ascii="Courier New" w:hAnsi="Courier New" w:cs="Courier New" w:hint="default"/>
      </w:rPr>
    </w:lvl>
    <w:lvl w:ilvl="2" w:tplc="08130005" w:tentative="1">
      <w:start w:val="1"/>
      <w:numFmt w:val="bullet"/>
      <w:lvlText w:val=""/>
      <w:lvlJc w:val="left"/>
      <w:pPr>
        <w:ind w:left="1091" w:hanging="360"/>
      </w:pPr>
      <w:rPr>
        <w:rFonts w:ascii="Wingdings" w:hAnsi="Wingdings" w:hint="default"/>
      </w:rPr>
    </w:lvl>
    <w:lvl w:ilvl="3" w:tplc="08130001" w:tentative="1">
      <w:start w:val="1"/>
      <w:numFmt w:val="bullet"/>
      <w:lvlText w:val=""/>
      <w:lvlJc w:val="left"/>
      <w:pPr>
        <w:ind w:left="1811" w:hanging="360"/>
      </w:pPr>
      <w:rPr>
        <w:rFonts w:ascii="Symbol" w:hAnsi="Symbol" w:hint="default"/>
      </w:rPr>
    </w:lvl>
    <w:lvl w:ilvl="4" w:tplc="08130003" w:tentative="1">
      <w:start w:val="1"/>
      <w:numFmt w:val="bullet"/>
      <w:lvlText w:val="o"/>
      <w:lvlJc w:val="left"/>
      <w:pPr>
        <w:ind w:left="2531" w:hanging="360"/>
      </w:pPr>
      <w:rPr>
        <w:rFonts w:ascii="Courier New" w:hAnsi="Courier New" w:cs="Courier New" w:hint="default"/>
      </w:rPr>
    </w:lvl>
    <w:lvl w:ilvl="5" w:tplc="08130005" w:tentative="1">
      <w:start w:val="1"/>
      <w:numFmt w:val="bullet"/>
      <w:lvlText w:val=""/>
      <w:lvlJc w:val="left"/>
      <w:pPr>
        <w:ind w:left="3251" w:hanging="360"/>
      </w:pPr>
      <w:rPr>
        <w:rFonts w:ascii="Wingdings" w:hAnsi="Wingdings" w:hint="default"/>
      </w:rPr>
    </w:lvl>
    <w:lvl w:ilvl="6" w:tplc="08130001" w:tentative="1">
      <w:start w:val="1"/>
      <w:numFmt w:val="bullet"/>
      <w:lvlText w:val=""/>
      <w:lvlJc w:val="left"/>
      <w:pPr>
        <w:ind w:left="3971" w:hanging="360"/>
      </w:pPr>
      <w:rPr>
        <w:rFonts w:ascii="Symbol" w:hAnsi="Symbol" w:hint="default"/>
      </w:rPr>
    </w:lvl>
    <w:lvl w:ilvl="7" w:tplc="08130003" w:tentative="1">
      <w:start w:val="1"/>
      <w:numFmt w:val="bullet"/>
      <w:lvlText w:val="o"/>
      <w:lvlJc w:val="left"/>
      <w:pPr>
        <w:ind w:left="4691" w:hanging="360"/>
      </w:pPr>
      <w:rPr>
        <w:rFonts w:ascii="Courier New" w:hAnsi="Courier New" w:cs="Courier New" w:hint="default"/>
      </w:rPr>
    </w:lvl>
    <w:lvl w:ilvl="8" w:tplc="08130005" w:tentative="1">
      <w:start w:val="1"/>
      <w:numFmt w:val="bullet"/>
      <w:lvlText w:val=""/>
      <w:lvlJc w:val="left"/>
      <w:pPr>
        <w:ind w:left="5411" w:hanging="360"/>
      </w:pPr>
      <w:rPr>
        <w:rFonts w:ascii="Wingdings" w:hAnsi="Wingdings" w:hint="default"/>
      </w:rPr>
    </w:lvl>
  </w:abstractNum>
  <w:num w:numId="1" w16cid:durableId="626936685">
    <w:abstractNumId w:val="1"/>
  </w:num>
  <w:num w:numId="2" w16cid:durableId="9916641">
    <w:abstractNumId w:val="2"/>
  </w:num>
  <w:num w:numId="3" w16cid:durableId="660159836">
    <w:abstractNumId w:val="0"/>
  </w:num>
  <w:num w:numId="4" w16cid:durableId="17757833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Ds0hinrNodw5LoYNMp+mS5RzZWZGJc8T559t2TmArQnYe08hpDpb+fUkCwt2TxlIo0HI55i1PEdrZLU8qfBHQ==" w:salt="FqU1Tvr3Cl+jHnxodz2rkg=="/>
  <w:defaultTabStop w:val="720"/>
  <w:hyphenationZone w:val="425"/>
  <w:doNotShadeFormData/>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075"/>
    <w:rsid w:val="000077CF"/>
    <w:rsid w:val="00011E58"/>
    <w:rsid w:val="00016EE7"/>
    <w:rsid w:val="00030ED3"/>
    <w:rsid w:val="000908BC"/>
    <w:rsid w:val="000A0DE8"/>
    <w:rsid w:val="000C72D3"/>
    <w:rsid w:val="000E01D7"/>
    <w:rsid w:val="000E5C9F"/>
    <w:rsid w:val="000E7B28"/>
    <w:rsid w:val="000F66F7"/>
    <w:rsid w:val="00100072"/>
    <w:rsid w:val="0013254E"/>
    <w:rsid w:val="00150986"/>
    <w:rsid w:val="001634D8"/>
    <w:rsid w:val="001A371C"/>
    <w:rsid w:val="001A47BF"/>
    <w:rsid w:val="001C1F2C"/>
    <w:rsid w:val="0021762A"/>
    <w:rsid w:val="002228EA"/>
    <w:rsid w:val="0023280C"/>
    <w:rsid w:val="002373B8"/>
    <w:rsid w:val="00241EC1"/>
    <w:rsid w:val="00247C66"/>
    <w:rsid w:val="00260780"/>
    <w:rsid w:val="00266375"/>
    <w:rsid w:val="002777F6"/>
    <w:rsid w:val="002A2B27"/>
    <w:rsid w:val="002A74C3"/>
    <w:rsid w:val="002C3E92"/>
    <w:rsid w:val="002C6D05"/>
    <w:rsid w:val="002E7B37"/>
    <w:rsid w:val="002E7F1C"/>
    <w:rsid w:val="00316D70"/>
    <w:rsid w:val="00332E24"/>
    <w:rsid w:val="00341A4C"/>
    <w:rsid w:val="00346EF1"/>
    <w:rsid w:val="00382E30"/>
    <w:rsid w:val="003C22A9"/>
    <w:rsid w:val="003F0F17"/>
    <w:rsid w:val="003F1FEA"/>
    <w:rsid w:val="003F44D4"/>
    <w:rsid w:val="00410ADC"/>
    <w:rsid w:val="004146F8"/>
    <w:rsid w:val="00431542"/>
    <w:rsid w:val="0046122E"/>
    <w:rsid w:val="004637AE"/>
    <w:rsid w:val="00467887"/>
    <w:rsid w:val="0048458F"/>
    <w:rsid w:val="00494D31"/>
    <w:rsid w:val="00496CD5"/>
    <w:rsid w:val="004C530C"/>
    <w:rsid w:val="004D4CF2"/>
    <w:rsid w:val="004F6FD6"/>
    <w:rsid w:val="0050456E"/>
    <w:rsid w:val="00510AC6"/>
    <w:rsid w:val="00513E8C"/>
    <w:rsid w:val="00522075"/>
    <w:rsid w:val="00522E4C"/>
    <w:rsid w:val="005326F8"/>
    <w:rsid w:val="00556EBC"/>
    <w:rsid w:val="00557B2F"/>
    <w:rsid w:val="005655D0"/>
    <w:rsid w:val="00565851"/>
    <w:rsid w:val="005858BB"/>
    <w:rsid w:val="00592B5F"/>
    <w:rsid w:val="005A4200"/>
    <w:rsid w:val="005B60A2"/>
    <w:rsid w:val="005C0CF6"/>
    <w:rsid w:val="005D29A5"/>
    <w:rsid w:val="00611FAC"/>
    <w:rsid w:val="00614E5E"/>
    <w:rsid w:val="00615993"/>
    <w:rsid w:val="0069404C"/>
    <w:rsid w:val="006B5778"/>
    <w:rsid w:val="006B6D64"/>
    <w:rsid w:val="006E4BE5"/>
    <w:rsid w:val="006F010B"/>
    <w:rsid w:val="00702FA3"/>
    <w:rsid w:val="00714103"/>
    <w:rsid w:val="00714789"/>
    <w:rsid w:val="007260DE"/>
    <w:rsid w:val="00732863"/>
    <w:rsid w:val="00733A31"/>
    <w:rsid w:val="00741AA0"/>
    <w:rsid w:val="00760A12"/>
    <w:rsid w:val="007723F7"/>
    <w:rsid w:val="007803BE"/>
    <w:rsid w:val="00783558"/>
    <w:rsid w:val="007C7E3E"/>
    <w:rsid w:val="007D48FA"/>
    <w:rsid w:val="007E1C6D"/>
    <w:rsid w:val="008108AA"/>
    <w:rsid w:val="008142B5"/>
    <w:rsid w:val="0082439B"/>
    <w:rsid w:val="00856080"/>
    <w:rsid w:val="008C1775"/>
    <w:rsid w:val="008C1D5D"/>
    <w:rsid w:val="008C5BFC"/>
    <w:rsid w:val="008D4748"/>
    <w:rsid w:val="008F08D9"/>
    <w:rsid w:val="009000EE"/>
    <w:rsid w:val="009150AA"/>
    <w:rsid w:val="00921C5C"/>
    <w:rsid w:val="0092658B"/>
    <w:rsid w:val="00930FF5"/>
    <w:rsid w:val="00944839"/>
    <w:rsid w:val="0095407F"/>
    <w:rsid w:val="009566C9"/>
    <w:rsid w:val="00963738"/>
    <w:rsid w:val="0096497D"/>
    <w:rsid w:val="00971B18"/>
    <w:rsid w:val="00994AA8"/>
    <w:rsid w:val="009A07FD"/>
    <w:rsid w:val="009D678B"/>
    <w:rsid w:val="009E0A19"/>
    <w:rsid w:val="009E2A41"/>
    <w:rsid w:val="009E58F6"/>
    <w:rsid w:val="009E67C5"/>
    <w:rsid w:val="009E746C"/>
    <w:rsid w:val="009F7AE9"/>
    <w:rsid w:val="00A65658"/>
    <w:rsid w:val="00A76AE0"/>
    <w:rsid w:val="00A87C0A"/>
    <w:rsid w:val="00A93DB5"/>
    <w:rsid w:val="00AF3443"/>
    <w:rsid w:val="00B13A1C"/>
    <w:rsid w:val="00B150B6"/>
    <w:rsid w:val="00B15521"/>
    <w:rsid w:val="00B2366C"/>
    <w:rsid w:val="00B35139"/>
    <w:rsid w:val="00B41091"/>
    <w:rsid w:val="00B41303"/>
    <w:rsid w:val="00B43B5D"/>
    <w:rsid w:val="00B57695"/>
    <w:rsid w:val="00B764CC"/>
    <w:rsid w:val="00B801AA"/>
    <w:rsid w:val="00B83D46"/>
    <w:rsid w:val="00BA1296"/>
    <w:rsid w:val="00C03C01"/>
    <w:rsid w:val="00C2503A"/>
    <w:rsid w:val="00C51293"/>
    <w:rsid w:val="00C553D9"/>
    <w:rsid w:val="00C569F8"/>
    <w:rsid w:val="00C75AE3"/>
    <w:rsid w:val="00C76908"/>
    <w:rsid w:val="00C96D69"/>
    <w:rsid w:val="00CA235B"/>
    <w:rsid w:val="00CC065B"/>
    <w:rsid w:val="00CD7358"/>
    <w:rsid w:val="00CE0967"/>
    <w:rsid w:val="00D00143"/>
    <w:rsid w:val="00D07494"/>
    <w:rsid w:val="00D2309C"/>
    <w:rsid w:val="00D3395B"/>
    <w:rsid w:val="00D42855"/>
    <w:rsid w:val="00D430D5"/>
    <w:rsid w:val="00D629A6"/>
    <w:rsid w:val="00D6321F"/>
    <w:rsid w:val="00D7636C"/>
    <w:rsid w:val="00DA1B1E"/>
    <w:rsid w:val="00DB5927"/>
    <w:rsid w:val="00DD195B"/>
    <w:rsid w:val="00DE00B6"/>
    <w:rsid w:val="00DE384A"/>
    <w:rsid w:val="00DE5734"/>
    <w:rsid w:val="00DF2A63"/>
    <w:rsid w:val="00DF3939"/>
    <w:rsid w:val="00E02B89"/>
    <w:rsid w:val="00E04FBF"/>
    <w:rsid w:val="00E11DCA"/>
    <w:rsid w:val="00E36581"/>
    <w:rsid w:val="00E67540"/>
    <w:rsid w:val="00EA7360"/>
    <w:rsid w:val="00EB306D"/>
    <w:rsid w:val="00EB344D"/>
    <w:rsid w:val="00EE0BE1"/>
    <w:rsid w:val="00EE5F64"/>
    <w:rsid w:val="00F02041"/>
    <w:rsid w:val="00F24004"/>
    <w:rsid w:val="00F84967"/>
    <w:rsid w:val="00F90D5C"/>
    <w:rsid w:val="00FC3FF7"/>
    <w:rsid w:val="00FD19D3"/>
    <w:rsid w:val="00FE00CF"/>
    <w:rsid w:val="00FF01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A0F6EA"/>
  <w15:docId w15:val="{8D4829DF-E77A-4122-9408-1E0D4BAC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ind w:lef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szCs w:val="20"/>
      <w:lang w:val="nl-NL"/>
    </w:rPr>
  </w:style>
  <w:style w:type="paragraph" w:styleId="Title">
    <w:name w:val="Title"/>
    <w:basedOn w:val="Normal"/>
    <w:next w:val="Normal"/>
    <w:link w:val="TitleChar"/>
    <w:autoRedefine/>
    <w:uiPriority w:val="10"/>
    <w:qFormat/>
    <w:rsid w:val="00D6321F"/>
    <w:pPr>
      <w:spacing w:after="100" w:afterAutospacing="1" w:line="240" w:lineRule="atLeast"/>
      <w:contextualSpacing/>
      <w:jc w:val="center"/>
    </w:pPr>
    <w:rPr>
      <w:rFonts w:ascii="Alegreya Sans" w:eastAsia="Calibri" w:hAnsi="Alegreya Sans" w:cs="Segoe UI"/>
      <w:spacing w:val="20"/>
      <w:sz w:val="32"/>
      <w:szCs w:val="32"/>
      <w:lang w:eastAsia="nl-BE"/>
    </w:rPr>
  </w:style>
  <w:style w:type="character" w:customStyle="1" w:styleId="TitleChar">
    <w:name w:val="Title Char"/>
    <w:link w:val="Title"/>
    <w:uiPriority w:val="10"/>
    <w:rsid w:val="00D6321F"/>
    <w:rPr>
      <w:rFonts w:ascii="Alegreya Sans" w:eastAsia="Calibri" w:hAnsi="Alegreya Sans" w:cs="Segoe UI"/>
      <w:spacing w:val="20"/>
      <w:sz w:val="32"/>
      <w:szCs w:val="32"/>
      <w:lang w:val="en-GB"/>
    </w:rPr>
  </w:style>
  <w:style w:type="paragraph" w:styleId="BalloonText">
    <w:name w:val="Balloon Text"/>
    <w:basedOn w:val="Normal"/>
    <w:link w:val="BalloonTextChar"/>
    <w:rsid w:val="00431542"/>
    <w:rPr>
      <w:rFonts w:ascii="Tahoma" w:hAnsi="Tahoma" w:cs="Tahoma"/>
      <w:sz w:val="16"/>
      <w:szCs w:val="16"/>
    </w:rPr>
  </w:style>
  <w:style w:type="character" w:customStyle="1" w:styleId="BalloonTextChar">
    <w:name w:val="Balloon Text Char"/>
    <w:basedOn w:val="DefaultParagraphFont"/>
    <w:link w:val="BalloonText"/>
    <w:rsid w:val="00431542"/>
    <w:rPr>
      <w:rFonts w:ascii="Tahoma" w:hAnsi="Tahoma" w:cs="Tahoma"/>
      <w:sz w:val="16"/>
      <w:szCs w:val="16"/>
      <w:lang w:val="en-GB" w:eastAsia="en-US"/>
    </w:rPr>
  </w:style>
  <w:style w:type="paragraph" w:styleId="FootnoteText">
    <w:name w:val="footnote text"/>
    <w:basedOn w:val="Normal"/>
    <w:link w:val="FootnoteTextChar"/>
    <w:rsid w:val="00431542"/>
    <w:rPr>
      <w:sz w:val="20"/>
      <w:szCs w:val="20"/>
    </w:rPr>
  </w:style>
  <w:style w:type="character" w:customStyle="1" w:styleId="FootnoteTextChar">
    <w:name w:val="Footnote Text Char"/>
    <w:basedOn w:val="DefaultParagraphFont"/>
    <w:link w:val="FootnoteText"/>
    <w:rsid w:val="00431542"/>
    <w:rPr>
      <w:lang w:val="en-GB" w:eastAsia="en-US"/>
    </w:rPr>
  </w:style>
  <w:style w:type="character" w:styleId="FootnoteReference">
    <w:name w:val="footnote reference"/>
    <w:basedOn w:val="DefaultParagraphFont"/>
    <w:rsid w:val="00431542"/>
    <w:rPr>
      <w:vertAlign w:val="superscript"/>
    </w:rPr>
  </w:style>
  <w:style w:type="paragraph" w:styleId="ListParagraph">
    <w:name w:val="List Paragraph"/>
    <w:basedOn w:val="Normal"/>
    <w:uiPriority w:val="34"/>
    <w:qFormat/>
    <w:rsid w:val="002C6D05"/>
    <w:pPr>
      <w:ind w:left="720"/>
    </w:pPr>
    <w:rPr>
      <w:rFonts w:ascii="Calibri" w:eastAsiaTheme="minorHAnsi" w:hAnsi="Calibri" w:cs="Calibri"/>
      <w:sz w:val="22"/>
      <w:szCs w:val="22"/>
      <w:lang w:val="nl-BE"/>
    </w:rPr>
  </w:style>
  <w:style w:type="paragraph" w:styleId="NormalWeb">
    <w:name w:val="Normal (Web)"/>
    <w:basedOn w:val="Normal"/>
    <w:uiPriority w:val="99"/>
    <w:unhideWhenUsed/>
    <w:rsid w:val="00592B5F"/>
    <w:pPr>
      <w:spacing w:before="100" w:beforeAutospacing="1" w:after="100" w:afterAutospacing="1"/>
    </w:pPr>
    <w:rPr>
      <w:lang w:val="nl-BE" w:eastAsia="nl-BE"/>
    </w:rPr>
  </w:style>
  <w:style w:type="character" w:customStyle="1" w:styleId="romain">
    <w:name w:val="romain"/>
    <w:basedOn w:val="DefaultParagraphFont"/>
    <w:rsid w:val="00741AA0"/>
  </w:style>
  <w:style w:type="paragraph" w:styleId="Header">
    <w:name w:val="header"/>
    <w:basedOn w:val="Normal"/>
    <w:link w:val="HeaderChar"/>
    <w:rsid w:val="00C75AE3"/>
    <w:pPr>
      <w:tabs>
        <w:tab w:val="center" w:pos="4536"/>
        <w:tab w:val="right" w:pos="9072"/>
      </w:tabs>
    </w:pPr>
  </w:style>
  <w:style w:type="character" w:customStyle="1" w:styleId="HeaderChar">
    <w:name w:val="Header Char"/>
    <w:basedOn w:val="DefaultParagraphFont"/>
    <w:link w:val="Header"/>
    <w:rsid w:val="00C75AE3"/>
    <w:rPr>
      <w:sz w:val="24"/>
      <w:szCs w:val="24"/>
      <w:lang w:val="en-GB" w:eastAsia="en-US"/>
    </w:rPr>
  </w:style>
  <w:style w:type="paragraph" w:styleId="Footer">
    <w:name w:val="footer"/>
    <w:basedOn w:val="Normal"/>
    <w:link w:val="FooterChar"/>
    <w:rsid w:val="00C75AE3"/>
    <w:pPr>
      <w:tabs>
        <w:tab w:val="center" w:pos="4536"/>
        <w:tab w:val="right" w:pos="9072"/>
      </w:tabs>
    </w:pPr>
  </w:style>
  <w:style w:type="character" w:customStyle="1" w:styleId="FooterChar">
    <w:name w:val="Footer Char"/>
    <w:basedOn w:val="DefaultParagraphFont"/>
    <w:link w:val="Footer"/>
    <w:rsid w:val="00C75AE3"/>
    <w:rPr>
      <w:sz w:val="24"/>
      <w:szCs w:val="24"/>
      <w:lang w:val="en-GB" w:eastAsia="en-US"/>
    </w:rPr>
  </w:style>
  <w:style w:type="table" w:styleId="TableGrid">
    <w:name w:val="Table Grid"/>
    <w:basedOn w:val="TableNormal"/>
    <w:rsid w:val="00C75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F66F7"/>
    <w:rPr>
      <w:color w:val="808080"/>
    </w:rPr>
  </w:style>
  <w:style w:type="character" w:styleId="CommentReference">
    <w:name w:val="annotation reference"/>
    <w:basedOn w:val="DefaultParagraphFont"/>
    <w:semiHidden/>
    <w:unhideWhenUsed/>
    <w:rsid w:val="000F66F7"/>
    <w:rPr>
      <w:sz w:val="16"/>
      <w:szCs w:val="16"/>
    </w:rPr>
  </w:style>
  <w:style w:type="paragraph" w:styleId="CommentText">
    <w:name w:val="annotation text"/>
    <w:basedOn w:val="Normal"/>
    <w:link w:val="CommentTextChar"/>
    <w:unhideWhenUsed/>
    <w:rsid w:val="000F66F7"/>
    <w:rPr>
      <w:sz w:val="20"/>
      <w:szCs w:val="20"/>
    </w:rPr>
  </w:style>
  <w:style w:type="character" w:customStyle="1" w:styleId="CommentTextChar">
    <w:name w:val="Comment Text Char"/>
    <w:basedOn w:val="DefaultParagraphFont"/>
    <w:link w:val="CommentText"/>
    <w:rsid w:val="000F66F7"/>
    <w:rPr>
      <w:lang w:val="en-GB" w:eastAsia="en-US"/>
    </w:rPr>
  </w:style>
  <w:style w:type="paragraph" w:styleId="CommentSubject">
    <w:name w:val="annotation subject"/>
    <w:basedOn w:val="CommentText"/>
    <w:next w:val="CommentText"/>
    <w:link w:val="CommentSubjectChar"/>
    <w:semiHidden/>
    <w:unhideWhenUsed/>
    <w:rsid w:val="000F66F7"/>
    <w:rPr>
      <w:b/>
      <w:bCs/>
    </w:rPr>
  </w:style>
  <w:style w:type="character" w:customStyle="1" w:styleId="CommentSubjectChar">
    <w:name w:val="Comment Subject Char"/>
    <w:basedOn w:val="CommentTextChar"/>
    <w:link w:val="CommentSubject"/>
    <w:semiHidden/>
    <w:rsid w:val="000F66F7"/>
    <w:rPr>
      <w:b/>
      <w:bCs/>
      <w:lang w:val="en-GB" w:eastAsia="en-US"/>
    </w:rPr>
  </w:style>
  <w:style w:type="paragraph" w:styleId="Revision">
    <w:name w:val="Revision"/>
    <w:hidden/>
    <w:uiPriority w:val="99"/>
    <w:semiHidden/>
    <w:rsid w:val="000F66F7"/>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3447">
      <w:bodyDiv w:val="1"/>
      <w:marLeft w:val="0"/>
      <w:marRight w:val="0"/>
      <w:marTop w:val="0"/>
      <w:marBottom w:val="0"/>
      <w:divBdr>
        <w:top w:val="none" w:sz="0" w:space="0" w:color="auto"/>
        <w:left w:val="none" w:sz="0" w:space="0" w:color="auto"/>
        <w:bottom w:val="none" w:sz="0" w:space="0" w:color="auto"/>
        <w:right w:val="none" w:sz="0" w:space="0" w:color="auto"/>
      </w:divBdr>
    </w:div>
    <w:div w:id="640041409">
      <w:bodyDiv w:val="1"/>
      <w:marLeft w:val="0"/>
      <w:marRight w:val="0"/>
      <w:marTop w:val="0"/>
      <w:marBottom w:val="0"/>
      <w:divBdr>
        <w:top w:val="none" w:sz="0" w:space="0" w:color="auto"/>
        <w:left w:val="none" w:sz="0" w:space="0" w:color="auto"/>
        <w:bottom w:val="none" w:sz="0" w:space="0" w:color="auto"/>
        <w:right w:val="none" w:sz="0" w:space="0" w:color="auto"/>
      </w:divBdr>
    </w:div>
    <w:div w:id="665137116">
      <w:bodyDiv w:val="1"/>
      <w:marLeft w:val="0"/>
      <w:marRight w:val="0"/>
      <w:marTop w:val="0"/>
      <w:marBottom w:val="0"/>
      <w:divBdr>
        <w:top w:val="none" w:sz="0" w:space="0" w:color="auto"/>
        <w:left w:val="none" w:sz="0" w:space="0" w:color="auto"/>
        <w:bottom w:val="none" w:sz="0" w:space="0" w:color="auto"/>
        <w:right w:val="none" w:sz="0" w:space="0" w:color="auto"/>
      </w:divBdr>
    </w:div>
    <w:div w:id="878979360">
      <w:bodyDiv w:val="1"/>
      <w:marLeft w:val="0"/>
      <w:marRight w:val="0"/>
      <w:marTop w:val="0"/>
      <w:marBottom w:val="0"/>
      <w:divBdr>
        <w:top w:val="none" w:sz="0" w:space="0" w:color="auto"/>
        <w:left w:val="none" w:sz="0" w:space="0" w:color="auto"/>
        <w:bottom w:val="none" w:sz="0" w:space="0" w:color="auto"/>
        <w:right w:val="none" w:sz="0" w:space="0" w:color="auto"/>
      </w:divBdr>
    </w:div>
    <w:div w:id="1068067482">
      <w:bodyDiv w:val="1"/>
      <w:marLeft w:val="0"/>
      <w:marRight w:val="0"/>
      <w:marTop w:val="0"/>
      <w:marBottom w:val="0"/>
      <w:divBdr>
        <w:top w:val="none" w:sz="0" w:space="0" w:color="auto"/>
        <w:left w:val="none" w:sz="0" w:space="0" w:color="auto"/>
        <w:bottom w:val="none" w:sz="0" w:space="0" w:color="auto"/>
        <w:right w:val="none" w:sz="0" w:space="0" w:color="auto"/>
      </w:divBdr>
    </w:div>
    <w:div w:id="1209874781">
      <w:bodyDiv w:val="1"/>
      <w:marLeft w:val="0"/>
      <w:marRight w:val="0"/>
      <w:marTop w:val="0"/>
      <w:marBottom w:val="0"/>
      <w:divBdr>
        <w:top w:val="none" w:sz="0" w:space="0" w:color="auto"/>
        <w:left w:val="none" w:sz="0" w:space="0" w:color="auto"/>
        <w:bottom w:val="none" w:sz="0" w:space="0" w:color="auto"/>
        <w:right w:val="none" w:sz="0" w:space="0" w:color="auto"/>
      </w:divBdr>
    </w:div>
    <w:div w:id="1349016050">
      <w:bodyDiv w:val="1"/>
      <w:marLeft w:val="0"/>
      <w:marRight w:val="0"/>
      <w:marTop w:val="0"/>
      <w:marBottom w:val="0"/>
      <w:divBdr>
        <w:top w:val="none" w:sz="0" w:space="0" w:color="auto"/>
        <w:left w:val="none" w:sz="0" w:space="0" w:color="auto"/>
        <w:bottom w:val="none" w:sz="0" w:space="0" w:color="auto"/>
        <w:right w:val="none" w:sz="0" w:space="0" w:color="auto"/>
      </w:divBdr>
    </w:div>
    <w:div w:id="1610814806">
      <w:bodyDiv w:val="1"/>
      <w:marLeft w:val="0"/>
      <w:marRight w:val="0"/>
      <w:marTop w:val="0"/>
      <w:marBottom w:val="0"/>
      <w:divBdr>
        <w:top w:val="none" w:sz="0" w:space="0" w:color="auto"/>
        <w:left w:val="none" w:sz="0" w:space="0" w:color="auto"/>
        <w:bottom w:val="none" w:sz="0" w:space="0" w:color="auto"/>
        <w:right w:val="none" w:sz="0" w:space="0" w:color="auto"/>
      </w:divBdr>
    </w:div>
    <w:div w:id="1681005779">
      <w:bodyDiv w:val="1"/>
      <w:marLeft w:val="0"/>
      <w:marRight w:val="0"/>
      <w:marTop w:val="0"/>
      <w:marBottom w:val="0"/>
      <w:divBdr>
        <w:top w:val="none" w:sz="0" w:space="0" w:color="auto"/>
        <w:left w:val="none" w:sz="0" w:space="0" w:color="auto"/>
        <w:bottom w:val="none" w:sz="0" w:space="0" w:color="auto"/>
        <w:right w:val="none" w:sz="0" w:space="0" w:color="auto"/>
      </w:divBdr>
    </w:div>
    <w:div w:id="1915893522">
      <w:bodyDiv w:val="1"/>
      <w:marLeft w:val="0"/>
      <w:marRight w:val="0"/>
      <w:marTop w:val="0"/>
      <w:marBottom w:val="0"/>
      <w:divBdr>
        <w:top w:val="none" w:sz="0" w:space="0" w:color="auto"/>
        <w:left w:val="none" w:sz="0" w:space="0" w:color="auto"/>
        <w:bottom w:val="none" w:sz="0" w:space="0" w:color="auto"/>
        <w:right w:val="none" w:sz="0" w:space="0" w:color="auto"/>
      </w:divBdr>
    </w:div>
    <w:div w:id="192055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repols.figshare.com/" TargetMode="External"/><Relationship Id="rId4" Type="http://schemas.openxmlformats.org/officeDocument/2006/relationships/settings" Target="settings.xml"/><Relationship Id="rId9" Type="http://schemas.openxmlformats.org/officeDocument/2006/relationships/hyperlink" Target="http://www.brepols.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iver\Downloads\Brepols_Author_docsApril2022\Brepols_Pro-forma_website_%20publications_ENG_v4_March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F4320-6A95-4CE8-A2F6-3AAFF10B5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Brepols_Pro-forma_website_ publications_ENG_v4_March2020</Template>
  <TotalTime>0</TotalTime>
  <Pages>3</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Supplied by author/editor</vt:lpstr>
    </vt:vector>
  </TitlesOfParts>
  <Company>Brepols Publishers NV</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Supplied by author/editor</dc:title>
  <dc:creator>Quinten Vervecken</dc:creator>
  <cp:lastModifiedBy>Quinten Vervecken</cp:lastModifiedBy>
  <cp:revision>1</cp:revision>
  <cp:lastPrinted>2012-11-05T08:11:00Z</cp:lastPrinted>
  <dcterms:created xsi:type="dcterms:W3CDTF">2022-04-26T13:29:00Z</dcterms:created>
  <dcterms:modified xsi:type="dcterms:W3CDTF">2022-04-26T13:30:00Z</dcterms:modified>
</cp:coreProperties>
</file>