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350A" w14:textId="77777777" w:rsidR="006265D7" w:rsidRDefault="006265D7" w:rsidP="00DD6A91">
      <w:pPr>
        <w:pStyle w:val="Title"/>
      </w:pPr>
      <w:r>
        <w:rPr>
          <w:noProof/>
          <w:lang w:val="nl-BE"/>
        </w:rPr>
        <w:drawing>
          <wp:inline distT="0" distB="0" distL="0" distR="0" wp14:anchorId="28F13378" wp14:editId="48504DE6">
            <wp:extent cx="2700000" cy="7068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VS_CHRISTIANORVM_text_logo_centered_vals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CF1C" w14:textId="77777777" w:rsidR="006265D7" w:rsidRPr="006265D7" w:rsidRDefault="006265D7" w:rsidP="006265D7">
      <w:pPr>
        <w:rPr>
          <w:sz w:val="16"/>
          <w:szCs w:val="16"/>
          <w:lang w:eastAsia="nl-BE"/>
        </w:rPr>
      </w:pPr>
    </w:p>
    <w:p w14:paraId="071323E4" w14:textId="77777777" w:rsidR="00F34A67" w:rsidRPr="00DD6A91" w:rsidRDefault="00714103" w:rsidP="00DD6A91">
      <w:pPr>
        <w:pStyle w:val="Title"/>
      </w:pPr>
      <w:r w:rsidRPr="00DD6A91">
        <w:t>Pro</w:t>
      </w:r>
      <w:r w:rsidR="00510DBD" w:rsidRPr="00DD6A91">
        <w:t>posal Form</w:t>
      </w:r>
      <w:r w:rsidRPr="00DD6A91">
        <w:t xml:space="preserve"> for Authors</w:t>
      </w:r>
      <w:r w:rsidR="00510DBD" w:rsidRPr="00DD6A91">
        <w:t xml:space="preserve"> </w:t>
      </w:r>
      <w:r w:rsidR="00F34A67" w:rsidRPr="00DD6A91">
        <w:t>/</w:t>
      </w:r>
      <w:r w:rsidR="00510DBD" w:rsidRPr="00DD6A91">
        <w:t xml:space="preserve"> </w:t>
      </w:r>
      <w:r w:rsidR="00F34A67" w:rsidRPr="00DD6A91">
        <w:t>Editors</w:t>
      </w:r>
    </w:p>
    <w:p w14:paraId="04549695" w14:textId="77777777" w:rsidR="00E8418B" w:rsidRPr="00E8418B" w:rsidRDefault="00E8418B" w:rsidP="00E8418B">
      <w:pPr>
        <w:rPr>
          <w:sz w:val="12"/>
          <w:szCs w:val="12"/>
          <w:lang w:eastAsia="nl-BE"/>
        </w:rPr>
      </w:pPr>
    </w:p>
    <w:p w14:paraId="3C2180CF" w14:textId="77777777" w:rsidR="00F90D5C" w:rsidRDefault="00AF2131" w:rsidP="00DD6A91">
      <w:pPr>
        <w:pStyle w:val="Title"/>
      </w:pPr>
      <w:r w:rsidRPr="00EA5AD6">
        <w:rPr>
          <w:noProof/>
        </w:rPr>
        <w:drawing>
          <wp:inline distT="0" distB="0" distL="0" distR="0" wp14:anchorId="4BC93916" wp14:editId="019FD43E">
            <wp:extent cx="1724338" cy="432000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76541" w14:textId="77777777" w:rsidR="00F34A67" w:rsidRPr="00AF2131" w:rsidRDefault="00F34A67" w:rsidP="00F34A67">
      <w:pPr>
        <w:rPr>
          <w:rFonts w:ascii="EB Garamond" w:hAnsi="EB Garamond" w:cs="EB Garamond"/>
          <w:sz w:val="21"/>
          <w:szCs w:val="21"/>
          <w:lang w:eastAsia="nl-B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89"/>
        <w:gridCol w:w="2304"/>
        <w:gridCol w:w="2304"/>
        <w:gridCol w:w="2304"/>
      </w:tblGrid>
      <w:tr w:rsidR="00714103" w:rsidRPr="00AF2131" w14:paraId="42E2E2BA" w14:textId="77777777" w:rsidTr="00B801AA">
        <w:trPr>
          <w:jc w:val="center"/>
        </w:trPr>
        <w:tc>
          <w:tcPr>
            <w:tcW w:w="10080" w:type="dxa"/>
            <w:gridSpan w:val="5"/>
            <w:vAlign w:val="center"/>
          </w:tcPr>
          <w:p w14:paraId="6FD46991" w14:textId="77777777" w:rsidR="00714103" w:rsidRPr="00AF2131" w:rsidRDefault="00714103" w:rsidP="00AF2131">
            <w:pPr>
              <w:keepNext/>
              <w:spacing w:after="240"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</w:pPr>
            <w:r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Personal Details</w:t>
            </w:r>
            <w:r w:rsidR="007E1C6D"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 xml:space="preserve"> for Correspondence</w:t>
            </w:r>
          </w:p>
        </w:tc>
      </w:tr>
      <w:tr w:rsidR="00725A3A" w:rsidRPr="00AF2131" w14:paraId="778B3A1E" w14:textId="77777777" w:rsidTr="007E1C6D">
        <w:trPr>
          <w:jc w:val="center"/>
        </w:trPr>
        <w:tc>
          <w:tcPr>
            <w:tcW w:w="3168" w:type="dxa"/>
            <w:gridSpan w:val="2"/>
            <w:vAlign w:val="center"/>
          </w:tcPr>
          <w:p w14:paraId="1520C793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b/>
                <w:bCs/>
                <w:color w:val="0099FF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 w14:paraId="25950940" w14:textId="77777777" w:rsidR="00725A3A" w:rsidRPr="00AF2131" w:rsidRDefault="00725A3A" w:rsidP="009B4356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Author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/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Editor</w:t>
            </w:r>
          </w:p>
        </w:tc>
        <w:tc>
          <w:tcPr>
            <w:tcW w:w="2304" w:type="dxa"/>
            <w:vAlign w:val="center"/>
          </w:tcPr>
          <w:p w14:paraId="6190B497" w14:textId="77777777" w:rsidR="00725A3A" w:rsidRPr="00AF2131" w:rsidRDefault="00725A3A" w:rsidP="00E40AA0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Author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/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Editor</w:t>
            </w:r>
            <w:r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2</w:t>
            </w:r>
            <w:r w:rsidR="007939C9" w:rsidRPr="00AF2131">
              <w:rPr>
                <w:rStyle w:val="FootnoteReference"/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footnoteReference w:id="1"/>
            </w:r>
          </w:p>
        </w:tc>
        <w:tc>
          <w:tcPr>
            <w:tcW w:w="2304" w:type="dxa"/>
            <w:vAlign w:val="center"/>
          </w:tcPr>
          <w:p w14:paraId="076CE49E" w14:textId="77777777" w:rsidR="00725A3A" w:rsidRPr="00AF2131" w:rsidRDefault="00725A3A" w:rsidP="00725A3A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Author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/</w:t>
            </w:r>
            <w:r w:rsidR="00510DBD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</w:t>
            </w:r>
            <w:r w:rsidR="00F34A67"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>Editor</w:t>
            </w:r>
            <w:r w:rsidRPr="00AF2131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</w:rPr>
              <w:t xml:space="preserve"> 3</w:t>
            </w:r>
          </w:p>
        </w:tc>
      </w:tr>
      <w:tr w:rsidR="00725A3A" w:rsidRPr="00AF2131" w14:paraId="604C7392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33417DFF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Forename</w:t>
            </w:r>
          </w:p>
        </w:tc>
        <w:tc>
          <w:tcPr>
            <w:tcW w:w="2304" w:type="dxa"/>
          </w:tcPr>
          <w:p w14:paraId="728B6518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304" w:type="dxa"/>
          </w:tcPr>
          <w:p w14:paraId="68B2322B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304" w:type="dxa"/>
          </w:tcPr>
          <w:p w14:paraId="173B7D8E" w14:textId="77777777" w:rsidR="00725A3A" w:rsidRPr="00AF2131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725A3A" w:rsidRPr="00AF2131" w14:paraId="3B235152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6FFA90B6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Surname</w:t>
            </w:r>
          </w:p>
        </w:tc>
        <w:tc>
          <w:tcPr>
            <w:tcW w:w="2304" w:type="dxa"/>
          </w:tcPr>
          <w:p w14:paraId="7A8E8CCD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nl-BE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F2131">
              <w:rPr>
                <w:rFonts w:ascii="EB Garamond" w:hAnsi="EB Garamond" w:cs="EB Garamond"/>
                <w:sz w:val="21"/>
                <w:szCs w:val="21"/>
                <w:lang w:val="en-US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end"/>
            </w:r>
            <w:bookmarkEnd w:id="2"/>
          </w:p>
        </w:tc>
        <w:tc>
          <w:tcPr>
            <w:tcW w:w="2304" w:type="dxa"/>
          </w:tcPr>
          <w:p w14:paraId="49BC89E3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nl-BE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end"/>
            </w:r>
            <w:bookmarkEnd w:id="3"/>
          </w:p>
        </w:tc>
        <w:tc>
          <w:tcPr>
            <w:tcW w:w="2304" w:type="dxa"/>
          </w:tcPr>
          <w:p w14:paraId="61029537" w14:textId="77777777" w:rsidR="00725A3A" w:rsidRPr="00AF2131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nl-BE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  <w:lang w:val="nl-BE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  <w:lang w:val="nl-BE"/>
              </w:rPr>
              <w:fldChar w:fldCharType="end"/>
            </w:r>
          </w:p>
        </w:tc>
      </w:tr>
      <w:tr w:rsidR="00725A3A" w:rsidRPr="00AF2131" w14:paraId="660D3DD3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54F397AC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Title</w:t>
            </w:r>
          </w:p>
        </w:tc>
        <w:tc>
          <w:tcPr>
            <w:tcW w:w="2304" w:type="dxa"/>
          </w:tcPr>
          <w:p w14:paraId="200E7601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304" w:type="dxa"/>
          </w:tcPr>
          <w:p w14:paraId="65D1DA01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304" w:type="dxa"/>
          </w:tcPr>
          <w:p w14:paraId="3EA549CE" w14:textId="77777777" w:rsidR="00725A3A" w:rsidRPr="00AF2131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725A3A" w:rsidRPr="00AF2131" w14:paraId="7A515FB7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2509A743" w14:textId="77777777" w:rsidR="00725A3A" w:rsidRPr="00AF2131" w:rsidRDefault="00963751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ORCID</w:t>
            </w:r>
            <w:r w:rsidR="00725A3A" w:rsidRPr="00AF2131">
              <w:rPr>
                <w:rFonts w:ascii="EB Garamond" w:hAnsi="EB Garamond" w:cs="EB Garamond"/>
                <w:sz w:val="21"/>
                <w:szCs w:val="21"/>
              </w:rPr>
              <w:t xml:space="preserve"> </w:t>
            </w:r>
          </w:p>
        </w:tc>
        <w:tc>
          <w:tcPr>
            <w:tcW w:w="2304" w:type="dxa"/>
          </w:tcPr>
          <w:p w14:paraId="7E62867C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304" w:type="dxa"/>
          </w:tcPr>
          <w:p w14:paraId="24CE3863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304" w:type="dxa"/>
          </w:tcPr>
          <w:p w14:paraId="1655F2D4" w14:textId="77777777" w:rsidR="00725A3A" w:rsidRPr="00AF2131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5B315051" w14:textId="77777777" w:rsidTr="002C6D0C">
        <w:trPr>
          <w:trHeight w:val="278"/>
          <w:jc w:val="center"/>
        </w:trPr>
        <w:tc>
          <w:tcPr>
            <w:tcW w:w="3168" w:type="dxa"/>
            <w:gridSpan w:val="2"/>
            <w:vAlign w:val="bottom"/>
          </w:tcPr>
          <w:p w14:paraId="1ED1F23C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Institutional address</w:t>
            </w:r>
          </w:p>
        </w:tc>
        <w:tc>
          <w:tcPr>
            <w:tcW w:w="2304" w:type="dxa"/>
          </w:tcPr>
          <w:p w14:paraId="774699EC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304" w:type="dxa"/>
          </w:tcPr>
          <w:p w14:paraId="6A8BE06D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304" w:type="dxa"/>
          </w:tcPr>
          <w:p w14:paraId="132DB2CE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</w:tr>
      <w:tr w:rsidR="00E40AA0" w:rsidRPr="00AF2131" w14:paraId="08DD151E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0DE31835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5C24687E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Institution and department</w:t>
            </w:r>
          </w:p>
        </w:tc>
        <w:tc>
          <w:tcPr>
            <w:tcW w:w="2304" w:type="dxa"/>
          </w:tcPr>
          <w:p w14:paraId="7BC98F4C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7E8B5B87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4343533D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034C84A8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247FDE17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5877E90D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Street and number</w:t>
            </w:r>
          </w:p>
        </w:tc>
        <w:tc>
          <w:tcPr>
            <w:tcW w:w="2304" w:type="dxa"/>
          </w:tcPr>
          <w:p w14:paraId="0B34899E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79902978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2A93CDD7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48A61AF8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2989C273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24F59012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Town / City</w:t>
            </w:r>
          </w:p>
        </w:tc>
        <w:tc>
          <w:tcPr>
            <w:tcW w:w="2304" w:type="dxa"/>
          </w:tcPr>
          <w:p w14:paraId="7BA4C84B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7BA4E991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00A1577E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5E3B3FB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27657DA7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7B9241A3" w14:textId="77777777" w:rsidR="00E40AA0" w:rsidRPr="00AF2131" w:rsidRDefault="00E40AA0" w:rsidP="007E168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 xml:space="preserve">County, state, or </w:t>
            </w:r>
            <w:r w:rsidR="007E1686" w:rsidRPr="00AF2131">
              <w:rPr>
                <w:rFonts w:ascii="EB Garamond" w:hAnsi="EB Garamond" w:cs="EB Garamond"/>
                <w:sz w:val="21"/>
                <w:szCs w:val="21"/>
              </w:rPr>
              <w:t>province</w:t>
            </w:r>
          </w:p>
        </w:tc>
        <w:tc>
          <w:tcPr>
            <w:tcW w:w="2304" w:type="dxa"/>
          </w:tcPr>
          <w:p w14:paraId="34ECFF7B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0311CF81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5D5235B8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FD2C159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7B7C7062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6FF05563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Postcode</w:t>
            </w:r>
          </w:p>
        </w:tc>
        <w:tc>
          <w:tcPr>
            <w:tcW w:w="2304" w:type="dxa"/>
          </w:tcPr>
          <w:p w14:paraId="7208A57B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50C15CE3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25155E63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0065F46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135054D1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0BD29578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Country</w:t>
            </w:r>
          </w:p>
        </w:tc>
        <w:tc>
          <w:tcPr>
            <w:tcW w:w="2304" w:type="dxa"/>
          </w:tcPr>
          <w:p w14:paraId="28BCD145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6EB51224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3385D342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6A3E756D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7F81C12A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2FDC6610" w14:textId="77777777" w:rsidR="00E40AA0" w:rsidRPr="00AF2131" w:rsidRDefault="00E40AA0" w:rsidP="004745C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Phone n</w:t>
            </w:r>
            <w:r w:rsidR="004745C6" w:rsidRPr="00AF2131">
              <w:rPr>
                <w:rFonts w:ascii="EB Garamond" w:hAnsi="EB Garamond" w:cs="EB Garamond"/>
                <w:sz w:val="21"/>
                <w:szCs w:val="21"/>
              </w:rPr>
              <w:t>o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.</w:t>
            </w:r>
          </w:p>
        </w:tc>
        <w:tc>
          <w:tcPr>
            <w:tcW w:w="2304" w:type="dxa"/>
          </w:tcPr>
          <w:p w14:paraId="35444CC1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184152E5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1D15D94F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594B71EB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792BCC9B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205559BC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E-mail</w:t>
            </w:r>
          </w:p>
        </w:tc>
        <w:tc>
          <w:tcPr>
            <w:tcW w:w="2304" w:type="dxa"/>
          </w:tcPr>
          <w:p w14:paraId="05604BDB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5A4AB9C5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7FC590A8" w14:textId="77777777" w:rsidR="00E40AA0" w:rsidRPr="00AF2131" w:rsidRDefault="00E40AA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00E1ABC9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3E5E2BFF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3DCAB77E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Preferred address for correspondence</w:t>
            </w:r>
          </w:p>
        </w:tc>
        <w:tc>
          <w:tcPr>
            <w:tcW w:w="2304" w:type="dxa"/>
          </w:tcPr>
          <w:p w14:paraId="24EE3F28" w14:textId="77777777" w:rsidR="00E40AA0" w:rsidRPr="00AF2131" w:rsidRDefault="00E40AA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304" w:type="dxa"/>
          </w:tcPr>
          <w:p w14:paraId="62F9A7F6" w14:textId="77777777" w:rsidR="00E40AA0" w:rsidRPr="00AF2131" w:rsidRDefault="00EE582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304" w:type="dxa"/>
          </w:tcPr>
          <w:p w14:paraId="1EAD7EAE" w14:textId="77777777" w:rsidR="00E40AA0" w:rsidRPr="00AF2131" w:rsidRDefault="00EE582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0"/>
          </w:p>
        </w:tc>
      </w:tr>
      <w:tr w:rsidR="00E40AA0" w:rsidRPr="00AF2131" w14:paraId="5E2484C2" w14:textId="77777777" w:rsidTr="00EE5820">
        <w:trPr>
          <w:trHeight w:val="277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6C87F7F0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373F9BB0" w14:textId="77777777" w:rsidR="00E40AA0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Preferred address for contract</w:t>
            </w:r>
          </w:p>
        </w:tc>
        <w:tc>
          <w:tcPr>
            <w:tcW w:w="2304" w:type="dxa"/>
          </w:tcPr>
          <w:p w14:paraId="1E448ABA" w14:textId="77777777" w:rsidR="00E40AA0" w:rsidRPr="00AF2131" w:rsidRDefault="00EE5820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14:paraId="468AC89A" w14:textId="77777777" w:rsidR="00E40AA0" w:rsidRPr="00AF2131" w:rsidRDefault="00EE582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304" w:type="dxa"/>
          </w:tcPr>
          <w:p w14:paraId="553E9D47" w14:textId="77777777" w:rsidR="00E40AA0" w:rsidRPr="00AF2131" w:rsidRDefault="00EE5820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3"/>
          </w:p>
        </w:tc>
      </w:tr>
      <w:tr w:rsidR="00725A3A" w:rsidRPr="00AF2131" w14:paraId="6A2B0878" w14:textId="77777777" w:rsidTr="00244A8C">
        <w:trPr>
          <w:jc w:val="center"/>
        </w:trPr>
        <w:tc>
          <w:tcPr>
            <w:tcW w:w="3168" w:type="dxa"/>
            <w:gridSpan w:val="2"/>
            <w:vAlign w:val="bottom"/>
          </w:tcPr>
          <w:p w14:paraId="3A05E9C2" w14:textId="77777777" w:rsidR="00725A3A" w:rsidRPr="00AF2131" w:rsidRDefault="00E40AA0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Home address</w:t>
            </w:r>
          </w:p>
        </w:tc>
        <w:tc>
          <w:tcPr>
            <w:tcW w:w="2304" w:type="dxa"/>
          </w:tcPr>
          <w:p w14:paraId="0FE584CE" w14:textId="77777777" w:rsidR="00725A3A" w:rsidRPr="00AF2131" w:rsidRDefault="00725A3A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732497B1" w14:textId="77777777" w:rsidR="00725A3A" w:rsidRPr="00AF2131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</w:tcPr>
          <w:p w14:paraId="5DDC5EBB" w14:textId="77777777" w:rsidR="00725A3A" w:rsidRPr="00AF2131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15807E25" w14:textId="77777777" w:rsidTr="00EE5820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0FF0C9F3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23802767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Street and number</w:t>
            </w:r>
          </w:p>
        </w:tc>
        <w:tc>
          <w:tcPr>
            <w:tcW w:w="2304" w:type="dxa"/>
          </w:tcPr>
          <w:p w14:paraId="06744FC5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304" w:type="dxa"/>
          </w:tcPr>
          <w:p w14:paraId="3724F8A2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304" w:type="dxa"/>
          </w:tcPr>
          <w:p w14:paraId="20631DF2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28829D95" w14:textId="77777777" w:rsidTr="00EE5820">
        <w:trPr>
          <w:trHeight w:val="261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7D7411E0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68DEC6AB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Town / City</w:t>
            </w:r>
          </w:p>
        </w:tc>
        <w:tc>
          <w:tcPr>
            <w:tcW w:w="2304" w:type="dxa"/>
          </w:tcPr>
          <w:p w14:paraId="4578778C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304" w:type="dxa"/>
          </w:tcPr>
          <w:p w14:paraId="398EFF24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304" w:type="dxa"/>
          </w:tcPr>
          <w:p w14:paraId="3DDED448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704B4AAD" w14:textId="77777777" w:rsidTr="00EE5820">
        <w:trPr>
          <w:trHeight w:val="255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35E42549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0C77384A" w14:textId="77777777" w:rsidR="00BE358B" w:rsidRPr="00AF2131" w:rsidRDefault="00BE358B" w:rsidP="007E168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 xml:space="preserve">County, state, or </w:t>
            </w:r>
            <w:r w:rsidR="007E1686" w:rsidRPr="00AF2131">
              <w:rPr>
                <w:rFonts w:ascii="EB Garamond" w:hAnsi="EB Garamond" w:cs="EB Garamond"/>
                <w:sz w:val="21"/>
                <w:szCs w:val="21"/>
              </w:rPr>
              <w:t>province</w:t>
            </w:r>
          </w:p>
        </w:tc>
        <w:tc>
          <w:tcPr>
            <w:tcW w:w="2304" w:type="dxa"/>
          </w:tcPr>
          <w:p w14:paraId="54B72F65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304" w:type="dxa"/>
          </w:tcPr>
          <w:p w14:paraId="12A21E98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304" w:type="dxa"/>
          </w:tcPr>
          <w:p w14:paraId="707C6C15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79B9F35E" w14:textId="77777777" w:rsidTr="006C092D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137CC22A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34318DB7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Postcode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C1671C1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416F5DF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FE3301E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034E7FD2" w14:textId="77777777" w:rsidTr="00EE5820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6DBA62BE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226B0E22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Country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009F29E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8AD36B9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81907D6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7A66CD5A" w14:textId="77777777" w:rsidTr="00EE5820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758A4BD7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558C6BEC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Phone no.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7150E09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DC825D1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25FA5C2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59226BA0" w14:textId="77777777" w:rsidTr="00EE5820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54E0F9A5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55D603D6" w14:textId="77777777" w:rsidR="00BE358B" w:rsidRPr="00AF2131" w:rsidRDefault="00BE358B" w:rsidP="004745C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E-mail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E5DFADE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66DCD1F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D62FA1F" w14:textId="77777777" w:rsidR="00BE358B" w:rsidRPr="00AF2131" w:rsidRDefault="00DF7168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17B1CD1E" w14:textId="77777777" w:rsidTr="00EE5820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1887B66A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296DB974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Preferred address for correspondence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17072C6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1F01BC1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3657E79" w14:textId="77777777" w:rsidR="00BE358B" w:rsidRPr="00AF2131" w:rsidRDefault="00BE358B" w:rsidP="00E40AA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BE358B" w:rsidRPr="00AF2131" w14:paraId="5CE68BAC" w14:textId="77777777" w:rsidTr="00EE5820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1B16A455" w14:textId="77777777" w:rsidR="00BE358B" w:rsidRPr="00AF2131" w:rsidRDefault="00BE358B" w:rsidP="00EE58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4EAB1FB4" w14:textId="77777777" w:rsidR="00BE358B" w:rsidRPr="00AF2131" w:rsidRDefault="00BE358B" w:rsidP="00EE58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Preferred address for contract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5EC1988" w14:textId="77777777" w:rsidR="00BE358B" w:rsidRPr="00AF2131" w:rsidRDefault="00BE358B" w:rsidP="00EE5820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D9C216B" w14:textId="77777777" w:rsidR="00BE358B" w:rsidRPr="00AF2131" w:rsidRDefault="00BE358B" w:rsidP="00EE58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9BAC364" w14:textId="77777777" w:rsidR="00BE358B" w:rsidRPr="00AF2131" w:rsidRDefault="00BE358B" w:rsidP="00EE58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FORMCHECKBOX </w:instrText>
            </w:r>
            <w:r w:rsidR="006E7883">
              <w:rPr>
                <w:rFonts w:ascii="EB Garamond" w:hAnsi="EB Garamond" w:cs="EB Garamond"/>
                <w:sz w:val="21"/>
                <w:szCs w:val="21"/>
              </w:rPr>
            </w:r>
            <w:r w:rsidR="006E7883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</w:tbl>
    <w:p w14:paraId="1389361B" w14:textId="77777777" w:rsidR="008C5BFC" w:rsidRPr="00AF2131" w:rsidRDefault="008C5BFC" w:rsidP="006265D7">
      <w:pPr>
        <w:spacing w:after="100" w:afterAutospacing="1"/>
        <w:rPr>
          <w:rFonts w:ascii="EB Garamond" w:hAnsi="EB Garamond" w:cs="EB Garamond"/>
          <w:sz w:val="21"/>
          <w:szCs w:val="21"/>
        </w:rPr>
      </w:pPr>
    </w:p>
    <w:p w14:paraId="11ED5D83" w14:textId="77777777" w:rsidR="00E40AA0" w:rsidRPr="00AF2131" w:rsidRDefault="00E40AA0">
      <w:pPr>
        <w:rPr>
          <w:rFonts w:ascii="EB Garamond" w:hAnsi="EB Garamond" w:cs="EB Garamond"/>
          <w:sz w:val="21"/>
          <w:szCs w:val="21"/>
        </w:rPr>
      </w:pPr>
      <w:r w:rsidRPr="00AF2131">
        <w:rPr>
          <w:rFonts w:ascii="EB Garamond" w:hAnsi="EB Garamond" w:cs="EB Garamond"/>
          <w:sz w:val="21"/>
          <w:szCs w:val="21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663"/>
        <w:gridCol w:w="6912"/>
      </w:tblGrid>
      <w:tr w:rsidR="00E40AA0" w:rsidRPr="00AF2131" w14:paraId="785BEDDC" w14:textId="77777777" w:rsidTr="004745C6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14:paraId="5A292ACD" w14:textId="77777777" w:rsidR="00E40AA0" w:rsidRPr="00AF2131" w:rsidRDefault="00E40AA0" w:rsidP="00AF2131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lastRenderedPageBreak/>
              <w:t>Details of the Work</w:t>
            </w:r>
          </w:p>
        </w:tc>
      </w:tr>
      <w:tr w:rsidR="00E40AA0" w:rsidRPr="00AF2131" w14:paraId="10709641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79C106A2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Historical author (in Latin)</w:t>
            </w:r>
            <w:r w:rsidRPr="00AF2131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2"/>
            </w:r>
          </w:p>
        </w:tc>
        <w:tc>
          <w:tcPr>
            <w:tcW w:w="6912" w:type="dxa"/>
          </w:tcPr>
          <w:p w14:paraId="7D285C7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01B34A32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4A40FEA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Title of Work</w:t>
            </w:r>
          </w:p>
        </w:tc>
        <w:tc>
          <w:tcPr>
            <w:tcW w:w="6912" w:type="dxa"/>
          </w:tcPr>
          <w:p w14:paraId="3A76FC21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4"/>
          </w:p>
        </w:tc>
      </w:tr>
      <w:tr w:rsidR="00E40AA0" w:rsidRPr="00AF2131" w14:paraId="76C6A4D6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5632093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i/>
                <w:sz w:val="21"/>
                <w:szCs w:val="21"/>
              </w:rPr>
              <w:t>Clavis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 xml:space="preserve"> number</w:t>
            </w:r>
            <w:r w:rsidRPr="00AF2131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3"/>
            </w:r>
          </w:p>
        </w:tc>
        <w:tc>
          <w:tcPr>
            <w:tcW w:w="6912" w:type="dxa"/>
          </w:tcPr>
          <w:p w14:paraId="5898BE3A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129A6E17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3DAEA9EB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Apparatuses</w:t>
            </w:r>
          </w:p>
        </w:tc>
        <w:tc>
          <w:tcPr>
            <w:tcW w:w="6912" w:type="dxa"/>
          </w:tcPr>
          <w:p w14:paraId="70B95FBB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501DFBDE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497E243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Language of introduction</w:t>
            </w:r>
          </w:p>
        </w:tc>
        <w:tc>
          <w:tcPr>
            <w:tcW w:w="6912" w:type="dxa"/>
          </w:tcPr>
          <w:p w14:paraId="07407D92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00F6AB8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2954457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Number of words of text edited</w:t>
            </w:r>
          </w:p>
        </w:tc>
        <w:tc>
          <w:tcPr>
            <w:tcW w:w="6912" w:type="dxa"/>
          </w:tcPr>
          <w:p w14:paraId="20F9F3E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5"/>
          </w:p>
        </w:tc>
      </w:tr>
      <w:tr w:rsidR="00E40AA0" w:rsidRPr="00AF2131" w14:paraId="2E8786BD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5A7DE158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Number of words of introduction</w:t>
            </w:r>
          </w:p>
        </w:tc>
        <w:tc>
          <w:tcPr>
            <w:tcW w:w="6912" w:type="dxa"/>
          </w:tcPr>
          <w:p w14:paraId="2A3AD845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7211EBAB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2048D8EE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Number of illustrations</w:t>
            </w:r>
          </w:p>
        </w:tc>
        <w:tc>
          <w:tcPr>
            <w:tcW w:w="6912" w:type="dxa"/>
          </w:tcPr>
          <w:p w14:paraId="25B6D4E4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</w:tr>
      <w:tr w:rsidR="00E40AA0" w:rsidRPr="00AF2131" w14:paraId="5E8B0564" w14:textId="77777777" w:rsidTr="004745C6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14:paraId="348AEBD8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14:paraId="50868686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b/w</w:t>
            </w:r>
          </w:p>
        </w:tc>
        <w:tc>
          <w:tcPr>
            <w:tcW w:w="6912" w:type="dxa"/>
          </w:tcPr>
          <w:p w14:paraId="53E3A057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6"/>
          </w:p>
        </w:tc>
      </w:tr>
      <w:tr w:rsidR="00E40AA0" w:rsidRPr="00AF2131" w14:paraId="41CADC5D" w14:textId="77777777" w:rsidTr="004745C6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14:paraId="165ABABA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14:paraId="31BA2C8A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colour plates</w:t>
            </w:r>
          </w:p>
        </w:tc>
        <w:tc>
          <w:tcPr>
            <w:tcW w:w="6912" w:type="dxa"/>
          </w:tcPr>
          <w:p w14:paraId="4E4B821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7"/>
          </w:p>
        </w:tc>
      </w:tr>
      <w:tr w:rsidR="00E40AA0" w:rsidRPr="00AF2131" w14:paraId="1BFF33C3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1E74A91D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Number of maps</w:t>
            </w:r>
          </w:p>
        </w:tc>
        <w:tc>
          <w:tcPr>
            <w:tcW w:w="6912" w:type="dxa"/>
          </w:tcPr>
          <w:p w14:paraId="7C888264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7960C888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28717604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Tables and stemma(ta)</w:t>
            </w:r>
          </w:p>
        </w:tc>
        <w:tc>
          <w:tcPr>
            <w:tcW w:w="6912" w:type="dxa"/>
          </w:tcPr>
          <w:p w14:paraId="23C93772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F829BA0" w14:textId="77777777" w:rsidTr="004745C6">
        <w:trPr>
          <w:jc w:val="center"/>
        </w:trPr>
        <w:tc>
          <w:tcPr>
            <w:tcW w:w="3168" w:type="dxa"/>
            <w:gridSpan w:val="2"/>
            <w:vAlign w:val="bottom"/>
          </w:tcPr>
          <w:p w14:paraId="10FA0B7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Indexes</w:t>
            </w:r>
            <w:r w:rsidRPr="00AF2131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4"/>
            </w:r>
          </w:p>
        </w:tc>
        <w:tc>
          <w:tcPr>
            <w:tcW w:w="6912" w:type="dxa"/>
          </w:tcPr>
          <w:p w14:paraId="6397541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8"/>
          </w:p>
        </w:tc>
      </w:tr>
      <w:tr w:rsidR="00E40AA0" w:rsidRPr="00AF2131" w14:paraId="69E9F316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109920B8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Details about orthography and standardization of spelling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D88F348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2FB4E07B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4F1F7C57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Delivery (MS Word, CTE, other)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05F1FE49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3AC21905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49149DB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Definitive delivery date</w:t>
            </w:r>
          </w:p>
          <w:p w14:paraId="36F400FA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(month – year)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49D63BD4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29"/>
          </w:p>
        </w:tc>
      </w:tr>
      <w:tr w:rsidR="00E40AA0" w:rsidRPr="00AF2131" w14:paraId="31B64717" w14:textId="77777777" w:rsidTr="004745C6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6A8F6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</w:pPr>
          </w:p>
          <w:p w14:paraId="08CCBE89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</w:pPr>
          </w:p>
        </w:tc>
      </w:tr>
      <w:tr w:rsidR="00E40AA0" w:rsidRPr="00AF2131" w14:paraId="6E8E8DCF" w14:textId="77777777" w:rsidTr="004745C6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38D21579" w14:textId="77777777" w:rsidR="00E40AA0" w:rsidRPr="00AF2131" w:rsidRDefault="00E40AA0" w:rsidP="00AF2131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Marketing Description</w:t>
            </w:r>
          </w:p>
        </w:tc>
      </w:tr>
      <w:tr w:rsidR="00E40AA0" w:rsidRPr="00AF2131" w14:paraId="123FD71A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DE329A5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Blurb for back cover</w:t>
            </w:r>
          </w:p>
          <w:p w14:paraId="3EC18B10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 xml:space="preserve">(approx. 150-250 words)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200C2DA" w14:textId="77777777" w:rsidR="00E40AA0" w:rsidRPr="00AF2131" w:rsidRDefault="00E40AA0" w:rsidP="00F01F20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30"/>
          </w:p>
        </w:tc>
      </w:tr>
      <w:tr w:rsidR="00E40AA0" w:rsidRPr="00AF2131" w14:paraId="36EFBC5F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362BB2DF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About the author</w:t>
            </w:r>
          </w:p>
          <w:p w14:paraId="4579F837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(75 words max.)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733442B3" w14:textId="77777777" w:rsidR="00E40AA0" w:rsidRPr="00AF2131" w:rsidRDefault="00E40AA0" w:rsidP="00F01F20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234DABEA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261A5F5B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One-line publicity text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CC8ED8A" w14:textId="77777777" w:rsidR="00E40AA0" w:rsidRPr="00AF2131" w:rsidRDefault="00E40AA0" w:rsidP="00F01F20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6734A624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5C8EF3F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Keywords</w:t>
            </w:r>
            <w:r w:rsidRPr="00AF2131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5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388F296A" w14:textId="77777777" w:rsidR="00E40AA0" w:rsidRPr="00AF2131" w:rsidRDefault="00E40AA0" w:rsidP="00F01F20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E40AA0" w:rsidRPr="00AF2131" w14:paraId="73B0F750" w14:textId="77777777" w:rsidTr="004745C6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69CBA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</w:pPr>
          </w:p>
          <w:p w14:paraId="694769C1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</w:rPr>
            </w:pPr>
          </w:p>
        </w:tc>
      </w:tr>
      <w:tr w:rsidR="00E40AA0" w:rsidRPr="00AF2131" w14:paraId="6CA16A7C" w14:textId="77777777" w:rsidTr="004745C6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CAEF9" w14:textId="77777777" w:rsidR="00E40AA0" w:rsidRPr="00AF2131" w:rsidRDefault="00E40AA0" w:rsidP="00AF2131">
            <w:pPr>
              <w:keepNext/>
              <w:spacing w:after="240" w:line="280" w:lineRule="atLeast"/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</w:pPr>
            <w:r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Field of Interest or Suggested Series</w:t>
            </w:r>
          </w:p>
        </w:tc>
      </w:tr>
      <w:tr w:rsidR="00E40AA0" w:rsidRPr="00AF2131" w14:paraId="37C3D867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077F03B2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Field of interest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EBD85D4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31"/>
          </w:p>
        </w:tc>
      </w:tr>
      <w:tr w:rsidR="00E40AA0" w:rsidRPr="00AF2131" w14:paraId="6D96F369" w14:textId="77777777" w:rsidTr="004745C6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F51BEB5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i/>
                <w:sz w:val="21"/>
                <w:szCs w:val="21"/>
              </w:rPr>
              <w:t xml:space="preserve">CC 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t>series</w:t>
            </w:r>
            <w:r w:rsidRPr="00AF2131">
              <w:rPr>
                <w:rStyle w:val="FootnoteReference"/>
                <w:rFonts w:ascii="EB Garamond" w:hAnsi="EB Garamond" w:cs="EB Garamond"/>
                <w:sz w:val="21"/>
                <w:szCs w:val="21"/>
              </w:rPr>
              <w:footnoteReference w:id="6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E0E170C" w14:textId="77777777" w:rsidR="00E40AA0" w:rsidRPr="00AF2131" w:rsidRDefault="00E40AA0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  <w:bookmarkEnd w:id="32"/>
          </w:p>
        </w:tc>
      </w:tr>
    </w:tbl>
    <w:p w14:paraId="5304EAFF" w14:textId="77777777" w:rsidR="004745C6" w:rsidRPr="00AF2131" w:rsidRDefault="004745C6" w:rsidP="004745C6">
      <w:pPr>
        <w:rPr>
          <w:rFonts w:ascii="EB Garamond" w:hAnsi="EB Garamond" w:cs="EB Garamond"/>
          <w:sz w:val="21"/>
          <w:szCs w:val="21"/>
        </w:rPr>
      </w:pPr>
      <w:r w:rsidRPr="00AF2131">
        <w:rPr>
          <w:rFonts w:ascii="EB Garamond" w:hAnsi="EB Garamond" w:cs="EB Garamond"/>
          <w:sz w:val="21"/>
          <w:szCs w:val="21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952"/>
        <w:gridCol w:w="1980"/>
        <w:gridCol w:w="1980"/>
      </w:tblGrid>
      <w:tr w:rsidR="004745C6" w:rsidRPr="00AF2131" w14:paraId="75453407" w14:textId="77777777" w:rsidTr="00F01F20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8092E" w14:textId="77777777" w:rsidR="004745C6" w:rsidRPr="00AF2131" w:rsidRDefault="004745C6" w:rsidP="00AF2131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lastRenderedPageBreak/>
              <w:t>Further Details of Contract Party – only complete where different from ‘Personal Details” above</w:t>
            </w:r>
            <w:r w:rsidRPr="00AF2131">
              <w:rPr>
                <w:rFonts w:ascii="Alegreya Sans" w:hAnsi="Alegreya Sans" w:cs="Segoe UI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4745C6" w:rsidRPr="00AF2131" w14:paraId="4CFC2BB5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7AE9D65E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Name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7D1CEA7" w14:textId="77777777" w:rsidR="004745C6" w:rsidRPr="00AF2131" w:rsidRDefault="004745C6" w:rsidP="00F01F20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46F1DC45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479C29CB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4745C6" w:rsidRPr="00AF2131" w14:paraId="19C0B19F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0125AC3A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Institution and department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1D4CEF02" w14:textId="77777777" w:rsidR="004745C6" w:rsidRPr="00AF2131" w:rsidRDefault="004745C6" w:rsidP="00F01F20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2B79F393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00821733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4745C6" w:rsidRPr="00AF2131" w14:paraId="22C58A3C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106AD16F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Street and number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6CF13A2E" w14:textId="77777777" w:rsidR="004745C6" w:rsidRPr="00AF2131" w:rsidRDefault="004745C6" w:rsidP="00F01F20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b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7D51F303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4BE4C77B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4745C6" w:rsidRPr="00AF2131" w14:paraId="602787A9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0F54DD64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Town / City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45BE04A4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25C4F414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0FD45758" w14:textId="77777777" w:rsidR="004745C6" w:rsidRPr="00AF2131" w:rsidRDefault="004745C6" w:rsidP="00F01F20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5006CB" w:rsidRPr="00AF2131" w14:paraId="0F65E20A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678C3D2D" w14:textId="77777777" w:rsidR="005006CB" w:rsidRPr="00AF2131" w:rsidRDefault="005006CB" w:rsidP="007E168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 xml:space="preserve">County, state, or </w:t>
            </w:r>
            <w:r w:rsidR="007E1686" w:rsidRPr="00AF2131">
              <w:rPr>
                <w:rFonts w:ascii="EB Garamond" w:hAnsi="EB Garamond" w:cs="EB Garamond"/>
                <w:sz w:val="21"/>
                <w:szCs w:val="21"/>
              </w:rPr>
              <w:t>province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0A13DEF0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375C4CC5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6AF9E227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5006CB" w:rsidRPr="00AF2131" w14:paraId="37DBD897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529D5473" w14:textId="77777777" w:rsidR="005006CB" w:rsidRPr="00AF2131" w:rsidRDefault="005006CB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Postcode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8BDB02B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201C4D25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78C85117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  <w:tr w:rsidR="005006CB" w:rsidRPr="00AF2131" w14:paraId="0E6450D5" w14:textId="77777777" w:rsidTr="00F01F20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0810EECD" w14:textId="77777777" w:rsidR="005006CB" w:rsidRPr="00AF2131" w:rsidRDefault="005006CB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t>Country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0CA5EF10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54D10251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</w:tcPr>
          <w:p w14:paraId="7152BE88" w14:textId="77777777" w:rsidR="005006CB" w:rsidRPr="00AF2131" w:rsidRDefault="00DF7168" w:rsidP="005006CB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</w:rPr>
            </w:pP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instrText xml:space="preserve"> FORMTEXT </w:instrTex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separate"/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noProof/>
                <w:sz w:val="21"/>
                <w:szCs w:val="21"/>
              </w:rPr>
              <w:t> </w:t>
            </w:r>
            <w:r w:rsidRPr="00AF2131">
              <w:rPr>
                <w:rFonts w:ascii="EB Garamond" w:hAnsi="EB Garamond" w:cs="EB Garamond"/>
                <w:sz w:val="21"/>
                <w:szCs w:val="21"/>
              </w:rPr>
              <w:fldChar w:fldCharType="end"/>
            </w:r>
          </w:p>
        </w:tc>
      </w:tr>
    </w:tbl>
    <w:p w14:paraId="397DC4BC" w14:textId="77777777" w:rsidR="00E40AA0" w:rsidRPr="00AF2131" w:rsidRDefault="00E40AA0" w:rsidP="005006CB">
      <w:pPr>
        <w:spacing w:after="100" w:afterAutospacing="1"/>
        <w:rPr>
          <w:rFonts w:ascii="EB Garamond" w:hAnsi="EB Garamond" w:cs="EB Garamond"/>
          <w:sz w:val="21"/>
          <w:szCs w:val="21"/>
        </w:rPr>
      </w:pPr>
    </w:p>
    <w:sectPr w:rsidR="00E40AA0" w:rsidRPr="00AF2131" w:rsidSect="00725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A30C" w14:textId="77777777" w:rsidR="006E7883" w:rsidRDefault="006E7883" w:rsidP="00431542">
      <w:r>
        <w:separator/>
      </w:r>
    </w:p>
  </w:endnote>
  <w:endnote w:type="continuationSeparator" w:id="0">
    <w:p w14:paraId="6775A21D" w14:textId="77777777" w:rsidR="006E7883" w:rsidRDefault="006E7883" w:rsidP="004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E70D" w14:textId="77777777" w:rsidR="006B776F" w:rsidRDefault="006B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9A69" w14:textId="77777777" w:rsidR="006B776F" w:rsidRDefault="006B7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ADC" w14:textId="77777777" w:rsidR="006B776F" w:rsidRDefault="006B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410F" w14:textId="77777777" w:rsidR="006E7883" w:rsidRDefault="006E7883" w:rsidP="00431542">
      <w:r>
        <w:separator/>
      </w:r>
    </w:p>
  </w:footnote>
  <w:footnote w:type="continuationSeparator" w:id="0">
    <w:p w14:paraId="44E27EAF" w14:textId="77777777" w:rsidR="006E7883" w:rsidRDefault="006E7883" w:rsidP="00431542">
      <w:r>
        <w:continuationSeparator/>
      </w:r>
    </w:p>
  </w:footnote>
  <w:footnote w:id="1">
    <w:p w14:paraId="06DE27C1" w14:textId="77777777" w:rsidR="007939C9" w:rsidRPr="00AF2131" w:rsidRDefault="007939C9">
      <w:pPr>
        <w:pStyle w:val="FootnoteText"/>
        <w:rPr>
          <w:rFonts w:ascii="EB Garamond" w:hAnsi="EB Garamond" w:cs="EB Garamond"/>
          <w:lang w:val="en-US"/>
        </w:rPr>
      </w:pPr>
      <w:r w:rsidRPr="00AF2131">
        <w:rPr>
          <w:rStyle w:val="FootnoteReference"/>
          <w:rFonts w:ascii="EB Garamond" w:hAnsi="EB Garamond" w:cs="EB Garamond"/>
        </w:rPr>
        <w:footnoteRef/>
      </w:r>
      <w:r w:rsidRPr="00AF2131">
        <w:rPr>
          <w:rFonts w:ascii="EB Garamond" w:hAnsi="EB Garamond" w:cs="EB Garamond"/>
        </w:rPr>
        <w:t xml:space="preserve"> </w:t>
      </w:r>
      <w:r w:rsidRPr="00AF2131">
        <w:rPr>
          <w:rFonts w:ascii="EB Garamond" w:hAnsi="EB Garamond" w:cs="EB Garamond"/>
          <w:sz w:val="18"/>
          <w:szCs w:val="18"/>
          <w:lang w:val="en-US"/>
        </w:rPr>
        <w:t>Fields for Author 2 and 3 to fill in, if applicable.</w:t>
      </w:r>
    </w:p>
  </w:footnote>
  <w:footnote w:id="2">
    <w:p w14:paraId="13A7D2E9" w14:textId="77777777" w:rsidR="00E40AA0" w:rsidRPr="00AF2131" w:rsidRDefault="00E40AA0" w:rsidP="00E40AA0">
      <w:pPr>
        <w:pStyle w:val="FootnoteText"/>
        <w:jc w:val="both"/>
        <w:rPr>
          <w:rFonts w:ascii="EB Garamond" w:hAnsi="EB Garamond" w:cs="EB Garamond"/>
          <w:sz w:val="18"/>
          <w:szCs w:val="18"/>
          <w:lang w:val="en-US"/>
        </w:rPr>
      </w:pPr>
      <w:r w:rsidRPr="00AF2131">
        <w:rPr>
          <w:rStyle w:val="FootnoteReference"/>
          <w:rFonts w:ascii="EB Garamond" w:hAnsi="EB Garamond" w:cs="EB Garamond"/>
        </w:rPr>
        <w:footnoteRef/>
      </w:r>
      <w:r w:rsidRPr="00AF2131">
        <w:rPr>
          <w:rFonts w:ascii="EB Garamond" w:hAnsi="EB Garamond" w:cs="EB Garamond"/>
        </w:rPr>
        <w:t xml:space="preserve"> </w:t>
      </w:r>
      <w:r w:rsidRPr="00AF2131">
        <w:rPr>
          <w:rFonts w:ascii="EB Garamond" w:hAnsi="EB Garamond" w:cs="EB Garamond"/>
          <w:sz w:val="18"/>
          <w:szCs w:val="18"/>
          <w:lang w:val="en-US"/>
        </w:rPr>
        <w:t>Fill in multiple authors and/or works, if applicable.</w:t>
      </w:r>
    </w:p>
  </w:footnote>
  <w:footnote w:id="3">
    <w:p w14:paraId="2852E62D" w14:textId="77777777" w:rsidR="00E40AA0" w:rsidRPr="00AF2131" w:rsidRDefault="00E40AA0" w:rsidP="00E40AA0">
      <w:pPr>
        <w:pStyle w:val="FootnoteText"/>
        <w:jc w:val="both"/>
        <w:rPr>
          <w:rFonts w:ascii="EB Garamond" w:hAnsi="EB Garamond" w:cs="EB Garamond"/>
          <w:sz w:val="18"/>
          <w:szCs w:val="18"/>
          <w:lang w:val="en-US"/>
        </w:rPr>
      </w:pPr>
      <w:r w:rsidRPr="00AF2131">
        <w:rPr>
          <w:rStyle w:val="FootnoteReference"/>
          <w:rFonts w:ascii="EB Garamond" w:hAnsi="EB Garamond" w:cs="EB Garamond"/>
        </w:rPr>
        <w:footnoteRef/>
      </w:r>
      <w:r w:rsidRPr="00AF2131">
        <w:rPr>
          <w:rFonts w:ascii="EB Garamond" w:hAnsi="EB Garamond" w:cs="EB Garamond"/>
        </w:rPr>
        <w:t xml:space="preserve"> </w:t>
      </w:r>
      <w:r w:rsidRPr="00AF2131">
        <w:rPr>
          <w:rFonts w:ascii="EB Garamond" w:hAnsi="EB Garamond" w:cs="EB Garamond"/>
          <w:sz w:val="18"/>
          <w:szCs w:val="18"/>
          <w:lang w:val="en-US"/>
        </w:rPr>
        <w:t xml:space="preserve">For Greek and Latin patristic authors. For medieval authors and works, please comply with authoritative lists as the </w:t>
      </w:r>
      <w:r w:rsidRPr="00AF2131">
        <w:rPr>
          <w:rFonts w:ascii="EB Garamond" w:hAnsi="EB Garamond" w:cs="EB Garamond"/>
          <w:i/>
          <w:sz w:val="18"/>
          <w:szCs w:val="18"/>
          <w:lang w:val="en-US"/>
        </w:rPr>
        <w:t>Index scriptorum</w:t>
      </w:r>
      <w:r w:rsidRPr="00AF2131">
        <w:rPr>
          <w:rFonts w:ascii="EB Garamond" w:hAnsi="EB Garamond" w:cs="EB Garamond"/>
          <w:sz w:val="18"/>
          <w:szCs w:val="18"/>
          <w:lang w:val="en-US"/>
        </w:rPr>
        <w:t xml:space="preserve"> </w:t>
      </w:r>
      <w:r w:rsidRPr="00AF2131">
        <w:rPr>
          <w:rFonts w:ascii="EB Garamond" w:hAnsi="EB Garamond" w:cs="EB Garamond"/>
          <w:i/>
          <w:sz w:val="18"/>
          <w:szCs w:val="18"/>
          <w:lang w:val="en-US"/>
        </w:rPr>
        <w:t>Mediae Latinitatis.</w:t>
      </w:r>
    </w:p>
  </w:footnote>
  <w:footnote w:id="4">
    <w:p w14:paraId="0F55024D" w14:textId="77777777" w:rsidR="00E40AA0" w:rsidRPr="00AF2131" w:rsidRDefault="00E40AA0" w:rsidP="00E40AA0">
      <w:pPr>
        <w:pStyle w:val="FootnoteText"/>
        <w:rPr>
          <w:rFonts w:ascii="EB Garamond" w:hAnsi="EB Garamond" w:cs="EB Garamond"/>
          <w:sz w:val="18"/>
          <w:szCs w:val="18"/>
        </w:rPr>
      </w:pPr>
      <w:r w:rsidRPr="00AF2131">
        <w:rPr>
          <w:rStyle w:val="FootnoteReference"/>
          <w:rFonts w:ascii="EB Garamond" w:hAnsi="EB Garamond" w:cs="EB Garamond"/>
          <w:sz w:val="18"/>
          <w:szCs w:val="18"/>
        </w:rPr>
        <w:footnoteRef/>
      </w:r>
      <w:r w:rsidRPr="00AF2131">
        <w:rPr>
          <w:rFonts w:ascii="EB Garamond" w:hAnsi="EB Garamond" w:cs="EB Garamond"/>
          <w:sz w:val="18"/>
          <w:szCs w:val="18"/>
        </w:rPr>
        <w:t xml:space="preserve"> Index of biblical quotations and index of sources are compulsory.</w:t>
      </w:r>
    </w:p>
  </w:footnote>
  <w:footnote w:id="5">
    <w:p w14:paraId="4B45EF0E" w14:textId="77777777" w:rsidR="00E40AA0" w:rsidRPr="00AF2131" w:rsidRDefault="00E40AA0" w:rsidP="00E40AA0">
      <w:pPr>
        <w:pStyle w:val="FootnoteText"/>
        <w:rPr>
          <w:rFonts w:ascii="EB Garamond" w:hAnsi="EB Garamond" w:cs="EB Garamond"/>
          <w:sz w:val="18"/>
          <w:szCs w:val="18"/>
          <w:lang w:val="en-US"/>
        </w:rPr>
      </w:pPr>
      <w:r w:rsidRPr="00AF2131">
        <w:rPr>
          <w:rStyle w:val="FootnoteReference"/>
          <w:rFonts w:ascii="EB Garamond" w:hAnsi="EB Garamond" w:cs="EB Garamond"/>
        </w:rPr>
        <w:footnoteRef/>
      </w:r>
      <w:r w:rsidRPr="00AF2131">
        <w:rPr>
          <w:rStyle w:val="FootnoteReference"/>
          <w:rFonts w:ascii="EB Garamond" w:hAnsi="EB Garamond" w:cs="EB Garamond"/>
        </w:rPr>
        <w:t xml:space="preserve"> </w:t>
      </w:r>
      <w:r w:rsidRPr="00AF2131">
        <w:rPr>
          <w:rFonts w:ascii="EB Garamond" w:hAnsi="EB Garamond" w:cs="EB Garamond"/>
          <w:sz w:val="18"/>
          <w:szCs w:val="18"/>
          <w:lang w:val="en-US"/>
        </w:rPr>
        <w:t>At least two general and three specific keywords.</w:t>
      </w:r>
    </w:p>
  </w:footnote>
  <w:footnote w:id="6">
    <w:p w14:paraId="54F0D6EF" w14:textId="77777777" w:rsidR="00E40AA0" w:rsidRPr="00AF2131" w:rsidRDefault="00E40AA0" w:rsidP="00C9326C">
      <w:pPr>
        <w:rPr>
          <w:rFonts w:ascii="EB Garamond" w:hAnsi="EB Garamond" w:cs="EB Garamond"/>
          <w:sz w:val="18"/>
          <w:szCs w:val="18"/>
          <w:lang w:val="en-US"/>
        </w:rPr>
      </w:pPr>
      <w:r w:rsidRPr="00AF2131">
        <w:rPr>
          <w:rStyle w:val="FootnoteReference"/>
          <w:rFonts w:ascii="EB Garamond" w:hAnsi="EB Garamond" w:cs="EB Garamond"/>
        </w:rPr>
        <w:footnoteRef/>
      </w:r>
      <w:r w:rsidRPr="00AF2131">
        <w:rPr>
          <w:rFonts w:ascii="EB Garamond" w:hAnsi="EB Garamond" w:cs="EB Garamond"/>
        </w:rPr>
        <w:t xml:space="preserve"> </w:t>
      </w:r>
      <w:r w:rsidRPr="00AF2131">
        <w:rPr>
          <w:rFonts w:ascii="EB Garamond" w:hAnsi="EB Garamond" w:cs="EB Garamond"/>
          <w:sz w:val="18"/>
          <w:szCs w:val="18"/>
        </w:rPr>
        <w:t xml:space="preserve">See </w:t>
      </w:r>
      <w:hyperlink r:id="rId1" w:history="1">
        <w:r w:rsidR="00C9326C" w:rsidRPr="00AF2131">
          <w:rPr>
            <w:rFonts w:ascii="EB Garamond" w:hAnsi="EB Garamond" w:cs="EB Garamond"/>
            <w:sz w:val="18"/>
            <w:szCs w:val="18"/>
          </w:rPr>
          <w:t>https://www.corpuschristianorum.org/series-overview</w:t>
        </w:r>
      </w:hyperlink>
      <w:r w:rsidRPr="00AF2131">
        <w:rPr>
          <w:rFonts w:ascii="EB Garamond" w:hAnsi="EB Garamond" w:cs="EB Garamond"/>
          <w:sz w:val="18"/>
          <w:szCs w:val="18"/>
          <w:lang w:val="en-US"/>
        </w:rPr>
        <w:t>.</w:t>
      </w:r>
    </w:p>
  </w:footnote>
  <w:footnote w:id="7">
    <w:p w14:paraId="3672696A" w14:textId="77777777" w:rsidR="004745C6" w:rsidRPr="00AF2131" w:rsidRDefault="004745C6" w:rsidP="00FC0842">
      <w:pPr>
        <w:pStyle w:val="FootnoteText"/>
        <w:jc w:val="both"/>
        <w:rPr>
          <w:rFonts w:ascii="EB Garamond" w:hAnsi="EB Garamond" w:cs="EB Garamond"/>
          <w:sz w:val="18"/>
          <w:szCs w:val="18"/>
          <w:lang w:val="en-US"/>
        </w:rPr>
      </w:pPr>
      <w:r w:rsidRPr="00AF2131">
        <w:rPr>
          <w:rStyle w:val="FootnoteReference"/>
          <w:rFonts w:ascii="EB Garamond" w:hAnsi="EB Garamond" w:cs="EB Garamond"/>
          <w:sz w:val="18"/>
          <w:szCs w:val="18"/>
        </w:rPr>
        <w:footnoteRef/>
      </w:r>
      <w:r w:rsidRPr="00AF2131">
        <w:rPr>
          <w:rFonts w:ascii="EB Garamond" w:hAnsi="EB Garamond" w:cs="EB Garamond"/>
          <w:sz w:val="18"/>
          <w:szCs w:val="18"/>
        </w:rPr>
        <w:t xml:space="preserve"> </w:t>
      </w:r>
      <w:r w:rsidRPr="00AF2131">
        <w:rPr>
          <w:rFonts w:ascii="EB Garamond" w:hAnsi="EB Garamond" w:cs="EB Garamond"/>
          <w:sz w:val="18"/>
          <w:szCs w:val="18"/>
          <w:lang w:val="en-US"/>
        </w:rPr>
        <w:t>Please complete this section ONLY where the contracted party is distinct from the ‘Personal Details’ section above. Otherwise, simply leave this section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374D" w14:textId="77777777" w:rsidR="006B776F" w:rsidRDefault="006B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3"/>
    </w:tblGrid>
    <w:tr w:rsidR="00A563BC" w:rsidRPr="00AF2131" w14:paraId="24C774B1" w14:textId="77777777" w:rsidTr="00A563BC">
      <w:tc>
        <w:tcPr>
          <w:tcW w:w="4888" w:type="dxa"/>
        </w:tcPr>
        <w:p w14:paraId="78C050EC" w14:textId="77777777" w:rsidR="00A563BC" w:rsidRPr="00AF2131" w:rsidRDefault="00A563BC">
          <w:pPr>
            <w:pStyle w:val="Header"/>
            <w:rPr>
              <w:rFonts w:ascii="Alegreya Sans" w:hAnsi="Alegreya Sans" w:cs="Segoe UI"/>
              <w:sz w:val="18"/>
              <w:szCs w:val="18"/>
            </w:rPr>
          </w:pPr>
          <w:r w:rsidRPr="00AF2131">
            <w:rPr>
              <w:rFonts w:ascii="Alegreya Sans" w:hAnsi="Alegreya Sans" w:cs="Segoe UI"/>
              <w:sz w:val="18"/>
              <w:szCs w:val="18"/>
            </w:rPr>
            <w:t>Corpus Christianorum – Proposal form</w:t>
          </w:r>
        </w:p>
      </w:tc>
      <w:tc>
        <w:tcPr>
          <w:tcW w:w="4889" w:type="dxa"/>
        </w:tcPr>
        <w:p w14:paraId="04ED75A9" w14:textId="77777777" w:rsidR="00A563BC" w:rsidRPr="00AF2131" w:rsidRDefault="00AF2131" w:rsidP="00E40AA0">
          <w:pPr>
            <w:pStyle w:val="Header"/>
            <w:jc w:val="right"/>
            <w:rPr>
              <w:rFonts w:ascii="Alegreya Sans" w:hAnsi="Alegreya Sans" w:cs="Segoe UI"/>
              <w:sz w:val="18"/>
              <w:szCs w:val="18"/>
            </w:rPr>
          </w:pPr>
          <w:r>
            <w:rPr>
              <w:rFonts w:ascii="Alegreya Sans" w:hAnsi="Alegreya Sans" w:cs="Segoe UI"/>
              <w:sz w:val="18"/>
              <w:szCs w:val="18"/>
            </w:rPr>
            <w:t>April</w:t>
          </w:r>
          <w:r w:rsidR="00A563BC" w:rsidRPr="00AF2131">
            <w:rPr>
              <w:rFonts w:ascii="Alegreya Sans" w:hAnsi="Alegreya Sans" w:cs="Segoe UI"/>
              <w:sz w:val="18"/>
              <w:szCs w:val="18"/>
            </w:rPr>
            <w:t xml:space="preserve"> 20</w:t>
          </w:r>
          <w:r w:rsidR="006B776F" w:rsidRPr="00AF2131">
            <w:rPr>
              <w:rFonts w:ascii="Alegreya Sans" w:hAnsi="Alegreya Sans" w:cs="Segoe UI"/>
              <w:sz w:val="18"/>
              <w:szCs w:val="18"/>
            </w:rPr>
            <w:t>2</w:t>
          </w:r>
          <w:r>
            <w:rPr>
              <w:rFonts w:ascii="Alegreya Sans" w:hAnsi="Alegreya Sans" w:cs="Segoe UI"/>
              <w:sz w:val="18"/>
              <w:szCs w:val="18"/>
            </w:rPr>
            <w:t>2</w:t>
          </w:r>
          <w:r w:rsidR="00A563BC" w:rsidRPr="00AF2131">
            <w:rPr>
              <w:rFonts w:ascii="Alegreya Sans" w:hAnsi="Alegreya Sans" w:cs="Segoe UI"/>
              <w:sz w:val="18"/>
              <w:szCs w:val="18"/>
            </w:rPr>
            <w:t xml:space="preserve"> – v</w:t>
          </w:r>
          <w:r w:rsidR="006B776F" w:rsidRPr="00AF2131">
            <w:rPr>
              <w:rFonts w:ascii="Alegreya Sans" w:hAnsi="Alegreya Sans" w:cs="Segoe UI"/>
              <w:sz w:val="18"/>
              <w:szCs w:val="18"/>
            </w:rPr>
            <w:t>3</w:t>
          </w:r>
        </w:p>
      </w:tc>
    </w:tr>
  </w:tbl>
  <w:p w14:paraId="12D468CB" w14:textId="77777777" w:rsidR="00A563BC" w:rsidRDefault="00A56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763" w14:textId="77777777" w:rsidR="006B776F" w:rsidRDefault="006B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963"/>
    <w:multiLevelType w:val="hybridMultilevel"/>
    <w:tmpl w:val="CB6C8A06"/>
    <w:lvl w:ilvl="0" w:tplc="6D1061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1C53"/>
    <w:multiLevelType w:val="singleLevel"/>
    <w:tmpl w:val="8AB613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1B87F31"/>
    <w:multiLevelType w:val="hybridMultilevel"/>
    <w:tmpl w:val="196EFED2"/>
    <w:lvl w:ilvl="0" w:tplc="3E1AB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2086">
    <w:abstractNumId w:val="1"/>
  </w:num>
  <w:num w:numId="2" w16cid:durableId="1015887547">
    <w:abstractNumId w:val="2"/>
  </w:num>
  <w:num w:numId="3" w16cid:durableId="73485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LXnGnQRkJzCx8tQ3XbmctTkrRQxHJZ4a8ECchdBpq6WTlok9pu6V0bwDQveVf6SOTg53wQtXR5WbBPCQIO9A==" w:salt="r9pSUlpaxBv8NZcA7iMkgQ==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72"/>
    <w:rsid w:val="00011E58"/>
    <w:rsid w:val="00037F24"/>
    <w:rsid w:val="00042A31"/>
    <w:rsid w:val="000A0DE8"/>
    <w:rsid w:val="000C64A6"/>
    <w:rsid w:val="000E7B28"/>
    <w:rsid w:val="00100072"/>
    <w:rsid w:val="001248CE"/>
    <w:rsid w:val="0013254E"/>
    <w:rsid w:val="00175C23"/>
    <w:rsid w:val="001C1F2C"/>
    <w:rsid w:val="00266375"/>
    <w:rsid w:val="00282FA3"/>
    <w:rsid w:val="002C3E92"/>
    <w:rsid w:val="002C6D05"/>
    <w:rsid w:val="002D49E7"/>
    <w:rsid w:val="002D7433"/>
    <w:rsid w:val="002E7F1C"/>
    <w:rsid w:val="00316D70"/>
    <w:rsid w:val="00382E30"/>
    <w:rsid w:val="003C22A9"/>
    <w:rsid w:val="003D04A1"/>
    <w:rsid w:val="004146F8"/>
    <w:rsid w:val="0042436A"/>
    <w:rsid w:val="00431542"/>
    <w:rsid w:val="0046122E"/>
    <w:rsid w:val="004637AE"/>
    <w:rsid w:val="00467887"/>
    <w:rsid w:val="004745C6"/>
    <w:rsid w:val="004C589D"/>
    <w:rsid w:val="005006CB"/>
    <w:rsid w:val="0050456E"/>
    <w:rsid w:val="00510DBD"/>
    <w:rsid w:val="00513E8C"/>
    <w:rsid w:val="00556EBC"/>
    <w:rsid w:val="00557B2F"/>
    <w:rsid w:val="00562664"/>
    <w:rsid w:val="005719FE"/>
    <w:rsid w:val="005D29A5"/>
    <w:rsid w:val="006265D7"/>
    <w:rsid w:val="0064298A"/>
    <w:rsid w:val="0069345E"/>
    <w:rsid w:val="00697655"/>
    <w:rsid w:val="006B38DB"/>
    <w:rsid w:val="006B776F"/>
    <w:rsid w:val="006C1655"/>
    <w:rsid w:val="006E26EE"/>
    <w:rsid w:val="006E4BE5"/>
    <w:rsid w:val="006E7883"/>
    <w:rsid w:val="006F010B"/>
    <w:rsid w:val="00700D26"/>
    <w:rsid w:val="0070406F"/>
    <w:rsid w:val="00714103"/>
    <w:rsid w:val="00714789"/>
    <w:rsid w:val="00725A3A"/>
    <w:rsid w:val="00783558"/>
    <w:rsid w:val="007939C9"/>
    <w:rsid w:val="007E1686"/>
    <w:rsid w:val="007E1C6D"/>
    <w:rsid w:val="008108AA"/>
    <w:rsid w:val="008142B5"/>
    <w:rsid w:val="00890078"/>
    <w:rsid w:val="008C4439"/>
    <w:rsid w:val="008C5BFC"/>
    <w:rsid w:val="008D4748"/>
    <w:rsid w:val="008F08D9"/>
    <w:rsid w:val="009000EE"/>
    <w:rsid w:val="0092658B"/>
    <w:rsid w:val="009349CF"/>
    <w:rsid w:val="0095407F"/>
    <w:rsid w:val="009566C9"/>
    <w:rsid w:val="00963751"/>
    <w:rsid w:val="00990C2F"/>
    <w:rsid w:val="009B4356"/>
    <w:rsid w:val="009E0A19"/>
    <w:rsid w:val="009E58F6"/>
    <w:rsid w:val="009E746C"/>
    <w:rsid w:val="009F5FBB"/>
    <w:rsid w:val="009F72C1"/>
    <w:rsid w:val="00A23888"/>
    <w:rsid w:val="00A563BC"/>
    <w:rsid w:val="00AB3215"/>
    <w:rsid w:val="00AF2131"/>
    <w:rsid w:val="00B15252"/>
    <w:rsid w:val="00B312FA"/>
    <w:rsid w:val="00B41091"/>
    <w:rsid w:val="00B41303"/>
    <w:rsid w:val="00B57695"/>
    <w:rsid w:val="00B801AA"/>
    <w:rsid w:val="00BA7BEB"/>
    <w:rsid w:val="00BD38E0"/>
    <w:rsid w:val="00BE358B"/>
    <w:rsid w:val="00C03C01"/>
    <w:rsid w:val="00C51D57"/>
    <w:rsid w:val="00C569F8"/>
    <w:rsid w:val="00C9326C"/>
    <w:rsid w:val="00CA235B"/>
    <w:rsid w:val="00CA72F2"/>
    <w:rsid w:val="00D00143"/>
    <w:rsid w:val="00D07494"/>
    <w:rsid w:val="00D3395B"/>
    <w:rsid w:val="00D7636C"/>
    <w:rsid w:val="00DA1B1E"/>
    <w:rsid w:val="00DD6A91"/>
    <w:rsid w:val="00DF2A63"/>
    <w:rsid w:val="00DF7168"/>
    <w:rsid w:val="00E40AA0"/>
    <w:rsid w:val="00E8418B"/>
    <w:rsid w:val="00ED7AB5"/>
    <w:rsid w:val="00EE5820"/>
    <w:rsid w:val="00EE5F64"/>
    <w:rsid w:val="00F24004"/>
    <w:rsid w:val="00F34A67"/>
    <w:rsid w:val="00F45FD8"/>
    <w:rsid w:val="00F65A72"/>
    <w:rsid w:val="00F90D5C"/>
    <w:rsid w:val="00FC0842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38F3"/>
  <w15:docId w15:val="{82FD3DF0-4348-4081-87E3-3C886EB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Cs w:val="20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6A91"/>
    <w:pPr>
      <w:spacing w:before="120" w:after="120"/>
      <w:contextualSpacing/>
      <w:jc w:val="center"/>
    </w:pPr>
    <w:rPr>
      <w:rFonts w:ascii="Alegreya Sans" w:eastAsia="Calibri" w:hAnsi="Alegreya Sans" w:cs="Segoe UI"/>
      <w:spacing w:val="20"/>
      <w:sz w:val="32"/>
      <w:szCs w:val="32"/>
      <w:lang w:eastAsia="nl-BE"/>
    </w:rPr>
  </w:style>
  <w:style w:type="character" w:customStyle="1" w:styleId="TitleChar">
    <w:name w:val="Title Char"/>
    <w:link w:val="Title"/>
    <w:uiPriority w:val="10"/>
    <w:rsid w:val="00DD6A91"/>
    <w:rPr>
      <w:rFonts w:ascii="Alegreya Sans" w:eastAsia="Calibri" w:hAnsi="Alegreya Sans" w:cs="Segoe UI"/>
      <w:spacing w:val="20"/>
      <w:sz w:val="32"/>
      <w:szCs w:val="32"/>
      <w:lang w:val="en-GB"/>
    </w:rPr>
  </w:style>
  <w:style w:type="paragraph" w:styleId="BalloonText">
    <w:name w:val="Balloon Text"/>
    <w:basedOn w:val="Normal"/>
    <w:link w:val="BalloonTextChar"/>
    <w:rsid w:val="0043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42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431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42"/>
    <w:rPr>
      <w:lang w:val="en-GB" w:eastAsia="en-US"/>
    </w:rPr>
  </w:style>
  <w:style w:type="character" w:styleId="FootnoteReference">
    <w:name w:val="footnote reference"/>
    <w:basedOn w:val="DefaultParagraphFont"/>
    <w:rsid w:val="004315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D05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character" w:styleId="CommentReference">
    <w:name w:val="annotation reference"/>
    <w:basedOn w:val="DefaultParagraphFont"/>
    <w:rsid w:val="00642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98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98A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A56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63B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56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63BC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A5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puschristianorum.org/series-over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ver\Downloads\Brepols_Author_docsApril2022\Brepols_Pro-forma_website_Corpus_ENG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0B2B-0400-4287-A6AC-D4F92BD5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Brepols_Pro-forma_website_Corpus_ENG_v2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author/editor</vt:lpstr>
    </vt:vector>
  </TitlesOfParts>
  <Company>Brepols Publishers NV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author/editor</dc:title>
  <dc:creator>Quinten Vervecken</dc:creator>
  <cp:lastModifiedBy>Quinten Vervecken</cp:lastModifiedBy>
  <cp:revision>1</cp:revision>
  <cp:lastPrinted>2012-11-05T08:11:00Z</cp:lastPrinted>
  <dcterms:created xsi:type="dcterms:W3CDTF">2022-04-26T13:34:00Z</dcterms:created>
  <dcterms:modified xsi:type="dcterms:W3CDTF">2022-04-26T13:35:00Z</dcterms:modified>
</cp:coreProperties>
</file>