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EEEF" w14:textId="77777777" w:rsidR="00796152" w:rsidRDefault="00F51FEF" w:rsidP="00F51FEF">
      <w:pPr>
        <w:jc w:val="right"/>
      </w:pPr>
      <w:r w:rsidRPr="00EA5AD6">
        <w:rPr>
          <w:noProof/>
        </w:rPr>
        <w:drawing>
          <wp:inline distT="0" distB="0" distL="0" distR="0" wp14:anchorId="4B3EA4AC" wp14:editId="3D402B1C">
            <wp:extent cx="1724338" cy="432000"/>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338" cy="432000"/>
                    </a:xfrm>
                    <a:prstGeom prst="rect">
                      <a:avLst/>
                    </a:prstGeom>
                  </pic:spPr>
                </pic:pic>
              </a:graphicData>
            </a:graphic>
          </wp:inline>
        </w:drawing>
      </w:r>
    </w:p>
    <w:p w14:paraId="5F131D5D" w14:textId="77777777" w:rsidR="00B41C3A" w:rsidRPr="00F51FEF" w:rsidRDefault="00EB680D" w:rsidP="00F51FEF">
      <w:pPr>
        <w:pStyle w:val="Title"/>
      </w:pPr>
      <w:r w:rsidRPr="00F51FEF">
        <w:t>Proposition éditoriale (nouvelle collection)</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225"/>
        <w:gridCol w:w="2665"/>
        <w:gridCol w:w="455"/>
        <w:gridCol w:w="1850"/>
        <w:gridCol w:w="2305"/>
        <w:gridCol w:w="2305"/>
      </w:tblGrid>
      <w:tr w:rsidR="00140912" w:rsidRPr="00F51FEF" w14:paraId="57B28129" w14:textId="77777777" w:rsidTr="00140912">
        <w:trPr>
          <w:jc w:val="center"/>
        </w:trPr>
        <w:tc>
          <w:tcPr>
            <w:tcW w:w="10085" w:type="dxa"/>
            <w:gridSpan w:val="7"/>
            <w:tcBorders>
              <w:top w:val="single" w:sz="4" w:space="0" w:color="auto"/>
              <w:left w:val="single" w:sz="4" w:space="0" w:color="auto"/>
              <w:bottom w:val="single" w:sz="4" w:space="0" w:color="auto"/>
              <w:right w:val="single" w:sz="4" w:space="0" w:color="auto"/>
            </w:tcBorders>
            <w:vAlign w:val="bottom"/>
          </w:tcPr>
          <w:p w14:paraId="7B5A711E" w14:textId="77777777" w:rsidR="00140912" w:rsidRPr="00F51FEF" w:rsidRDefault="00140912" w:rsidP="00F51FEF">
            <w:pPr>
              <w:keepNext/>
              <w:spacing w:after="240" w:line="280" w:lineRule="atLeast"/>
              <w:rPr>
                <w:rFonts w:ascii="EB Garamond" w:hAnsi="EB Garamond" w:cs="EB Garamond"/>
                <w:bCs/>
                <w:smallCaps/>
                <w:color w:val="0099FF"/>
                <w:sz w:val="21"/>
                <w:szCs w:val="21"/>
                <w:lang w:val="fr-BE"/>
              </w:rPr>
            </w:pPr>
            <w:r w:rsidRPr="00F51FEF">
              <w:rPr>
                <w:rFonts w:ascii="Alegreya Sans" w:eastAsia="Times New Roman" w:hAnsi="Alegreya Sans" w:cs="Segoe UI"/>
                <w:bCs/>
                <w:smallCaps/>
                <w:color w:val="0099FF"/>
                <w:lang w:val="en-GB"/>
              </w:rPr>
              <w:t>Données personnelles</w:t>
            </w:r>
            <w:r w:rsidRPr="00F51FEF">
              <w:rPr>
                <w:rFonts w:ascii="Alegreya Sans" w:hAnsi="Alegreya Sans" w:cs="Segoe UI"/>
                <w:vertAlign w:val="superscript"/>
                <w:lang w:val="en-GB"/>
              </w:rPr>
              <w:footnoteReference w:id="1"/>
            </w:r>
          </w:p>
        </w:tc>
      </w:tr>
      <w:tr w:rsidR="00140912" w:rsidRPr="00F51FEF" w14:paraId="3C85701B" w14:textId="77777777" w:rsidTr="00140912">
        <w:trPr>
          <w:trHeight w:val="210"/>
          <w:jc w:val="center"/>
        </w:trPr>
        <w:tc>
          <w:tcPr>
            <w:tcW w:w="3170" w:type="dxa"/>
            <w:gridSpan w:val="3"/>
            <w:vAlign w:val="center"/>
          </w:tcPr>
          <w:p w14:paraId="7611E612" w14:textId="77777777" w:rsidR="00140912" w:rsidRPr="00F51FEF" w:rsidRDefault="00140912" w:rsidP="00140912">
            <w:pPr>
              <w:spacing w:after="0" w:line="280" w:lineRule="atLeast"/>
              <w:rPr>
                <w:rFonts w:ascii="EB Garamond" w:hAnsi="EB Garamond" w:cs="EB Garamond"/>
                <w:b/>
                <w:bCs/>
                <w:color w:val="0099FF"/>
                <w:sz w:val="21"/>
                <w:szCs w:val="21"/>
                <w:lang w:val="fr-FR"/>
              </w:rPr>
            </w:pPr>
          </w:p>
        </w:tc>
        <w:tc>
          <w:tcPr>
            <w:tcW w:w="2305" w:type="dxa"/>
            <w:gridSpan w:val="2"/>
            <w:vAlign w:val="center"/>
          </w:tcPr>
          <w:p w14:paraId="27B43B20" w14:textId="77777777" w:rsidR="00140912" w:rsidRPr="00F51FEF" w:rsidRDefault="00140912" w:rsidP="00140912">
            <w:pPr>
              <w:spacing w:after="0" w:line="280" w:lineRule="atLeast"/>
              <w:rPr>
                <w:rFonts w:ascii="EB Garamond" w:hAnsi="EB Garamond" w:cs="EB Garamond"/>
                <w:b/>
                <w:bCs/>
                <w:color w:val="808080"/>
                <w:sz w:val="21"/>
                <w:szCs w:val="21"/>
                <w:lang w:val="fr-FR"/>
              </w:rPr>
            </w:pPr>
            <w:r w:rsidRPr="00F51FEF">
              <w:rPr>
                <w:rFonts w:ascii="EB Garamond" w:hAnsi="EB Garamond" w:cs="EB Garamond"/>
                <w:b/>
                <w:bCs/>
                <w:color w:val="808080"/>
                <w:sz w:val="21"/>
                <w:szCs w:val="21"/>
                <w:lang w:val="fr-FR"/>
              </w:rPr>
              <w:t>Directeur de collection</w:t>
            </w:r>
            <w:r w:rsidRPr="00F51FEF">
              <w:rPr>
                <w:rStyle w:val="FootnoteReference"/>
                <w:rFonts w:ascii="EB Garamond" w:hAnsi="EB Garamond" w:cs="EB Garamond"/>
                <w:b/>
                <w:bCs/>
                <w:color w:val="808080"/>
                <w:sz w:val="21"/>
                <w:szCs w:val="21"/>
                <w:lang w:val="fr-FR"/>
              </w:rPr>
              <w:footnoteReference w:id="2"/>
            </w:r>
          </w:p>
        </w:tc>
        <w:tc>
          <w:tcPr>
            <w:tcW w:w="2305" w:type="dxa"/>
            <w:vAlign w:val="center"/>
          </w:tcPr>
          <w:p w14:paraId="484CF465" w14:textId="77777777" w:rsidR="00140912" w:rsidRPr="00F51FEF" w:rsidRDefault="00140912" w:rsidP="00140912">
            <w:pPr>
              <w:spacing w:after="0" w:line="280" w:lineRule="atLeast"/>
              <w:rPr>
                <w:rFonts w:ascii="EB Garamond" w:hAnsi="EB Garamond" w:cs="EB Garamond"/>
                <w:b/>
                <w:bCs/>
                <w:color w:val="808080"/>
                <w:sz w:val="21"/>
                <w:szCs w:val="21"/>
                <w:lang w:val="fr-FR"/>
              </w:rPr>
            </w:pPr>
            <w:r w:rsidRPr="00F51FEF">
              <w:rPr>
                <w:rFonts w:ascii="EB Garamond" w:hAnsi="EB Garamond" w:cs="EB Garamond"/>
                <w:b/>
                <w:bCs/>
                <w:color w:val="808080"/>
                <w:sz w:val="21"/>
                <w:szCs w:val="21"/>
                <w:lang w:val="fr-FR"/>
              </w:rPr>
              <w:t>Directeur de collection 2</w:t>
            </w:r>
          </w:p>
        </w:tc>
        <w:tc>
          <w:tcPr>
            <w:tcW w:w="2305" w:type="dxa"/>
            <w:vAlign w:val="center"/>
          </w:tcPr>
          <w:p w14:paraId="4B48A241" w14:textId="77777777" w:rsidR="00140912" w:rsidRPr="00F51FEF" w:rsidRDefault="00140912" w:rsidP="00140912">
            <w:pPr>
              <w:spacing w:after="0" w:line="280" w:lineRule="atLeast"/>
              <w:rPr>
                <w:rFonts w:ascii="EB Garamond" w:hAnsi="EB Garamond" w:cs="EB Garamond"/>
                <w:b/>
                <w:bCs/>
                <w:color w:val="808080"/>
                <w:sz w:val="21"/>
                <w:szCs w:val="21"/>
                <w:lang w:val="fr-FR"/>
              </w:rPr>
            </w:pPr>
            <w:r w:rsidRPr="00F51FEF">
              <w:rPr>
                <w:rFonts w:ascii="EB Garamond" w:hAnsi="EB Garamond" w:cs="EB Garamond"/>
                <w:b/>
                <w:bCs/>
                <w:color w:val="808080"/>
                <w:sz w:val="21"/>
                <w:szCs w:val="21"/>
                <w:lang w:val="fr-FR"/>
              </w:rPr>
              <w:t>Directeur de collection 3</w:t>
            </w:r>
          </w:p>
        </w:tc>
      </w:tr>
      <w:tr w:rsidR="00140912" w:rsidRPr="00F51FEF" w14:paraId="5DDE7927" w14:textId="77777777" w:rsidTr="00140912">
        <w:trPr>
          <w:trHeight w:val="210"/>
          <w:jc w:val="center"/>
        </w:trPr>
        <w:tc>
          <w:tcPr>
            <w:tcW w:w="3170" w:type="dxa"/>
            <w:gridSpan w:val="3"/>
            <w:vAlign w:val="bottom"/>
          </w:tcPr>
          <w:p w14:paraId="662A8323"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Prénom</w:t>
            </w:r>
          </w:p>
        </w:tc>
        <w:tc>
          <w:tcPr>
            <w:tcW w:w="2305" w:type="dxa"/>
            <w:gridSpan w:val="2"/>
          </w:tcPr>
          <w:p w14:paraId="07F5D2EC"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
                  <w:enabled/>
                  <w:calcOnExit w:val="0"/>
                  <w:textInput/>
                </w:ffData>
              </w:fldChar>
            </w:r>
            <w:bookmarkStart w:id="0" w:name="Text1"/>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0"/>
          </w:p>
        </w:tc>
        <w:tc>
          <w:tcPr>
            <w:tcW w:w="2305" w:type="dxa"/>
          </w:tcPr>
          <w:p w14:paraId="7CA96F36"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
                  <w:enabled/>
                  <w:calcOnExit w:val="0"/>
                  <w:textInput/>
                </w:ffData>
              </w:fldChar>
            </w:r>
            <w:bookmarkStart w:id="1" w:name="Text2"/>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
          </w:p>
        </w:tc>
        <w:tc>
          <w:tcPr>
            <w:tcW w:w="2305" w:type="dxa"/>
          </w:tcPr>
          <w:p w14:paraId="0B1C75C3"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29BFAFF4" w14:textId="77777777" w:rsidTr="00140912">
        <w:trPr>
          <w:trHeight w:val="210"/>
          <w:jc w:val="center"/>
        </w:trPr>
        <w:tc>
          <w:tcPr>
            <w:tcW w:w="3170" w:type="dxa"/>
            <w:gridSpan w:val="3"/>
            <w:vAlign w:val="bottom"/>
          </w:tcPr>
          <w:p w14:paraId="3ADAB9AA"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Nom</w:t>
            </w:r>
          </w:p>
        </w:tc>
        <w:tc>
          <w:tcPr>
            <w:tcW w:w="2305" w:type="dxa"/>
            <w:gridSpan w:val="2"/>
          </w:tcPr>
          <w:p w14:paraId="74118932"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4"/>
                  <w:enabled/>
                  <w:calcOnExit w:val="0"/>
                  <w:textInput/>
                </w:ffData>
              </w:fldChar>
            </w:r>
            <w:bookmarkStart w:id="2" w:name="Text4"/>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2"/>
          </w:p>
        </w:tc>
        <w:tc>
          <w:tcPr>
            <w:tcW w:w="2305" w:type="dxa"/>
          </w:tcPr>
          <w:p w14:paraId="5FC92638"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5"/>
                  <w:enabled/>
                  <w:calcOnExit w:val="0"/>
                  <w:textInput/>
                </w:ffData>
              </w:fldChar>
            </w:r>
            <w:bookmarkStart w:id="3" w:name="Text5"/>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3"/>
          </w:p>
        </w:tc>
        <w:tc>
          <w:tcPr>
            <w:tcW w:w="2305" w:type="dxa"/>
          </w:tcPr>
          <w:p w14:paraId="42CC1147"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5"/>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75947356" w14:textId="77777777" w:rsidTr="00140912">
        <w:trPr>
          <w:trHeight w:val="210"/>
          <w:jc w:val="center"/>
        </w:trPr>
        <w:tc>
          <w:tcPr>
            <w:tcW w:w="3170" w:type="dxa"/>
            <w:gridSpan w:val="3"/>
            <w:vAlign w:val="bottom"/>
          </w:tcPr>
          <w:p w14:paraId="39CDF158"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Titre</w:t>
            </w:r>
          </w:p>
        </w:tc>
        <w:tc>
          <w:tcPr>
            <w:tcW w:w="2305" w:type="dxa"/>
            <w:gridSpan w:val="2"/>
          </w:tcPr>
          <w:p w14:paraId="2CB07E4F"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7"/>
                  <w:enabled/>
                  <w:calcOnExit w:val="0"/>
                  <w:textInput/>
                </w:ffData>
              </w:fldChar>
            </w:r>
            <w:bookmarkStart w:id="4" w:name="Text7"/>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4"/>
          </w:p>
        </w:tc>
        <w:tc>
          <w:tcPr>
            <w:tcW w:w="2305" w:type="dxa"/>
          </w:tcPr>
          <w:p w14:paraId="09EA5F2A"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8"/>
                  <w:enabled/>
                  <w:calcOnExit w:val="0"/>
                  <w:textInput/>
                </w:ffData>
              </w:fldChar>
            </w:r>
            <w:bookmarkStart w:id="5" w:name="Text8"/>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5"/>
          </w:p>
        </w:tc>
        <w:tc>
          <w:tcPr>
            <w:tcW w:w="2305" w:type="dxa"/>
          </w:tcPr>
          <w:p w14:paraId="7F518627"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8"/>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7292EFCA" w14:textId="77777777" w:rsidTr="00140912">
        <w:trPr>
          <w:trHeight w:val="210"/>
          <w:jc w:val="center"/>
        </w:trPr>
        <w:tc>
          <w:tcPr>
            <w:tcW w:w="3170" w:type="dxa"/>
            <w:gridSpan w:val="3"/>
            <w:vAlign w:val="bottom"/>
          </w:tcPr>
          <w:p w14:paraId="5B199D1B" w14:textId="77777777" w:rsidR="00140912" w:rsidRPr="00F51FEF" w:rsidRDefault="00B75294"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ORCID</w:t>
            </w:r>
          </w:p>
        </w:tc>
        <w:tc>
          <w:tcPr>
            <w:tcW w:w="2305" w:type="dxa"/>
            <w:gridSpan w:val="2"/>
          </w:tcPr>
          <w:p w14:paraId="00AD002F"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bookmarkStart w:id="6" w:name="Text10"/>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6"/>
          </w:p>
        </w:tc>
        <w:tc>
          <w:tcPr>
            <w:tcW w:w="2305" w:type="dxa"/>
          </w:tcPr>
          <w:p w14:paraId="07ECC9B8"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1"/>
                  <w:enabled/>
                  <w:calcOnExit w:val="0"/>
                  <w:textInput/>
                </w:ffData>
              </w:fldChar>
            </w:r>
            <w:bookmarkStart w:id="7" w:name="Text11"/>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7"/>
          </w:p>
        </w:tc>
        <w:tc>
          <w:tcPr>
            <w:tcW w:w="2305" w:type="dxa"/>
          </w:tcPr>
          <w:p w14:paraId="220345A1"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1"/>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490C8DF5" w14:textId="77777777" w:rsidTr="00140912">
        <w:trPr>
          <w:trHeight w:val="210"/>
          <w:jc w:val="center"/>
        </w:trPr>
        <w:tc>
          <w:tcPr>
            <w:tcW w:w="3170" w:type="dxa"/>
            <w:gridSpan w:val="3"/>
            <w:vAlign w:val="bottom"/>
          </w:tcPr>
          <w:p w14:paraId="0A0606B8"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Adresse institutionnelle</w:t>
            </w:r>
          </w:p>
        </w:tc>
        <w:tc>
          <w:tcPr>
            <w:tcW w:w="2305" w:type="dxa"/>
            <w:gridSpan w:val="2"/>
          </w:tcPr>
          <w:p w14:paraId="243C731F" w14:textId="77777777" w:rsidR="00140912" w:rsidRPr="00F51FEF" w:rsidRDefault="00140912" w:rsidP="00140912">
            <w:pPr>
              <w:spacing w:after="0" w:line="280" w:lineRule="atLeast"/>
              <w:rPr>
                <w:rFonts w:ascii="EB Garamond" w:hAnsi="EB Garamond" w:cs="EB Garamond"/>
                <w:sz w:val="21"/>
                <w:szCs w:val="21"/>
                <w:lang w:val="fr-FR"/>
              </w:rPr>
            </w:pPr>
          </w:p>
        </w:tc>
        <w:tc>
          <w:tcPr>
            <w:tcW w:w="2305" w:type="dxa"/>
          </w:tcPr>
          <w:p w14:paraId="3E194188" w14:textId="77777777" w:rsidR="00140912" w:rsidRPr="00F51FEF" w:rsidRDefault="00140912" w:rsidP="00140912">
            <w:pPr>
              <w:spacing w:after="0" w:line="280" w:lineRule="atLeast"/>
              <w:rPr>
                <w:rFonts w:ascii="EB Garamond" w:hAnsi="EB Garamond" w:cs="EB Garamond"/>
                <w:sz w:val="21"/>
                <w:szCs w:val="21"/>
                <w:lang w:val="fr-FR"/>
              </w:rPr>
            </w:pPr>
          </w:p>
        </w:tc>
        <w:tc>
          <w:tcPr>
            <w:tcW w:w="2305" w:type="dxa"/>
          </w:tcPr>
          <w:p w14:paraId="69F3CD01" w14:textId="77777777" w:rsidR="00140912" w:rsidRPr="00F51FEF" w:rsidRDefault="00140912" w:rsidP="00140912">
            <w:pPr>
              <w:spacing w:after="0" w:line="280" w:lineRule="atLeast"/>
              <w:rPr>
                <w:rFonts w:ascii="EB Garamond" w:hAnsi="EB Garamond" w:cs="EB Garamond"/>
                <w:sz w:val="21"/>
                <w:szCs w:val="21"/>
                <w:lang w:val="fr-FR"/>
              </w:rPr>
            </w:pPr>
          </w:p>
        </w:tc>
      </w:tr>
      <w:tr w:rsidR="00140912" w:rsidRPr="00F51FEF" w14:paraId="446E058B" w14:textId="77777777" w:rsidTr="00140912">
        <w:trPr>
          <w:trHeight w:val="210"/>
          <w:jc w:val="center"/>
        </w:trPr>
        <w:tc>
          <w:tcPr>
            <w:tcW w:w="280" w:type="dxa"/>
            <w:tcBorders>
              <w:right w:val="nil"/>
            </w:tcBorders>
            <w:vAlign w:val="bottom"/>
          </w:tcPr>
          <w:p w14:paraId="01AECDBE"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tcBorders>
            <w:vAlign w:val="bottom"/>
          </w:tcPr>
          <w:p w14:paraId="2A17AE6B"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Institut et département</w:t>
            </w:r>
          </w:p>
        </w:tc>
        <w:tc>
          <w:tcPr>
            <w:tcW w:w="2305" w:type="dxa"/>
            <w:gridSpan w:val="2"/>
          </w:tcPr>
          <w:p w14:paraId="698B01C8" w14:textId="77777777" w:rsidR="00140912" w:rsidRPr="00F51FEF" w:rsidRDefault="00140912" w:rsidP="00140912">
            <w:pPr>
              <w:autoSpaceDE w:val="0"/>
              <w:autoSpaceDN w:val="0"/>
              <w:adjustRightInd w:val="0"/>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3"/>
                  <w:enabled/>
                  <w:calcOnExit w:val="0"/>
                  <w:textInput/>
                </w:ffData>
              </w:fldChar>
            </w:r>
            <w:bookmarkStart w:id="8" w:name="Text13"/>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8"/>
          </w:p>
        </w:tc>
        <w:tc>
          <w:tcPr>
            <w:tcW w:w="2305" w:type="dxa"/>
          </w:tcPr>
          <w:p w14:paraId="14D04E5E"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4"/>
                  <w:enabled/>
                  <w:calcOnExit w:val="0"/>
                  <w:textInput/>
                </w:ffData>
              </w:fldChar>
            </w:r>
            <w:bookmarkStart w:id="9" w:name="Text14"/>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9"/>
          </w:p>
        </w:tc>
        <w:tc>
          <w:tcPr>
            <w:tcW w:w="2305" w:type="dxa"/>
          </w:tcPr>
          <w:p w14:paraId="165B3787"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4"/>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46B4A000" w14:textId="77777777" w:rsidTr="00140912">
        <w:trPr>
          <w:trHeight w:val="210"/>
          <w:jc w:val="center"/>
        </w:trPr>
        <w:tc>
          <w:tcPr>
            <w:tcW w:w="280" w:type="dxa"/>
            <w:tcBorders>
              <w:right w:val="nil"/>
            </w:tcBorders>
            <w:vAlign w:val="bottom"/>
          </w:tcPr>
          <w:p w14:paraId="4BD7749F"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tcBorders>
            <w:vAlign w:val="bottom"/>
          </w:tcPr>
          <w:p w14:paraId="23A1CA69"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Rue et numéro</w:t>
            </w:r>
          </w:p>
        </w:tc>
        <w:tc>
          <w:tcPr>
            <w:tcW w:w="2305" w:type="dxa"/>
            <w:gridSpan w:val="2"/>
          </w:tcPr>
          <w:p w14:paraId="10DEDF09" w14:textId="77777777" w:rsidR="00140912" w:rsidRPr="00F51FEF" w:rsidRDefault="00140912" w:rsidP="00140912">
            <w:pPr>
              <w:autoSpaceDE w:val="0"/>
              <w:autoSpaceDN w:val="0"/>
              <w:adjustRightInd w:val="0"/>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3"/>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Pr>
          <w:p w14:paraId="511F1B49"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3"/>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Pr>
          <w:p w14:paraId="31669025"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3"/>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6A261069" w14:textId="77777777" w:rsidTr="00140912">
        <w:trPr>
          <w:trHeight w:val="210"/>
          <w:jc w:val="center"/>
        </w:trPr>
        <w:tc>
          <w:tcPr>
            <w:tcW w:w="280" w:type="dxa"/>
            <w:tcBorders>
              <w:right w:val="nil"/>
            </w:tcBorders>
            <w:vAlign w:val="bottom"/>
          </w:tcPr>
          <w:p w14:paraId="1A6B018F"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tcBorders>
            <w:vAlign w:val="bottom"/>
          </w:tcPr>
          <w:p w14:paraId="16279176"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Ville</w:t>
            </w:r>
          </w:p>
        </w:tc>
        <w:tc>
          <w:tcPr>
            <w:tcW w:w="2305" w:type="dxa"/>
            <w:gridSpan w:val="2"/>
          </w:tcPr>
          <w:p w14:paraId="07040C6D"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6"/>
                  <w:enabled/>
                  <w:calcOnExit w:val="0"/>
                  <w:textInput/>
                </w:ffData>
              </w:fldChar>
            </w:r>
            <w:bookmarkStart w:id="10" w:name="Text16"/>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0"/>
          </w:p>
        </w:tc>
        <w:tc>
          <w:tcPr>
            <w:tcW w:w="2305" w:type="dxa"/>
          </w:tcPr>
          <w:p w14:paraId="415D59AF"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7"/>
                  <w:enabled/>
                  <w:calcOnExit w:val="0"/>
                  <w:textInput/>
                </w:ffData>
              </w:fldChar>
            </w:r>
            <w:bookmarkStart w:id="11" w:name="Text17"/>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1"/>
          </w:p>
        </w:tc>
        <w:tc>
          <w:tcPr>
            <w:tcW w:w="2305" w:type="dxa"/>
          </w:tcPr>
          <w:p w14:paraId="35466F3C"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7"/>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5081FA7A" w14:textId="77777777" w:rsidTr="00140912">
        <w:trPr>
          <w:trHeight w:val="210"/>
          <w:jc w:val="center"/>
        </w:trPr>
        <w:tc>
          <w:tcPr>
            <w:tcW w:w="280" w:type="dxa"/>
            <w:tcBorders>
              <w:right w:val="nil"/>
            </w:tcBorders>
            <w:vAlign w:val="bottom"/>
          </w:tcPr>
          <w:p w14:paraId="51506E26"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tcBorders>
            <w:vAlign w:val="bottom"/>
          </w:tcPr>
          <w:p w14:paraId="159E982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Code postal</w:t>
            </w:r>
          </w:p>
        </w:tc>
        <w:tc>
          <w:tcPr>
            <w:tcW w:w="2305" w:type="dxa"/>
            <w:gridSpan w:val="2"/>
          </w:tcPr>
          <w:p w14:paraId="003EC1D2"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2"/>
                  <w:enabled/>
                  <w:calcOnExit w:val="0"/>
                  <w:textInput/>
                </w:ffData>
              </w:fldChar>
            </w:r>
            <w:bookmarkStart w:id="12" w:name="Text22"/>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2"/>
          </w:p>
        </w:tc>
        <w:tc>
          <w:tcPr>
            <w:tcW w:w="2305" w:type="dxa"/>
          </w:tcPr>
          <w:p w14:paraId="029E3FA1"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3"/>
                  <w:enabled/>
                  <w:calcOnExit w:val="0"/>
                  <w:textInput/>
                </w:ffData>
              </w:fldChar>
            </w:r>
            <w:bookmarkStart w:id="13" w:name="Text23"/>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3"/>
          </w:p>
        </w:tc>
        <w:tc>
          <w:tcPr>
            <w:tcW w:w="2305" w:type="dxa"/>
          </w:tcPr>
          <w:p w14:paraId="0BFBA8A8"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3"/>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60220A64" w14:textId="77777777" w:rsidTr="00140912">
        <w:trPr>
          <w:trHeight w:val="210"/>
          <w:jc w:val="center"/>
        </w:trPr>
        <w:tc>
          <w:tcPr>
            <w:tcW w:w="280" w:type="dxa"/>
            <w:tcBorders>
              <w:right w:val="nil"/>
            </w:tcBorders>
            <w:vAlign w:val="bottom"/>
          </w:tcPr>
          <w:p w14:paraId="257302E2"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tcBorders>
            <w:vAlign w:val="bottom"/>
          </w:tcPr>
          <w:p w14:paraId="4842711E"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Pays</w:t>
            </w:r>
          </w:p>
        </w:tc>
        <w:tc>
          <w:tcPr>
            <w:tcW w:w="2305" w:type="dxa"/>
            <w:gridSpan w:val="2"/>
          </w:tcPr>
          <w:p w14:paraId="37FA5DA5"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r w:rsidRPr="00F51FEF">
              <w:rPr>
                <w:rFonts w:ascii="EB Garamond" w:hAnsi="EB Garamond" w:cs="EB Garamond"/>
                <w:sz w:val="21"/>
                <w:szCs w:val="21"/>
                <w:lang w:val="fr-FR"/>
              </w:rPr>
              <w:fldChar w:fldCharType="begin">
                <w:ffData>
                  <w:name w:val="Text25"/>
                  <w:enabled/>
                  <w:calcOnExit w:val="0"/>
                  <w:textInput/>
                </w:ffData>
              </w:fldChar>
            </w:r>
            <w:bookmarkStart w:id="14" w:name="Text25"/>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4"/>
          </w:p>
        </w:tc>
        <w:tc>
          <w:tcPr>
            <w:tcW w:w="2305" w:type="dxa"/>
          </w:tcPr>
          <w:p w14:paraId="1AE7634D"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6"/>
                  <w:enabled/>
                  <w:calcOnExit w:val="0"/>
                  <w:textInput/>
                </w:ffData>
              </w:fldChar>
            </w:r>
            <w:bookmarkStart w:id="15" w:name="Text26"/>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5"/>
          </w:p>
        </w:tc>
        <w:tc>
          <w:tcPr>
            <w:tcW w:w="2305" w:type="dxa"/>
          </w:tcPr>
          <w:p w14:paraId="39D94B14"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6"/>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50EEF69E" w14:textId="77777777" w:rsidTr="00140912">
        <w:trPr>
          <w:trHeight w:val="210"/>
          <w:jc w:val="center"/>
        </w:trPr>
        <w:tc>
          <w:tcPr>
            <w:tcW w:w="280" w:type="dxa"/>
            <w:tcBorders>
              <w:bottom w:val="single" w:sz="4" w:space="0" w:color="auto"/>
              <w:right w:val="nil"/>
            </w:tcBorders>
            <w:vAlign w:val="bottom"/>
          </w:tcPr>
          <w:p w14:paraId="14F58D26"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2B34B715"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 xml:space="preserve">Numéro de téléphone </w:t>
            </w:r>
          </w:p>
        </w:tc>
        <w:tc>
          <w:tcPr>
            <w:tcW w:w="2305" w:type="dxa"/>
            <w:gridSpan w:val="2"/>
            <w:tcBorders>
              <w:bottom w:val="single" w:sz="4" w:space="0" w:color="auto"/>
            </w:tcBorders>
          </w:tcPr>
          <w:p w14:paraId="20607706"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8"/>
                  <w:enabled/>
                  <w:calcOnExit w:val="0"/>
                  <w:textInput/>
                </w:ffData>
              </w:fldChar>
            </w:r>
            <w:bookmarkStart w:id="16" w:name="Text28"/>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6"/>
          </w:p>
        </w:tc>
        <w:tc>
          <w:tcPr>
            <w:tcW w:w="2305" w:type="dxa"/>
            <w:tcBorders>
              <w:bottom w:val="single" w:sz="4" w:space="0" w:color="auto"/>
            </w:tcBorders>
          </w:tcPr>
          <w:p w14:paraId="2FC2E537"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9"/>
                  <w:enabled/>
                  <w:calcOnExit w:val="0"/>
                  <w:textInput/>
                </w:ffData>
              </w:fldChar>
            </w:r>
            <w:bookmarkStart w:id="17" w:name="Text29"/>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7"/>
          </w:p>
        </w:tc>
        <w:tc>
          <w:tcPr>
            <w:tcW w:w="2305" w:type="dxa"/>
            <w:tcBorders>
              <w:bottom w:val="single" w:sz="4" w:space="0" w:color="auto"/>
            </w:tcBorders>
          </w:tcPr>
          <w:p w14:paraId="62E0461F"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29"/>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299AA367" w14:textId="77777777" w:rsidTr="00140912">
        <w:trPr>
          <w:trHeight w:val="210"/>
          <w:jc w:val="center"/>
        </w:trPr>
        <w:tc>
          <w:tcPr>
            <w:tcW w:w="280" w:type="dxa"/>
            <w:tcBorders>
              <w:bottom w:val="single" w:sz="4" w:space="0" w:color="auto"/>
              <w:right w:val="nil"/>
            </w:tcBorders>
            <w:vAlign w:val="bottom"/>
          </w:tcPr>
          <w:p w14:paraId="7A77DFB1"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63CD7066"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 xml:space="preserve">E-mail </w:t>
            </w:r>
          </w:p>
        </w:tc>
        <w:tc>
          <w:tcPr>
            <w:tcW w:w="2305" w:type="dxa"/>
            <w:gridSpan w:val="2"/>
            <w:tcBorders>
              <w:bottom w:val="single" w:sz="4" w:space="0" w:color="auto"/>
            </w:tcBorders>
          </w:tcPr>
          <w:p w14:paraId="5B5DF6DC"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31"/>
                  <w:enabled/>
                  <w:calcOnExit w:val="0"/>
                  <w:textInput/>
                </w:ffData>
              </w:fldChar>
            </w:r>
            <w:bookmarkStart w:id="18" w:name="Text31"/>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8"/>
          </w:p>
        </w:tc>
        <w:tc>
          <w:tcPr>
            <w:tcW w:w="2305" w:type="dxa"/>
            <w:tcBorders>
              <w:bottom w:val="single" w:sz="4" w:space="0" w:color="auto"/>
            </w:tcBorders>
          </w:tcPr>
          <w:p w14:paraId="3ED42ECA"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32"/>
                  <w:enabled/>
                  <w:calcOnExit w:val="0"/>
                  <w:textInput/>
                </w:ffData>
              </w:fldChar>
            </w:r>
            <w:bookmarkStart w:id="19" w:name="Text32"/>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bookmarkEnd w:id="19"/>
          </w:p>
        </w:tc>
        <w:tc>
          <w:tcPr>
            <w:tcW w:w="2305" w:type="dxa"/>
            <w:tcBorders>
              <w:bottom w:val="single" w:sz="4" w:space="0" w:color="auto"/>
            </w:tcBorders>
          </w:tcPr>
          <w:p w14:paraId="6D13BF31"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32"/>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74DCAAB0" w14:textId="77777777" w:rsidTr="00140912">
        <w:trPr>
          <w:trHeight w:val="210"/>
          <w:jc w:val="center"/>
        </w:trPr>
        <w:tc>
          <w:tcPr>
            <w:tcW w:w="280" w:type="dxa"/>
            <w:tcBorders>
              <w:bottom w:val="single" w:sz="4" w:space="0" w:color="auto"/>
              <w:right w:val="nil"/>
            </w:tcBorders>
            <w:vAlign w:val="bottom"/>
          </w:tcPr>
          <w:p w14:paraId="2C7B6FC6"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167BD21A"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 xml:space="preserve">Adresse de correspondance </w:t>
            </w:r>
          </w:p>
        </w:tc>
        <w:sdt>
          <w:sdtPr>
            <w:rPr>
              <w:rFonts w:ascii="EB Garamond" w:hAnsi="EB Garamond" w:cs="EB Garamond"/>
              <w:sz w:val="21"/>
              <w:szCs w:val="21"/>
              <w:lang w:val="fr-FR"/>
            </w:rPr>
            <w:id w:val="1910342400"/>
            <w14:checkbox>
              <w14:checked w14:val="0"/>
              <w14:checkedState w14:val="2612" w14:font="MS Gothic"/>
              <w14:uncheckedState w14:val="2610" w14:font="MS Gothic"/>
            </w14:checkbox>
          </w:sdtPr>
          <w:sdtEndPr/>
          <w:sdtContent>
            <w:tc>
              <w:tcPr>
                <w:tcW w:w="2305" w:type="dxa"/>
                <w:gridSpan w:val="2"/>
                <w:tcBorders>
                  <w:bottom w:val="single" w:sz="4" w:space="0" w:color="auto"/>
                </w:tcBorders>
              </w:tcPr>
              <w:p w14:paraId="2737FAC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600728743"/>
            <w14:checkbox>
              <w14:checked w14:val="0"/>
              <w14:checkedState w14:val="2612" w14:font="MS Gothic"/>
              <w14:uncheckedState w14:val="2610" w14:font="MS Gothic"/>
            </w14:checkbox>
          </w:sdtPr>
          <w:sdtEndPr/>
          <w:sdtContent>
            <w:tc>
              <w:tcPr>
                <w:tcW w:w="2305" w:type="dxa"/>
                <w:tcBorders>
                  <w:bottom w:val="single" w:sz="4" w:space="0" w:color="auto"/>
                </w:tcBorders>
              </w:tcPr>
              <w:p w14:paraId="299B6048"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660966672"/>
            <w14:checkbox>
              <w14:checked w14:val="0"/>
              <w14:checkedState w14:val="2612" w14:font="MS Gothic"/>
              <w14:uncheckedState w14:val="2610" w14:font="MS Gothic"/>
            </w14:checkbox>
          </w:sdtPr>
          <w:sdtEndPr/>
          <w:sdtContent>
            <w:tc>
              <w:tcPr>
                <w:tcW w:w="2305" w:type="dxa"/>
                <w:tcBorders>
                  <w:bottom w:val="single" w:sz="4" w:space="0" w:color="auto"/>
                </w:tcBorders>
              </w:tcPr>
              <w:p w14:paraId="48C97D67"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tr>
      <w:tr w:rsidR="00140912" w:rsidRPr="00F51FEF" w14:paraId="11F11876" w14:textId="77777777" w:rsidTr="00140912">
        <w:trPr>
          <w:trHeight w:val="210"/>
          <w:jc w:val="center"/>
        </w:trPr>
        <w:tc>
          <w:tcPr>
            <w:tcW w:w="280" w:type="dxa"/>
            <w:tcBorders>
              <w:bottom w:val="single" w:sz="4" w:space="0" w:color="auto"/>
              <w:right w:val="nil"/>
            </w:tcBorders>
            <w:vAlign w:val="bottom"/>
          </w:tcPr>
          <w:p w14:paraId="508D0CB6"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4E2D75D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Adresse contractuelle</w:t>
            </w:r>
          </w:p>
        </w:tc>
        <w:sdt>
          <w:sdtPr>
            <w:rPr>
              <w:rFonts w:ascii="EB Garamond" w:hAnsi="EB Garamond" w:cs="EB Garamond"/>
              <w:sz w:val="21"/>
              <w:szCs w:val="21"/>
              <w:lang w:val="fr-FR"/>
            </w:rPr>
            <w:id w:val="-272785913"/>
            <w14:checkbox>
              <w14:checked w14:val="0"/>
              <w14:checkedState w14:val="2612" w14:font="MS Gothic"/>
              <w14:uncheckedState w14:val="2610" w14:font="MS Gothic"/>
            </w14:checkbox>
          </w:sdtPr>
          <w:sdtEndPr/>
          <w:sdtContent>
            <w:tc>
              <w:tcPr>
                <w:tcW w:w="2305" w:type="dxa"/>
                <w:gridSpan w:val="2"/>
                <w:tcBorders>
                  <w:bottom w:val="single" w:sz="4" w:space="0" w:color="auto"/>
                </w:tcBorders>
              </w:tcPr>
              <w:p w14:paraId="410D8248"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343297279"/>
            <w14:checkbox>
              <w14:checked w14:val="0"/>
              <w14:checkedState w14:val="2612" w14:font="MS Gothic"/>
              <w14:uncheckedState w14:val="2610" w14:font="MS Gothic"/>
            </w14:checkbox>
          </w:sdtPr>
          <w:sdtEndPr/>
          <w:sdtContent>
            <w:tc>
              <w:tcPr>
                <w:tcW w:w="2305" w:type="dxa"/>
                <w:tcBorders>
                  <w:bottom w:val="single" w:sz="4" w:space="0" w:color="auto"/>
                </w:tcBorders>
              </w:tcPr>
              <w:p w14:paraId="3E4BD634"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274028377"/>
            <w14:checkbox>
              <w14:checked w14:val="0"/>
              <w14:checkedState w14:val="2612" w14:font="MS Gothic"/>
              <w14:uncheckedState w14:val="2610" w14:font="MS Gothic"/>
            </w14:checkbox>
          </w:sdtPr>
          <w:sdtEndPr/>
          <w:sdtContent>
            <w:tc>
              <w:tcPr>
                <w:tcW w:w="2305" w:type="dxa"/>
                <w:tcBorders>
                  <w:bottom w:val="single" w:sz="4" w:space="0" w:color="auto"/>
                </w:tcBorders>
              </w:tcPr>
              <w:p w14:paraId="7E655EC1"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tr>
      <w:tr w:rsidR="00140912" w:rsidRPr="00F51FEF" w14:paraId="3E708B90" w14:textId="77777777" w:rsidTr="00140912">
        <w:trPr>
          <w:trHeight w:val="210"/>
          <w:jc w:val="center"/>
        </w:trPr>
        <w:tc>
          <w:tcPr>
            <w:tcW w:w="3170" w:type="dxa"/>
            <w:gridSpan w:val="3"/>
            <w:tcBorders>
              <w:bottom w:val="single" w:sz="4" w:space="0" w:color="auto"/>
            </w:tcBorders>
            <w:vAlign w:val="bottom"/>
          </w:tcPr>
          <w:p w14:paraId="69443491"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Adresse personnelle</w:t>
            </w:r>
          </w:p>
        </w:tc>
        <w:tc>
          <w:tcPr>
            <w:tcW w:w="2305" w:type="dxa"/>
            <w:gridSpan w:val="2"/>
            <w:tcBorders>
              <w:bottom w:val="single" w:sz="4" w:space="0" w:color="auto"/>
            </w:tcBorders>
          </w:tcPr>
          <w:p w14:paraId="78A18660" w14:textId="77777777" w:rsidR="00140912" w:rsidRPr="00F51FEF" w:rsidRDefault="00140912" w:rsidP="00140912">
            <w:pPr>
              <w:spacing w:after="0" w:line="280" w:lineRule="atLeast"/>
              <w:rPr>
                <w:rFonts w:ascii="EB Garamond" w:hAnsi="EB Garamond" w:cs="EB Garamond"/>
                <w:sz w:val="21"/>
                <w:szCs w:val="21"/>
                <w:lang w:val="fr-FR"/>
              </w:rPr>
            </w:pPr>
          </w:p>
        </w:tc>
        <w:tc>
          <w:tcPr>
            <w:tcW w:w="2305" w:type="dxa"/>
            <w:tcBorders>
              <w:bottom w:val="single" w:sz="4" w:space="0" w:color="auto"/>
            </w:tcBorders>
          </w:tcPr>
          <w:p w14:paraId="67ACF9B3" w14:textId="77777777" w:rsidR="00140912" w:rsidRPr="00F51FEF" w:rsidRDefault="00140912" w:rsidP="00140912">
            <w:pPr>
              <w:spacing w:after="0" w:line="280" w:lineRule="atLeast"/>
              <w:rPr>
                <w:rFonts w:ascii="EB Garamond" w:hAnsi="EB Garamond" w:cs="EB Garamond"/>
                <w:sz w:val="21"/>
                <w:szCs w:val="21"/>
                <w:lang w:val="fr-FR"/>
              </w:rPr>
            </w:pPr>
          </w:p>
        </w:tc>
        <w:tc>
          <w:tcPr>
            <w:tcW w:w="2305" w:type="dxa"/>
            <w:tcBorders>
              <w:bottom w:val="single" w:sz="4" w:space="0" w:color="auto"/>
            </w:tcBorders>
          </w:tcPr>
          <w:p w14:paraId="71F4265C" w14:textId="77777777" w:rsidR="00140912" w:rsidRPr="00F51FEF" w:rsidRDefault="00140912" w:rsidP="00140912">
            <w:pPr>
              <w:spacing w:after="0" w:line="280" w:lineRule="atLeast"/>
              <w:rPr>
                <w:rFonts w:ascii="EB Garamond" w:hAnsi="EB Garamond" w:cs="EB Garamond"/>
                <w:sz w:val="21"/>
                <w:szCs w:val="21"/>
                <w:lang w:val="fr-FR"/>
              </w:rPr>
            </w:pPr>
          </w:p>
        </w:tc>
      </w:tr>
      <w:tr w:rsidR="00140912" w:rsidRPr="00F51FEF" w14:paraId="357C2439" w14:textId="77777777" w:rsidTr="00140912">
        <w:trPr>
          <w:trHeight w:val="210"/>
          <w:jc w:val="center"/>
        </w:trPr>
        <w:tc>
          <w:tcPr>
            <w:tcW w:w="280" w:type="dxa"/>
            <w:tcBorders>
              <w:bottom w:val="single" w:sz="4" w:space="0" w:color="auto"/>
              <w:right w:val="nil"/>
            </w:tcBorders>
            <w:vAlign w:val="bottom"/>
          </w:tcPr>
          <w:p w14:paraId="7EA6DBC4"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6249E0D7"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Rue et numéro</w:t>
            </w:r>
          </w:p>
        </w:tc>
        <w:tc>
          <w:tcPr>
            <w:tcW w:w="2305" w:type="dxa"/>
            <w:gridSpan w:val="2"/>
            <w:tcBorders>
              <w:bottom w:val="single" w:sz="4" w:space="0" w:color="auto"/>
            </w:tcBorders>
          </w:tcPr>
          <w:p w14:paraId="47439503"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06B86611"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6B3042B6"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570AD68D" w14:textId="77777777" w:rsidTr="00140912">
        <w:trPr>
          <w:trHeight w:val="210"/>
          <w:jc w:val="center"/>
        </w:trPr>
        <w:tc>
          <w:tcPr>
            <w:tcW w:w="280" w:type="dxa"/>
            <w:tcBorders>
              <w:bottom w:val="single" w:sz="4" w:space="0" w:color="auto"/>
              <w:right w:val="nil"/>
            </w:tcBorders>
            <w:vAlign w:val="bottom"/>
          </w:tcPr>
          <w:p w14:paraId="76866BF5"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1DE87A43"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Ville</w:t>
            </w:r>
          </w:p>
        </w:tc>
        <w:tc>
          <w:tcPr>
            <w:tcW w:w="2305" w:type="dxa"/>
            <w:gridSpan w:val="2"/>
            <w:tcBorders>
              <w:bottom w:val="single" w:sz="4" w:space="0" w:color="auto"/>
            </w:tcBorders>
          </w:tcPr>
          <w:p w14:paraId="7AA7115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76501402"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791C8AEE"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7D967C23" w14:textId="77777777" w:rsidTr="00140912">
        <w:trPr>
          <w:trHeight w:val="210"/>
          <w:jc w:val="center"/>
        </w:trPr>
        <w:tc>
          <w:tcPr>
            <w:tcW w:w="280" w:type="dxa"/>
            <w:tcBorders>
              <w:bottom w:val="single" w:sz="4" w:space="0" w:color="auto"/>
              <w:right w:val="nil"/>
            </w:tcBorders>
            <w:vAlign w:val="bottom"/>
          </w:tcPr>
          <w:p w14:paraId="55D5D66F"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079039CB"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Code postal</w:t>
            </w:r>
          </w:p>
        </w:tc>
        <w:tc>
          <w:tcPr>
            <w:tcW w:w="2305" w:type="dxa"/>
            <w:gridSpan w:val="2"/>
            <w:tcBorders>
              <w:bottom w:val="single" w:sz="4" w:space="0" w:color="auto"/>
            </w:tcBorders>
          </w:tcPr>
          <w:p w14:paraId="4305CF94"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50F92865"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018F9D69"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2C52AD3A" w14:textId="77777777" w:rsidTr="00140912">
        <w:trPr>
          <w:trHeight w:val="210"/>
          <w:jc w:val="center"/>
        </w:trPr>
        <w:tc>
          <w:tcPr>
            <w:tcW w:w="280" w:type="dxa"/>
            <w:tcBorders>
              <w:bottom w:val="single" w:sz="4" w:space="0" w:color="auto"/>
              <w:right w:val="nil"/>
            </w:tcBorders>
            <w:vAlign w:val="bottom"/>
          </w:tcPr>
          <w:p w14:paraId="1125575C"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6095213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Pays</w:t>
            </w:r>
          </w:p>
        </w:tc>
        <w:tc>
          <w:tcPr>
            <w:tcW w:w="2305" w:type="dxa"/>
            <w:gridSpan w:val="2"/>
            <w:tcBorders>
              <w:bottom w:val="single" w:sz="4" w:space="0" w:color="auto"/>
            </w:tcBorders>
          </w:tcPr>
          <w:p w14:paraId="5427143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7A3E68E6"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474B3C3C"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1A34D737" w14:textId="77777777" w:rsidTr="00140912">
        <w:trPr>
          <w:trHeight w:val="210"/>
          <w:jc w:val="center"/>
        </w:trPr>
        <w:tc>
          <w:tcPr>
            <w:tcW w:w="280" w:type="dxa"/>
            <w:tcBorders>
              <w:bottom w:val="single" w:sz="4" w:space="0" w:color="auto"/>
              <w:right w:val="nil"/>
            </w:tcBorders>
            <w:vAlign w:val="bottom"/>
          </w:tcPr>
          <w:p w14:paraId="7ACC6554"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0E5850DD"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Numéro de téléphone</w:t>
            </w:r>
          </w:p>
        </w:tc>
        <w:tc>
          <w:tcPr>
            <w:tcW w:w="2305" w:type="dxa"/>
            <w:gridSpan w:val="2"/>
            <w:tcBorders>
              <w:bottom w:val="single" w:sz="4" w:space="0" w:color="auto"/>
            </w:tcBorders>
          </w:tcPr>
          <w:p w14:paraId="6D22DFCF"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6DF10ADF"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533B04D2"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78E1A4E2" w14:textId="77777777" w:rsidTr="00140912">
        <w:trPr>
          <w:trHeight w:val="210"/>
          <w:jc w:val="center"/>
        </w:trPr>
        <w:tc>
          <w:tcPr>
            <w:tcW w:w="280" w:type="dxa"/>
            <w:tcBorders>
              <w:bottom w:val="single" w:sz="4" w:space="0" w:color="auto"/>
              <w:right w:val="nil"/>
            </w:tcBorders>
            <w:vAlign w:val="bottom"/>
          </w:tcPr>
          <w:p w14:paraId="7831142C"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0DDFC8DC"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E-mail</w:t>
            </w:r>
          </w:p>
        </w:tc>
        <w:tc>
          <w:tcPr>
            <w:tcW w:w="2305" w:type="dxa"/>
            <w:gridSpan w:val="2"/>
            <w:tcBorders>
              <w:bottom w:val="single" w:sz="4" w:space="0" w:color="auto"/>
            </w:tcBorders>
          </w:tcPr>
          <w:p w14:paraId="5D29508D"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150406A5"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c>
          <w:tcPr>
            <w:tcW w:w="2305" w:type="dxa"/>
            <w:tcBorders>
              <w:bottom w:val="single" w:sz="4" w:space="0" w:color="auto"/>
            </w:tcBorders>
          </w:tcPr>
          <w:p w14:paraId="567F9E1D" w14:textId="77777777" w:rsidR="00140912" w:rsidRPr="00F51FEF" w:rsidRDefault="00B608EA"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fldChar w:fldCharType="begin">
                <w:ffData>
                  <w:name w:val="Text10"/>
                  <w:enabled/>
                  <w:calcOnExit w:val="0"/>
                  <w:textInput/>
                </w:ffData>
              </w:fldChar>
            </w:r>
            <w:r w:rsidRPr="00F51FEF">
              <w:rPr>
                <w:rFonts w:ascii="EB Garamond" w:hAnsi="EB Garamond" w:cs="EB Garamond"/>
                <w:sz w:val="21"/>
                <w:szCs w:val="21"/>
                <w:lang w:val="fr-FR"/>
              </w:rPr>
              <w:instrText xml:space="preserve"> FORMTEXT </w:instrText>
            </w:r>
            <w:r w:rsidRPr="00F51FEF">
              <w:rPr>
                <w:rFonts w:ascii="EB Garamond" w:hAnsi="EB Garamond" w:cs="EB Garamond"/>
                <w:sz w:val="21"/>
                <w:szCs w:val="21"/>
                <w:lang w:val="fr-FR"/>
              </w:rPr>
            </w:r>
            <w:r w:rsidRPr="00F51FEF">
              <w:rPr>
                <w:rFonts w:ascii="EB Garamond" w:hAnsi="EB Garamond" w:cs="EB Garamond"/>
                <w:sz w:val="21"/>
                <w:szCs w:val="21"/>
                <w:lang w:val="fr-FR"/>
              </w:rPr>
              <w:fldChar w:fldCharType="separate"/>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t> </w:t>
            </w:r>
            <w:r w:rsidRPr="00F51FEF">
              <w:rPr>
                <w:rFonts w:ascii="EB Garamond" w:hAnsi="EB Garamond" w:cs="EB Garamond"/>
                <w:sz w:val="21"/>
                <w:szCs w:val="21"/>
                <w:lang w:val="fr-FR"/>
              </w:rPr>
              <w:fldChar w:fldCharType="end"/>
            </w:r>
          </w:p>
        </w:tc>
      </w:tr>
      <w:tr w:rsidR="00140912" w:rsidRPr="00F51FEF" w14:paraId="40B31AC9" w14:textId="77777777" w:rsidTr="00140912">
        <w:trPr>
          <w:trHeight w:val="210"/>
          <w:jc w:val="center"/>
        </w:trPr>
        <w:tc>
          <w:tcPr>
            <w:tcW w:w="280" w:type="dxa"/>
            <w:tcBorders>
              <w:bottom w:val="single" w:sz="4" w:space="0" w:color="auto"/>
              <w:right w:val="nil"/>
            </w:tcBorders>
            <w:vAlign w:val="bottom"/>
          </w:tcPr>
          <w:p w14:paraId="037F76F4"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4C03241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 xml:space="preserve">Adresse de correspondance </w:t>
            </w:r>
          </w:p>
        </w:tc>
        <w:sdt>
          <w:sdtPr>
            <w:rPr>
              <w:rFonts w:ascii="EB Garamond" w:hAnsi="EB Garamond" w:cs="EB Garamond"/>
              <w:sz w:val="21"/>
              <w:szCs w:val="21"/>
              <w:lang w:val="fr-FR"/>
            </w:rPr>
            <w:id w:val="-176731591"/>
            <w14:checkbox>
              <w14:checked w14:val="0"/>
              <w14:checkedState w14:val="2612" w14:font="MS Gothic"/>
              <w14:uncheckedState w14:val="2610" w14:font="MS Gothic"/>
            </w14:checkbox>
          </w:sdtPr>
          <w:sdtEndPr/>
          <w:sdtContent>
            <w:tc>
              <w:tcPr>
                <w:tcW w:w="2305" w:type="dxa"/>
                <w:gridSpan w:val="2"/>
                <w:tcBorders>
                  <w:bottom w:val="single" w:sz="4" w:space="0" w:color="auto"/>
                </w:tcBorders>
              </w:tcPr>
              <w:p w14:paraId="2F8B6736"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1422371164"/>
            <w14:checkbox>
              <w14:checked w14:val="0"/>
              <w14:checkedState w14:val="2612" w14:font="MS Gothic"/>
              <w14:uncheckedState w14:val="2610" w14:font="MS Gothic"/>
            </w14:checkbox>
          </w:sdtPr>
          <w:sdtEndPr/>
          <w:sdtContent>
            <w:tc>
              <w:tcPr>
                <w:tcW w:w="2305" w:type="dxa"/>
                <w:tcBorders>
                  <w:bottom w:val="single" w:sz="4" w:space="0" w:color="auto"/>
                </w:tcBorders>
              </w:tcPr>
              <w:p w14:paraId="12033D97"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1704749814"/>
            <w14:checkbox>
              <w14:checked w14:val="0"/>
              <w14:checkedState w14:val="2612" w14:font="MS Gothic"/>
              <w14:uncheckedState w14:val="2610" w14:font="MS Gothic"/>
            </w14:checkbox>
          </w:sdtPr>
          <w:sdtEndPr/>
          <w:sdtContent>
            <w:tc>
              <w:tcPr>
                <w:tcW w:w="2305" w:type="dxa"/>
                <w:tcBorders>
                  <w:bottom w:val="single" w:sz="4" w:space="0" w:color="auto"/>
                </w:tcBorders>
              </w:tcPr>
              <w:p w14:paraId="215E7B76"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tr>
      <w:tr w:rsidR="00140912" w:rsidRPr="00F51FEF" w14:paraId="3255CD4D" w14:textId="77777777" w:rsidTr="00140912">
        <w:trPr>
          <w:trHeight w:val="210"/>
          <w:jc w:val="center"/>
        </w:trPr>
        <w:tc>
          <w:tcPr>
            <w:tcW w:w="280" w:type="dxa"/>
            <w:tcBorders>
              <w:bottom w:val="single" w:sz="4" w:space="0" w:color="auto"/>
              <w:right w:val="nil"/>
            </w:tcBorders>
            <w:vAlign w:val="bottom"/>
          </w:tcPr>
          <w:p w14:paraId="32175E59"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left w:val="nil"/>
              <w:bottom w:val="single" w:sz="4" w:space="0" w:color="auto"/>
            </w:tcBorders>
            <w:vAlign w:val="bottom"/>
          </w:tcPr>
          <w:p w14:paraId="458B4131"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EB Garamond" w:hAnsi="EB Garamond" w:cs="EB Garamond"/>
                <w:sz w:val="21"/>
                <w:szCs w:val="21"/>
                <w:lang w:val="fr-FR"/>
              </w:rPr>
              <w:t>Adresse contractuelle</w:t>
            </w:r>
          </w:p>
        </w:tc>
        <w:sdt>
          <w:sdtPr>
            <w:rPr>
              <w:rFonts w:ascii="EB Garamond" w:hAnsi="EB Garamond" w:cs="EB Garamond"/>
              <w:sz w:val="21"/>
              <w:szCs w:val="21"/>
              <w:lang w:val="fr-FR"/>
            </w:rPr>
            <w:id w:val="-1247182231"/>
            <w14:checkbox>
              <w14:checked w14:val="0"/>
              <w14:checkedState w14:val="2612" w14:font="MS Gothic"/>
              <w14:uncheckedState w14:val="2610" w14:font="MS Gothic"/>
            </w14:checkbox>
          </w:sdtPr>
          <w:sdtEndPr/>
          <w:sdtContent>
            <w:tc>
              <w:tcPr>
                <w:tcW w:w="2305" w:type="dxa"/>
                <w:gridSpan w:val="2"/>
                <w:tcBorders>
                  <w:bottom w:val="single" w:sz="4" w:space="0" w:color="auto"/>
                </w:tcBorders>
              </w:tcPr>
              <w:p w14:paraId="0A50CBDF"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1646275110"/>
            <w14:checkbox>
              <w14:checked w14:val="0"/>
              <w14:checkedState w14:val="2612" w14:font="MS Gothic"/>
              <w14:uncheckedState w14:val="2610" w14:font="MS Gothic"/>
            </w14:checkbox>
          </w:sdtPr>
          <w:sdtEndPr/>
          <w:sdtContent>
            <w:tc>
              <w:tcPr>
                <w:tcW w:w="2305" w:type="dxa"/>
                <w:tcBorders>
                  <w:bottom w:val="single" w:sz="4" w:space="0" w:color="auto"/>
                </w:tcBorders>
              </w:tcPr>
              <w:p w14:paraId="58A9E009"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sdt>
          <w:sdtPr>
            <w:rPr>
              <w:rFonts w:ascii="EB Garamond" w:hAnsi="EB Garamond" w:cs="EB Garamond"/>
              <w:sz w:val="21"/>
              <w:szCs w:val="21"/>
              <w:lang w:val="fr-FR"/>
            </w:rPr>
            <w:id w:val="-1050145128"/>
            <w14:checkbox>
              <w14:checked w14:val="0"/>
              <w14:checkedState w14:val="2612" w14:font="MS Gothic"/>
              <w14:uncheckedState w14:val="2610" w14:font="MS Gothic"/>
            </w14:checkbox>
          </w:sdtPr>
          <w:sdtEndPr/>
          <w:sdtContent>
            <w:tc>
              <w:tcPr>
                <w:tcW w:w="2305" w:type="dxa"/>
                <w:tcBorders>
                  <w:bottom w:val="single" w:sz="4" w:space="0" w:color="auto"/>
                </w:tcBorders>
              </w:tcPr>
              <w:p w14:paraId="080491B0" w14:textId="77777777" w:rsidR="00140912" w:rsidRPr="00F51FEF" w:rsidRDefault="00140912" w:rsidP="00140912">
                <w:pPr>
                  <w:spacing w:after="0" w:line="280" w:lineRule="atLeast"/>
                  <w:rPr>
                    <w:rFonts w:ascii="EB Garamond" w:hAnsi="EB Garamond" w:cs="EB Garamond"/>
                    <w:sz w:val="21"/>
                    <w:szCs w:val="21"/>
                    <w:lang w:val="fr-FR"/>
                  </w:rPr>
                </w:pPr>
                <w:r w:rsidRPr="00F51FEF">
                  <w:rPr>
                    <w:rFonts w:ascii="Segoe UI Symbol" w:eastAsia="MS Gothic" w:hAnsi="Segoe UI Symbol" w:cs="Segoe UI Symbol"/>
                    <w:sz w:val="21"/>
                    <w:szCs w:val="21"/>
                    <w:lang w:val="fr-FR"/>
                  </w:rPr>
                  <w:t>☐</w:t>
                </w:r>
              </w:p>
            </w:tc>
          </w:sdtContent>
        </w:sdt>
      </w:tr>
      <w:tr w:rsidR="00140912" w:rsidRPr="00F51FEF" w14:paraId="638C0D29" w14:textId="77777777" w:rsidTr="00140912">
        <w:trPr>
          <w:trHeight w:val="210"/>
          <w:jc w:val="center"/>
        </w:trPr>
        <w:tc>
          <w:tcPr>
            <w:tcW w:w="280" w:type="dxa"/>
            <w:tcBorders>
              <w:top w:val="single" w:sz="4" w:space="0" w:color="auto"/>
              <w:left w:val="nil"/>
              <w:bottom w:val="single" w:sz="4" w:space="0" w:color="auto"/>
              <w:right w:val="nil"/>
            </w:tcBorders>
            <w:vAlign w:val="bottom"/>
          </w:tcPr>
          <w:p w14:paraId="20B1DDF0" w14:textId="77777777" w:rsidR="00140912" w:rsidRPr="00F51FEF" w:rsidRDefault="00140912" w:rsidP="00140912">
            <w:pPr>
              <w:spacing w:after="0" w:line="280" w:lineRule="atLeast"/>
              <w:rPr>
                <w:rFonts w:ascii="EB Garamond" w:hAnsi="EB Garamond" w:cs="EB Garamond"/>
                <w:sz w:val="21"/>
                <w:szCs w:val="21"/>
                <w:lang w:val="fr-FR"/>
              </w:rPr>
            </w:pPr>
          </w:p>
        </w:tc>
        <w:tc>
          <w:tcPr>
            <w:tcW w:w="2890" w:type="dxa"/>
            <w:gridSpan w:val="2"/>
            <w:tcBorders>
              <w:top w:val="single" w:sz="4" w:space="0" w:color="auto"/>
              <w:left w:val="nil"/>
              <w:bottom w:val="single" w:sz="4" w:space="0" w:color="auto"/>
              <w:right w:val="nil"/>
            </w:tcBorders>
            <w:vAlign w:val="bottom"/>
          </w:tcPr>
          <w:p w14:paraId="629C074B" w14:textId="77777777" w:rsidR="00140912" w:rsidRPr="00F51FEF" w:rsidRDefault="00140912" w:rsidP="00140912">
            <w:pPr>
              <w:spacing w:after="0" w:line="280" w:lineRule="atLeast"/>
              <w:rPr>
                <w:rFonts w:ascii="EB Garamond" w:hAnsi="EB Garamond" w:cs="EB Garamond"/>
                <w:sz w:val="21"/>
                <w:szCs w:val="21"/>
                <w:lang w:val="fr-FR"/>
              </w:rPr>
            </w:pPr>
          </w:p>
        </w:tc>
        <w:tc>
          <w:tcPr>
            <w:tcW w:w="2305" w:type="dxa"/>
            <w:gridSpan w:val="2"/>
            <w:tcBorders>
              <w:top w:val="single" w:sz="4" w:space="0" w:color="auto"/>
              <w:left w:val="nil"/>
              <w:bottom w:val="single" w:sz="4" w:space="0" w:color="auto"/>
              <w:right w:val="nil"/>
            </w:tcBorders>
          </w:tcPr>
          <w:p w14:paraId="16D0B08D" w14:textId="77777777" w:rsidR="00140912" w:rsidRPr="00F51FEF" w:rsidRDefault="00140912" w:rsidP="00140912">
            <w:pPr>
              <w:spacing w:after="0" w:line="280" w:lineRule="atLeast"/>
              <w:rPr>
                <w:rFonts w:ascii="EB Garamond" w:hAnsi="EB Garamond" w:cs="EB Garamond"/>
                <w:sz w:val="21"/>
                <w:szCs w:val="21"/>
                <w:lang w:val="fr-FR"/>
              </w:rPr>
            </w:pPr>
          </w:p>
        </w:tc>
        <w:tc>
          <w:tcPr>
            <w:tcW w:w="2305" w:type="dxa"/>
            <w:tcBorders>
              <w:top w:val="single" w:sz="4" w:space="0" w:color="auto"/>
              <w:left w:val="nil"/>
              <w:bottom w:val="single" w:sz="4" w:space="0" w:color="auto"/>
              <w:right w:val="nil"/>
            </w:tcBorders>
          </w:tcPr>
          <w:p w14:paraId="5F11BEB4" w14:textId="77777777" w:rsidR="00140912" w:rsidRPr="00F51FEF" w:rsidRDefault="00140912" w:rsidP="00140912">
            <w:pPr>
              <w:spacing w:after="0" w:line="280" w:lineRule="atLeast"/>
              <w:rPr>
                <w:rFonts w:ascii="EB Garamond" w:hAnsi="EB Garamond" w:cs="EB Garamond"/>
                <w:sz w:val="21"/>
                <w:szCs w:val="21"/>
                <w:lang w:val="fr-FR"/>
              </w:rPr>
            </w:pPr>
          </w:p>
        </w:tc>
        <w:tc>
          <w:tcPr>
            <w:tcW w:w="2305" w:type="dxa"/>
            <w:tcBorders>
              <w:top w:val="single" w:sz="4" w:space="0" w:color="auto"/>
              <w:left w:val="nil"/>
              <w:bottom w:val="single" w:sz="4" w:space="0" w:color="auto"/>
              <w:right w:val="nil"/>
            </w:tcBorders>
          </w:tcPr>
          <w:p w14:paraId="46CDE30C" w14:textId="77777777" w:rsidR="00140912" w:rsidRPr="00F51FEF" w:rsidRDefault="00140912" w:rsidP="00140912">
            <w:pPr>
              <w:spacing w:after="0" w:line="280" w:lineRule="atLeast"/>
              <w:rPr>
                <w:rFonts w:ascii="EB Garamond" w:hAnsi="EB Garamond" w:cs="EB Garamond"/>
                <w:sz w:val="21"/>
                <w:szCs w:val="21"/>
                <w:lang w:val="fr-FR"/>
              </w:rPr>
            </w:pPr>
          </w:p>
        </w:tc>
      </w:tr>
      <w:tr w:rsidR="00B41C3A" w:rsidRPr="00472497" w14:paraId="09969C52" w14:textId="77777777" w:rsidTr="00140912">
        <w:trPr>
          <w:jc w:val="center"/>
        </w:trPr>
        <w:tc>
          <w:tcPr>
            <w:tcW w:w="10085" w:type="dxa"/>
            <w:gridSpan w:val="7"/>
            <w:tcBorders>
              <w:top w:val="single" w:sz="4" w:space="0" w:color="auto"/>
            </w:tcBorders>
            <w:vAlign w:val="bottom"/>
          </w:tcPr>
          <w:p w14:paraId="0EE1DAE1" w14:textId="77777777" w:rsidR="00B41C3A" w:rsidRPr="00F51FEF" w:rsidRDefault="001A2F2E" w:rsidP="00F51FEF">
            <w:pPr>
              <w:keepNext/>
              <w:spacing w:after="240" w:line="280" w:lineRule="atLeast"/>
              <w:rPr>
                <w:rFonts w:ascii="EB Garamond" w:hAnsi="EB Garamond" w:cs="EB Garamond"/>
                <w:sz w:val="21"/>
                <w:szCs w:val="21"/>
                <w:lang w:val="fr-BE"/>
              </w:rPr>
            </w:pPr>
            <w:r w:rsidRPr="00472497">
              <w:rPr>
                <w:rFonts w:ascii="Alegreya Sans" w:eastAsia="Times New Roman" w:hAnsi="Alegreya Sans" w:cs="Segoe UI"/>
                <w:bCs/>
                <w:smallCaps/>
                <w:color w:val="0099FF"/>
                <w:lang w:val="fr-FR"/>
              </w:rPr>
              <w:t>Détails relatif</w:t>
            </w:r>
            <w:r w:rsidR="00C16AA0" w:rsidRPr="00472497">
              <w:rPr>
                <w:rFonts w:ascii="Alegreya Sans" w:eastAsia="Times New Roman" w:hAnsi="Alegreya Sans" w:cs="Segoe UI"/>
                <w:bCs/>
                <w:smallCaps/>
                <w:color w:val="0099FF"/>
                <w:lang w:val="fr-FR"/>
              </w:rPr>
              <w:t>s à la collection</w:t>
            </w:r>
          </w:p>
        </w:tc>
      </w:tr>
      <w:tr w:rsidR="00B41C3A" w:rsidRPr="00F51FEF" w14:paraId="31B28351" w14:textId="77777777" w:rsidTr="00140912">
        <w:trPr>
          <w:jc w:val="center"/>
        </w:trPr>
        <w:tc>
          <w:tcPr>
            <w:tcW w:w="3170" w:type="dxa"/>
            <w:gridSpan w:val="3"/>
            <w:vAlign w:val="bottom"/>
          </w:tcPr>
          <w:p w14:paraId="71F79A34" w14:textId="77777777" w:rsidR="00B41C3A" w:rsidRPr="00F51FEF" w:rsidRDefault="00C16AA0" w:rsidP="006D3F0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Titr</w:t>
            </w:r>
            <w:r w:rsidR="006D3F09" w:rsidRPr="00F51FEF">
              <w:rPr>
                <w:rFonts w:ascii="EB Garamond" w:hAnsi="EB Garamond" w:cs="EB Garamond"/>
                <w:sz w:val="21"/>
                <w:szCs w:val="21"/>
                <w:lang w:val="fr-BE"/>
              </w:rPr>
              <w:t>e</w:t>
            </w:r>
          </w:p>
        </w:tc>
        <w:tc>
          <w:tcPr>
            <w:tcW w:w="6915" w:type="dxa"/>
            <w:gridSpan w:val="4"/>
          </w:tcPr>
          <w:p w14:paraId="42E3A15F" w14:textId="77777777" w:rsidR="00B41C3A" w:rsidRPr="00F51FEF" w:rsidRDefault="00EF6E29" w:rsidP="00EF6E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B41C3A" w:rsidRPr="00F51FEF" w14:paraId="3B2B60F7" w14:textId="77777777" w:rsidTr="00140912">
        <w:trPr>
          <w:jc w:val="center"/>
        </w:trPr>
        <w:tc>
          <w:tcPr>
            <w:tcW w:w="3170" w:type="dxa"/>
            <w:gridSpan w:val="3"/>
          </w:tcPr>
          <w:p w14:paraId="2864910B" w14:textId="77777777" w:rsidR="00B41C3A" w:rsidRPr="00F51FEF" w:rsidRDefault="00B41C3A" w:rsidP="00C16AA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S</w:t>
            </w:r>
            <w:r w:rsidR="00C16AA0" w:rsidRPr="00F51FEF">
              <w:rPr>
                <w:rFonts w:ascii="EB Garamond" w:hAnsi="EB Garamond" w:cs="EB Garamond"/>
                <w:sz w:val="21"/>
                <w:szCs w:val="21"/>
                <w:lang w:val="fr-BE"/>
              </w:rPr>
              <w:t>ous-titre</w:t>
            </w:r>
          </w:p>
        </w:tc>
        <w:tc>
          <w:tcPr>
            <w:tcW w:w="6915" w:type="dxa"/>
            <w:gridSpan w:val="4"/>
          </w:tcPr>
          <w:p w14:paraId="351D2BF0" w14:textId="77777777" w:rsidR="00B41C3A" w:rsidRPr="00F51FEF" w:rsidRDefault="00EF6E29" w:rsidP="00EF6E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EF6E29" w:rsidRPr="00F51FEF" w14:paraId="0065EAFC" w14:textId="77777777" w:rsidTr="00140912">
        <w:trPr>
          <w:jc w:val="center"/>
        </w:trPr>
        <w:tc>
          <w:tcPr>
            <w:tcW w:w="3170" w:type="dxa"/>
            <w:gridSpan w:val="3"/>
            <w:vAlign w:val="bottom"/>
          </w:tcPr>
          <w:p w14:paraId="0A33C837" w14:textId="77777777" w:rsidR="00EF6E29" w:rsidRPr="00F51FEF" w:rsidRDefault="00C16AA0" w:rsidP="00EF6E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Lien vers le site web de l’équipe éditoriale</w:t>
            </w:r>
            <w:r w:rsidRPr="00F51FEF">
              <w:rPr>
                <w:rStyle w:val="FootnoteReference"/>
                <w:rFonts w:ascii="EB Garamond" w:hAnsi="EB Garamond" w:cs="EB Garamond"/>
                <w:sz w:val="21"/>
                <w:szCs w:val="21"/>
                <w:lang w:val="fr-BE"/>
              </w:rPr>
              <w:footnoteReference w:id="3"/>
            </w:r>
          </w:p>
        </w:tc>
        <w:tc>
          <w:tcPr>
            <w:tcW w:w="6915" w:type="dxa"/>
            <w:gridSpan w:val="4"/>
          </w:tcPr>
          <w:p w14:paraId="7F948958" w14:textId="77777777" w:rsidR="00EF6E29" w:rsidRPr="00F51FEF" w:rsidRDefault="0072462D" w:rsidP="00EF6E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970736" w:rsidRPr="00F51FEF" w14:paraId="50B54229" w14:textId="77777777" w:rsidTr="00140912">
        <w:trPr>
          <w:jc w:val="center"/>
        </w:trPr>
        <w:tc>
          <w:tcPr>
            <w:tcW w:w="3170" w:type="dxa"/>
            <w:gridSpan w:val="3"/>
            <w:tcBorders>
              <w:bottom w:val="single" w:sz="4" w:space="0" w:color="auto"/>
            </w:tcBorders>
          </w:tcPr>
          <w:p w14:paraId="60F47C51" w14:textId="77777777" w:rsidR="00970736" w:rsidRPr="00F51FEF" w:rsidRDefault="00F22727" w:rsidP="00F22727">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Exposé des idées de base de la collection</w:t>
            </w:r>
            <w:r w:rsidR="00970736" w:rsidRPr="00F51FEF">
              <w:rPr>
                <w:rFonts w:ascii="EB Garamond" w:hAnsi="EB Garamond" w:cs="EB Garamond"/>
                <w:sz w:val="21"/>
                <w:szCs w:val="21"/>
                <w:lang w:val="fr-BE"/>
              </w:rPr>
              <w:t xml:space="preserve"> </w:t>
            </w:r>
            <w:r w:rsidR="00970736" w:rsidRPr="00F51FEF">
              <w:rPr>
                <w:rFonts w:ascii="EB Garamond" w:hAnsi="EB Garamond" w:cs="EB Garamond"/>
                <w:sz w:val="21"/>
                <w:szCs w:val="21"/>
                <w:lang w:val="fr-BE"/>
              </w:rPr>
              <w:br/>
              <w:t>(</w:t>
            </w:r>
            <w:r w:rsidRPr="00F51FEF">
              <w:rPr>
                <w:rFonts w:ascii="EB Garamond" w:hAnsi="EB Garamond" w:cs="EB Garamond"/>
                <w:sz w:val="21"/>
                <w:szCs w:val="21"/>
                <w:lang w:val="fr-BE"/>
              </w:rPr>
              <w:t>max. 350 mots</w:t>
            </w:r>
            <w:r w:rsidR="00970736" w:rsidRPr="00F51FEF">
              <w:rPr>
                <w:rFonts w:ascii="EB Garamond" w:hAnsi="EB Garamond" w:cs="EB Garamond"/>
                <w:sz w:val="21"/>
                <w:szCs w:val="21"/>
                <w:lang w:val="fr-BE"/>
              </w:rPr>
              <w:t>)</w:t>
            </w:r>
          </w:p>
        </w:tc>
        <w:tc>
          <w:tcPr>
            <w:tcW w:w="6915" w:type="dxa"/>
            <w:gridSpan w:val="4"/>
            <w:tcBorders>
              <w:bottom w:val="single" w:sz="4" w:space="0" w:color="auto"/>
            </w:tcBorders>
          </w:tcPr>
          <w:p w14:paraId="1E52272A" w14:textId="77777777" w:rsidR="00970736" w:rsidRPr="00F51FEF" w:rsidRDefault="00C16AA0"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970736" w:rsidRPr="00F51FEF" w14:paraId="5B740E5F" w14:textId="77777777" w:rsidTr="00140912">
        <w:trPr>
          <w:jc w:val="center"/>
        </w:trPr>
        <w:tc>
          <w:tcPr>
            <w:tcW w:w="3170" w:type="dxa"/>
            <w:gridSpan w:val="3"/>
            <w:tcBorders>
              <w:bottom w:val="single" w:sz="4" w:space="0" w:color="auto"/>
            </w:tcBorders>
          </w:tcPr>
          <w:p w14:paraId="54B7F8CF" w14:textId="77777777" w:rsidR="00970736" w:rsidRPr="00F51FEF" w:rsidRDefault="00F22727" w:rsidP="0019301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lastRenderedPageBreak/>
              <w:t>Mots-clés</w:t>
            </w:r>
            <w:r w:rsidRPr="00F51FEF">
              <w:rPr>
                <w:rFonts w:ascii="EB Garamond" w:hAnsi="EB Garamond" w:cs="EB Garamond"/>
                <w:sz w:val="21"/>
                <w:szCs w:val="21"/>
                <w:lang w:val="fr-BE"/>
              </w:rPr>
              <w:br/>
              <w:t>(6 à 10)</w:t>
            </w:r>
          </w:p>
        </w:tc>
        <w:tc>
          <w:tcPr>
            <w:tcW w:w="6915" w:type="dxa"/>
            <w:gridSpan w:val="4"/>
            <w:tcBorders>
              <w:bottom w:val="single" w:sz="4" w:space="0" w:color="auto"/>
            </w:tcBorders>
          </w:tcPr>
          <w:p w14:paraId="30D0F5D7" w14:textId="77777777" w:rsidR="00970736" w:rsidRPr="00F51FEF" w:rsidRDefault="00C16AA0"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970736" w:rsidRPr="00F51FEF" w14:paraId="7A858DF4" w14:textId="77777777" w:rsidTr="00140912">
        <w:trPr>
          <w:jc w:val="center"/>
        </w:trPr>
        <w:tc>
          <w:tcPr>
            <w:tcW w:w="3170" w:type="dxa"/>
            <w:gridSpan w:val="3"/>
            <w:tcBorders>
              <w:bottom w:val="single" w:sz="4" w:space="0" w:color="auto"/>
            </w:tcBorders>
          </w:tcPr>
          <w:p w14:paraId="0E58477A" w14:textId="77777777" w:rsidR="00970736" w:rsidRPr="00F51FEF" w:rsidRDefault="00D80810"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Champ disciplinaire (classification)</w:t>
            </w:r>
          </w:p>
        </w:tc>
        <w:tc>
          <w:tcPr>
            <w:tcW w:w="6915" w:type="dxa"/>
            <w:gridSpan w:val="4"/>
            <w:tcBorders>
              <w:bottom w:val="single" w:sz="4" w:space="0" w:color="auto"/>
            </w:tcBorders>
          </w:tcPr>
          <w:p w14:paraId="6BBADB8D" w14:textId="77777777" w:rsidR="00970736" w:rsidRPr="00F51FEF" w:rsidRDefault="00C16AA0"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6D3F09" w:rsidRPr="00F51FEF" w14:paraId="339F024B" w14:textId="77777777" w:rsidTr="00140912">
        <w:trPr>
          <w:jc w:val="center"/>
        </w:trPr>
        <w:tc>
          <w:tcPr>
            <w:tcW w:w="3170" w:type="dxa"/>
            <w:gridSpan w:val="3"/>
            <w:tcBorders>
              <w:bottom w:val="single" w:sz="4" w:space="0" w:color="auto"/>
            </w:tcBorders>
          </w:tcPr>
          <w:p w14:paraId="70A3D2D5" w14:textId="77777777" w:rsidR="006D3F09" w:rsidRPr="00F51FEF" w:rsidRDefault="00F22727"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Zone géographique couverte</w:t>
            </w:r>
          </w:p>
        </w:tc>
        <w:tc>
          <w:tcPr>
            <w:tcW w:w="6915" w:type="dxa"/>
            <w:gridSpan w:val="4"/>
            <w:tcBorders>
              <w:bottom w:val="single" w:sz="4" w:space="0" w:color="auto"/>
            </w:tcBorders>
          </w:tcPr>
          <w:p w14:paraId="57DC25B2" w14:textId="77777777" w:rsidR="006D3F09" w:rsidRPr="00F51FEF" w:rsidRDefault="00C16AA0"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6D3F09" w:rsidRPr="00F51FEF" w14:paraId="6FE4F664" w14:textId="77777777" w:rsidTr="00140912">
        <w:trPr>
          <w:jc w:val="center"/>
        </w:trPr>
        <w:tc>
          <w:tcPr>
            <w:tcW w:w="3170" w:type="dxa"/>
            <w:gridSpan w:val="3"/>
            <w:tcBorders>
              <w:bottom w:val="single" w:sz="4" w:space="0" w:color="auto"/>
            </w:tcBorders>
          </w:tcPr>
          <w:p w14:paraId="7627CEE9" w14:textId="77777777" w:rsidR="006D3F09" w:rsidRPr="00F51FEF" w:rsidRDefault="00F22727" w:rsidP="00F22727">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 xml:space="preserve">Période chronologique couverte </w:t>
            </w:r>
          </w:p>
        </w:tc>
        <w:tc>
          <w:tcPr>
            <w:tcW w:w="6915" w:type="dxa"/>
            <w:gridSpan w:val="4"/>
            <w:tcBorders>
              <w:bottom w:val="single" w:sz="4" w:space="0" w:color="auto"/>
            </w:tcBorders>
          </w:tcPr>
          <w:p w14:paraId="7039AE69" w14:textId="77777777" w:rsidR="006D3F09" w:rsidRPr="00F51FEF" w:rsidRDefault="00C16AA0"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38196B" w:rsidRPr="00472497" w14:paraId="6EB8B40C" w14:textId="77777777" w:rsidTr="00140912">
        <w:trPr>
          <w:jc w:val="center"/>
        </w:trPr>
        <w:tc>
          <w:tcPr>
            <w:tcW w:w="3170" w:type="dxa"/>
            <w:gridSpan w:val="3"/>
            <w:tcBorders>
              <w:bottom w:val="single" w:sz="4" w:space="0" w:color="auto"/>
            </w:tcBorders>
          </w:tcPr>
          <w:p w14:paraId="3DCD4B18" w14:textId="77777777" w:rsidR="0038196B" w:rsidRPr="00F51FEF" w:rsidRDefault="00F22727" w:rsidP="00673AB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Système d’évaluation par les pairs (</w:t>
            </w:r>
            <w:r w:rsidRPr="00F51FEF">
              <w:rPr>
                <w:rFonts w:ascii="EB Garamond" w:hAnsi="EB Garamond" w:cs="EB Garamond"/>
                <w:i/>
                <w:sz w:val="21"/>
                <w:szCs w:val="21"/>
                <w:lang w:val="fr-BE"/>
              </w:rPr>
              <w:t>peer review</w:t>
            </w:r>
            <w:r w:rsidRPr="00F51FEF">
              <w:rPr>
                <w:rFonts w:ascii="EB Garamond" w:hAnsi="EB Garamond" w:cs="EB Garamond"/>
                <w:sz w:val="21"/>
                <w:szCs w:val="21"/>
                <w:lang w:val="fr-BE"/>
              </w:rPr>
              <w:t>)</w:t>
            </w:r>
          </w:p>
        </w:tc>
        <w:tc>
          <w:tcPr>
            <w:tcW w:w="6915" w:type="dxa"/>
            <w:gridSpan w:val="4"/>
            <w:tcBorders>
              <w:bottom w:val="single" w:sz="4" w:space="0" w:color="auto"/>
            </w:tcBorders>
          </w:tcPr>
          <w:p w14:paraId="07C6BFCC" w14:textId="77777777" w:rsidR="0038196B" w:rsidRPr="00F51FEF" w:rsidRDefault="0038196B" w:rsidP="00673AB1">
            <w:pPr>
              <w:spacing w:after="0" w:line="240" w:lineRule="atLeast"/>
              <w:rPr>
                <w:rFonts w:ascii="EB Garamond" w:hAnsi="EB Garamond" w:cs="EB Garamond"/>
                <w:sz w:val="21"/>
                <w:szCs w:val="21"/>
                <w:lang w:val="fr-BE"/>
              </w:rPr>
            </w:pPr>
          </w:p>
        </w:tc>
      </w:tr>
      <w:tr w:rsidR="0038196B" w:rsidRPr="00472497" w14:paraId="60E0E7ED" w14:textId="77777777" w:rsidTr="00140912">
        <w:trPr>
          <w:jc w:val="center"/>
        </w:trPr>
        <w:tc>
          <w:tcPr>
            <w:tcW w:w="505" w:type="dxa"/>
            <w:gridSpan w:val="2"/>
            <w:tcBorders>
              <w:bottom w:val="single" w:sz="4" w:space="0" w:color="auto"/>
              <w:right w:val="nil"/>
            </w:tcBorders>
          </w:tcPr>
          <w:p w14:paraId="3EE02061" w14:textId="77777777" w:rsidR="0038196B" w:rsidRPr="00F51FEF" w:rsidRDefault="0038196B" w:rsidP="00673AB1">
            <w:pPr>
              <w:spacing w:after="0" w:line="240" w:lineRule="atLeast"/>
              <w:rPr>
                <w:rFonts w:ascii="EB Garamond" w:hAnsi="EB Garamond" w:cs="EB Garamond"/>
                <w:sz w:val="21"/>
                <w:szCs w:val="21"/>
                <w:lang w:val="fr-BE"/>
              </w:rPr>
            </w:pPr>
          </w:p>
        </w:tc>
        <w:tc>
          <w:tcPr>
            <w:tcW w:w="2665" w:type="dxa"/>
            <w:tcBorders>
              <w:left w:val="nil"/>
              <w:bottom w:val="single" w:sz="4" w:space="0" w:color="auto"/>
            </w:tcBorders>
          </w:tcPr>
          <w:p w14:paraId="3746F1FF" w14:textId="77777777" w:rsidR="0038196B" w:rsidRPr="00F51FEF" w:rsidRDefault="00F22727" w:rsidP="00F22727">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Brève description du système d’évaluation par les pairs</w:t>
            </w:r>
          </w:p>
        </w:tc>
        <w:tc>
          <w:tcPr>
            <w:tcW w:w="6915" w:type="dxa"/>
            <w:gridSpan w:val="4"/>
            <w:tcBorders>
              <w:bottom w:val="single" w:sz="4" w:space="0" w:color="auto"/>
            </w:tcBorders>
          </w:tcPr>
          <w:p w14:paraId="37BE856D" w14:textId="77777777" w:rsidR="0038196B" w:rsidRPr="00F51FEF" w:rsidRDefault="00765F42" w:rsidP="00673AB1">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952351700"/>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F22727" w:rsidRPr="00F51FEF">
              <w:rPr>
                <w:rFonts w:ascii="EB Garamond" w:hAnsi="EB Garamond" w:cs="EB Garamond"/>
                <w:sz w:val="21"/>
                <w:szCs w:val="21"/>
                <w:lang w:val="fr-BE"/>
              </w:rPr>
              <w:t>en simple aveugle par un spécialiste externe (indiqué par</w:t>
            </w:r>
            <w:r w:rsidR="00AA1329" w:rsidRPr="00F51FEF">
              <w:rPr>
                <w:rFonts w:ascii="EB Garamond" w:hAnsi="EB Garamond" w:cs="EB Garamond"/>
                <w:sz w:val="21"/>
                <w:szCs w:val="21"/>
                <w:lang w:val="fr-BE"/>
              </w:rPr>
              <w:t xml:space="preserve"> </w:t>
            </w:r>
            <w:r w:rsidR="00857697" w:rsidRPr="00F51FEF">
              <w:rPr>
                <w:rFonts w:ascii="EB Garamond" w:hAnsi="EB Garamond" w:cs="EB Garamond"/>
                <w:sz w:val="21"/>
                <w:szCs w:val="21"/>
                <w:lang w:val="fr-BE"/>
              </w:rPr>
              <w:t>l’équipe éditoriale</w:t>
            </w:r>
            <w:r w:rsidR="00F22727" w:rsidRPr="00F51FEF">
              <w:rPr>
                <w:rFonts w:ascii="EB Garamond" w:hAnsi="EB Garamond" w:cs="EB Garamond"/>
                <w:sz w:val="21"/>
                <w:szCs w:val="21"/>
                <w:lang w:val="fr-BE"/>
              </w:rPr>
              <w:t>)</w:t>
            </w:r>
          </w:p>
          <w:p w14:paraId="23116C82" w14:textId="77777777" w:rsidR="0038196B" w:rsidRPr="00F51FEF" w:rsidRDefault="00765F42" w:rsidP="00673AB1">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474962893"/>
                <w14:checkbox>
                  <w14:checked w14:val="0"/>
                  <w14:checkedState w14:val="2612" w14:font="MS Gothic"/>
                  <w14:uncheckedState w14:val="2610" w14:font="MS Gothic"/>
                </w14:checkbox>
              </w:sdtPr>
              <w:sdtEndPr/>
              <w:sdtContent>
                <w:r w:rsidR="003933EF"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F22727" w:rsidRPr="00F51FEF">
              <w:rPr>
                <w:rFonts w:ascii="EB Garamond" w:hAnsi="EB Garamond" w:cs="EB Garamond"/>
                <w:sz w:val="21"/>
                <w:szCs w:val="21"/>
                <w:lang w:val="fr-BE"/>
              </w:rPr>
              <w:t xml:space="preserve">en simple aveugle par un spécialiste membre </w:t>
            </w:r>
            <w:r w:rsidR="00857697" w:rsidRPr="00F51FEF">
              <w:rPr>
                <w:rFonts w:ascii="EB Garamond" w:hAnsi="EB Garamond" w:cs="EB Garamond"/>
                <w:sz w:val="21"/>
                <w:szCs w:val="21"/>
                <w:lang w:val="fr-BE"/>
              </w:rPr>
              <w:t>de l’équipe éditoriale</w:t>
            </w:r>
            <w:r w:rsidR="00AA1329" w:rsidRPr="00F51FEF">
              <w:rPr>
                <w:rFonts w:ascii="EB Garamond" w:hAnsi="EB Garamond" w:cs="EB Garamond"/>
                <w:sz w:val="21"/>
                <w:szCs w:val="21"/>
                <w:lang w:val="fr-BE"/>
              </w:rPr>
              <w:t xml:space="preserve"> </w:t>
            </w:r>
            <w:r w:rsidR="00F22727" w:rsidRPr="00F51FEF">
              <w:rPr>
                <w:rFonts w:ascii="EB Garamond" w:hAnsi="EB Garamond" w:cs="EB Garamond"/>
                <w:sz w:val="21"/>
                <w:szCs w:val="21"/>
                <w:lang w:val="fr-BE"/>
              </w:rPr>
              <w:t xml:space="preserve">ou par un </w:t>
            </w:r>
            <w:r w:rsidR="00067AB1" w:rsidRPr="00F51FEF">
              <w:rPr>
                <w:rFonts w:ascii="EB Garamond" w:hAnsi="EB Garamond" w:cs="EB Garamond"/>
                <w:sz w:val="21"/>
                <w:szCs w:val="21"/>
                <w:lang w:val="fr-BE"/>
              </w:rPr>
              <w:t>spé</w:t>
            </w:r>
            <w:r w:rsidR="00F22727" w:rsidRPr="00F51FEF">
              <w:rPr>
                <w:rFonts w:ascii="EB Garamond" w:hAnsi="EB Garamond" w:cs="EB Garamond"/>
                <w:sz w:val="21"/>
                <w:szCs w:val="21"/>
                <w:lang w:val="fr-BE"/>
              </w:rPr>
              <w:t>cialist</w:t>
            </w:r>
            <w:r w:rsidR="00067AB1" w:rsidRPr="00F51FEF">
              <w:rPr>
                <w:rFonts w:ascii="EB Garamond" w:hAnsi="EB Garamond" w:cs="EB Garamond"/>
                <w:sz w:val="21"/>
                <w:szCs w:val="21"/>
                <w:lang w:val="fr-BE"/>
              </w:rPr>
              <w:t>e</w:t>
            </w:r>
            <w:r w:rsidR="00F22727" w:rsidRPr="00F51FEF">
              <w:rPr>
                <w:rFonts w:ascii="EB Garamond" w:hAnsi="EB Garamond" w:cs="EB Garamond"/>
                <w:sz w:val="21"/>
                <w:szCs w:val="21"/>
                <w:lang w:val="fr-BE"/>
              </w:rPr>
              <w:t xml:space="preserve"> externe</w:t>
            </w:r>
          </w:p>
          <w:p w14:paraId="6E7C7CC2" w14:textId="77777777" w:rsidR="00F22727" w:rsidRPr="00F51FEF" w:rsidRDefault="00765F42" w:rsidP="00F22727">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086198858"/>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F22727" w:rsidRPr="00F51FEF">
              <w:rPr>
                <w:rFonts w:ascii="EB Garamond" w:hAnsi="EB Garamond" w:cs="EB Garamond"/>
                <w:sz w:val="21"/>
                <w:szCs w:val="21"/>
                <w:lang w:val="fr-BE"/>
              </w:rPr>
              <w:t xml:space="preserve">en double aveugle par un spécialiste externe (indiqué par </w:t>
            </w:r>
            <w:r w:rsidR="00857697" w:rsidRPr="00F51FEF">
              <w:rPr>
                <w:rFonts w:ascii="EB Garamond" w:hAnsi="EB Garamond" w:cs="EB Garamond"/>
                <w:sz w:val="21"/>
                <w:szCs w:val="21"/>
                <w:lang w:val="fr-BE"/>
              </w:rPr>
              <w:t>l’équipe éditoriale</w:t>
            </w:r>
            <w:r w:rsidR="00F22727" w:rsidRPr="00F51FEF">
              <w:rPr>
                <w:rFonts w:ascii="EB Garamond" w:hAnsi="EB Garamond" w:cs="EB Garamond"/>
                <w:sz w:val="21"/>
                <w:szCs w:val="21"/>
                <w:lang w:val="fr-BE"/>
              </w:rPr>
              <w:t>)</w:t>
            </w:r>
          </w:p>
          <w:p w14:paraId="38CB0DE5" w14:textId="77777777" w:rsidR="0038196B" w:rsidRPr="00F51FEF" w:rsidRDefault="00765F42" w:rsidP="00857697">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576394184"/>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F22727" w:rsidRPr="00F51FEF">
              <w:rPr>
                <w:rFonts w:ascii="EB Garamond" w:hAnsi="EB Garamond" w:cs="EB Garamond"/>
                <w:sz w:val="21"/>
                <w:szCs w:val="21"/>
                <w:lang w:val="fr-BE"/>
              </w:rPr>
              <w:t xml:space="preserve">en double aveugle par un spécialiste membre </w:t>
            </w:r>
            <w:r w:rsidR="00857697" w:rsidRPr="00F51FEF">
              <w:rPr>
                <w:rFonts w:ascii="EB Garamond" w:hAnsi="EB Garamond" w:cs="EB Garamond"/>
                <w:sz w:val="21"/>
                <w:szCs w:val="21"/>
                <w:lang w:val="fr-BE"/>
              </w:rPr>
              <w:t xml:space="preserve">de l’équipe éditoriale </w:t>
            </w:r>
            <w:r w:rsidR="00F22727" w:rsidRPr="00F51FEF">
              <w:rPr>
                <w:rFonts w:ascii="EB Garamond" w:hAnsi="EB Garamond" w:cs="EB Garamond"/>
                <w:sz w:val="21"/>
                <w:szCs w:val="21"/>
                <w:lang w:val="fr-BE"/>
              </w:rPr>
              <w:t xml:space="preserve">ou par un </w:t>
            </w:r>
            <w:r w:rsidR="00067AB1" w:rsidRPr="00F51FEF">
              <w:rPr>
                <w:rFonts w:ascii="EB Garamond" w:hAnsi="EB Garamond" w:cs="EB Garamond"/>
                <w:sz w:val="21"/>
                <w:szCs w:val="21"/>
                <w:lang w:val="fr-BE"/>
              </w:rPr>
              <w:t>spé</w:t>
            </w:r>
            <w:r w:rsidR="00F22727" w:rsidRPr="00F51FEF">
              <w:rPr>
                <w:rFonts w:ascii="EB Garamond" w:hAnsi="EB Garamond" w:cs="EB Garamond"/>
                <w:sz w:val="21"/>
                <w:szCs w:val="21"/>
                <w:lang w:val="fr-BE"/>
              </w:rPr>
              <w:t>cialist</w:t>
            </w:r>
            <w:r w:rsidR="00067AB1" w:rsidRPr="00F51FEF">
              <w:rPr>
                <w:rFonts w:ascii="EB Garamond" w:hAnsi="EB Garamond" w:cs="EB Garamond"/>
                <w:sz w:val="21"/>
                <w:szCs w:val="21"/>
                <w:lang w:val="fr-BE"/>
              </w:rPr>
              <w:t>e</w:t>
            </w:r>
            <w:r w:rsidR="00F22727" w:rsidRPr="00F51FEF">
              <w:rPr>
                <w:rFonts w:ascii="EB Garamond" w:hAnsi="EB Garamond" w:cs="EB Garamond"/>
                <w:sz w:val="21"/>
                <w:szCs w:val="21"/>
                <w:lang w:val="fr-BE"/>
              </w:rPr>
              <w:t xml:space="preserve"> externe</w:t>
            </w:r>
          </w:p>
        </w:tc>
      </w:tr>
      <w:tr w:rsidR="0038196B" w:rsidRPr="00472497" w14:paraId="3371B4EE" w14:textId="77777777" w:rsidTr="00140912">
        <w:trPr>
          <w:jc w:val="center"/>
        </w:trPr>
        <w:tc>
          <w:tcPr>
            <w:tcW w:w="505" w:type="dxa"/>
            <w:gridSpan w:val="2"/>
            <w:tcBorders>
              <w:top w:val="single" w:sz="4" w:space="0" w:color="auto"/>
              <w:bottom w:val="single" w:sz="4" w:space="0" w:color="auto"/>
              <w:right w:val="nil"/>
            </w:tcBorders>
          </w:tcPr>
          <w:p w14:paraId="2F2E51DB" w14:textId="77777777" w:rsidR="0038196B" w:rsidRPr="00F51FEF" w:rsidRDefault="0038196B" w:rsidP="00673AB1">
            <w:pPr>
              <w:spacing w:after="0" w:line="240" w:lineRule="atLeast"/>
              <w:rPr>
                <w:rFonts w:ascii="EB Garamond" w:hAnsi="EB Garamond" w:cs="EB Garamond"/>
                <w:sz w:val="21"/>
                <w:szCs w:val="21"/>
                <w:lang w:val="fr-BE"/>
              </w:rPr>
            </w:pPr>
          </w:p>
        </w:tc>
        <w:tc>
          <w:tcPr>
            <w:tcW w:w="2665" w:type="dxa"/>
            <w:tcBorders>
              <w:left w:val="nil"/>
              <w:bottom w:val="single" w:sz="4" w:space="0" w:color="auto"/>
            </w:tcBorders>
          </w:tcPr>
          <w:p w14:paraId="1F070179" w14:textId="77777777" w:rsidR="0038196B" w:rsidRPr="00F51FEF" w:rsidRDefault="00AA1329" w:rsidP="00AA13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D</w:t>
            </w:r>
            <w:r w:rsidR="0038196B" w:rsidRPr="00F51FEF">
              <w:rPr>
                <w:rFonts w:ascii="EB Garamond" w:hAnsi="EB Garamond" w:cs="EB Garamond"/>
                <w:sz w:val="21"/>
                <w:szCs w:val="21"/>
                <w:lang w:val="fr-BE"/>
              </w:rPr>
              <w:t xml:space="preserve">escription </w:t>
            </w:r>
            <w:r w:rsidRPr="00F51FEF">
              <w:rPr>
                <w:rFonts w:ascii="EB Garamond" w:hAnsi="EB Garamond" w:cs="EB Garamond"/>
                <w:sz w:val="21"/>
                <w:szCs w:val="21"/>
                <w:lang w:val="fr-BE"/>
              </w:rPr>
              <w:t>détaillée du système d’évaluation par les pairs</w:t>
            </w:r>
          </w:p>
        </w:tc>
        <w:tc>
          <w:tcPr>
            <w:tcW w:w="6915" w:type="dxa"/>
            <w:gridSpan w:val="4"/>
            <w:tcBorders>
              <w:bottom w:val="single" w:sz="4" w:space="0" w:color="auto"/>
            </w:tcBorders>
          </w:tcPr>
          <w:p w14:paraId="6AD03A4C" w14:textId="77777777" w:rsidR="00522F67" w:rsidRPr="00F51FEF" w:rsidRDefault="00765F42" w:rsidP="00522F67">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177077510"/>
                <w14:checkbox>
                  <w14:checked w14:val="0"/>
                  <w14:checkedState w14:val="2612" w14:font="MS Gothic"/>
                  <w14:uncheckedState w14:val="2610" w14:font="MS Gothic"/>
                </w14:checkbox>
              </w:sdtPr>
              <w:sdtEndPr/>
              <w:sdtContent>
                <w:r w:rsidR="00522F67" w:rsidRPr="00F51FEF">
                  <w:rPr>
                    <w:rFonts w:ascii="Segoe UI Symbol" w:eastAsia="MS Gothic" w:hAnsi="Segoe UI Symbol" w:cs="Segoe UI Symbol"/>
                    <w:sz w:val="21"/>
                    <w:szCs w:val="21"/>
                    <w:lang w:val="fr-BE"/>
                  </w:rPr>
                  <w:t>☐</w:t>
                </w:r>
              </w:sdtContent>
            </w:sdt>
            <w:r w:rsidR="00522F67"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texte prop</w:t>
            </w:r>
            <w:r w:rsidR="00857697" w:rsidRPr="00F51FEF">
              <w:rPr>
                <w:rFonts w:ascii="EB Garamond" w:hAnsi="EB Garamond" w:cs="EB Garamond"/>
                <w:sz w:val="21"/>
                <w:szCs w:val="21"/>
                <w:lang w:val="fr-BE"/>
              </w:rPr>
              <w:t>re</w:t>
            </w:r>
            <w:r w:rsidR="00AA1329" w:rsidRPr="00F51FEF">
              <w:rPr>
                <w:rFonts w:ascii="EB Garamond" w:hAnsi="EB Garamond" w:cs="EB Garamond"/>
                <w:sz w:val="21"/>
                <w:szCs w:val="21"/>
                <w:lang w:val="fr-BE"/>
              </w:rPr>
              <w:t xml:space="preserve"> à la collection devant être utilisé :</w:t>
            </w:r>
          </w:p>
          <w:p w14:paraId="5159706B" w14:textId="77777777" w:rsidR="00522F67" w:rsidRPr="00F51FEF" w:rsidRDefault="00AA1329" w:rsidP="00522F67">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p w14:paraId="6F3A879E" w14:textId="77777777" w:rsidR="0038196B" w:rsidRPr="00F51FEF" w:rsidRDefault="00765F42" w:rsidP="00A75EC6">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528142534"/>
                <w14:checkbox>
                  <w14:checked w14:val="0"/>
                  <w14:checkedState w14:val="2612" w14:font="MS Gothic"/>
                  <w14:uncheckedState w14:val="2610" w14:font="MS Gothic"/>
                </w14:checkbox>
              </w:sdtPr>
              <w:sdtEndPr/>
              <w:sdtContent>
                <w:r w:rsidR="00522F67" w:rsidRPr="00F51FEF">
                  <w:rPr>
                    <w:rFonts w:ascii="Segoe UI Symbol" w:eastAsia="MS Gothic" w:hAnsi="Segoe UI Symbol" w:cs="Segoe UI Symbol"/>
                    <w:sz w:val="21"/>
                    <w:szCs w:val="21"/>
                    <w:lang w:val="fr-BE"/>
                  </w:rPr>
                  <w:t>☐</w:t>
                </w:r>
              </w:sdtContent>
            </w:sdt>
            <w:r w:rsidR="00522F67"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texte standard de Brepols Publishers à utiliser si aucun texte spécifique n’est disponible :</w:t>
            </w:r>
            <w:r w:rsidR="00AA1329" w:rsidRPr="00F51FEF">
              <w:rPr>
                <w:rFonts w:ascii="EB Garamond" w:hAnsi="EB Garamond" w:cs="EB Garamond"/>
                <w:sz w:val="21"/>
                <w:szCs w:val="21"/>
                <w:lang w:val="fr-BE"/>
              </w:rPr>
              <w:br/>
              <w:t>Tous les volumes parus dans cette collection ont été évalués uniquement sur base d’aspects académiques, par un Comité de Rédaction qui fonde son opinion sur des rapports rédigés par des critiques, étant des spécialistes dans le domaine. Le Comité de Rédaction garantit que l’appréciation est faite d’une manière indépendante, sans conflit d’intérêts. Le Comité de Rédaction ne prendra de décision définitive quant à la publication que lorsqu’</w:t>
            </w:r>
            <w:r w:rsidR="00A75EC6" w:rsidRPr="00F51FEF">
              <w:rPr>
                <w:rFonts w:ascii="EB Garamond" w:hAnsi="EB Garamond" w:cs="EB Garamond"/>
                <w:sz w:val="21"/>
                <w:szCs w:val="21"/>
                <w:lang w:val="fr-BE"/>
              </w:rPr>
              <w:t>il</w:t>
            </w:r>
            <w:r w:rsidR="00AA1329" w:rsidRPr="00F51FEF">
              <w:rPr>
                <w:rFonts w:ascii="EB Garamond" w:hAnsi="EB Garamond" w:cs="EB Garamond"/>
                <w:sz w:val="21"/>
                <w:szCs w:val="21"/>
                <w:lang w:val="fr-BE"/>
              </w:rPr>
              <w:t xml:space="preserve"> aura revu le dernier état du manuscrit.</w:t>
            </w:r>
          </w:p>
        </w:tc>
      </w:tr>
      <w:tr w:rsidR="0038196B" w:rsidRPr="00F51FEF" w14:paraId="497DA074" w14:textId="77777777" w:rsidTr="00140912">
        <w:trPr>
          <w:jc w:val="center"/>
        </w:trPr>
        <w:tc>
          <w:tcPr>
            <w:tcW w:w="3170" w:type="dxa"/>
            <w:gridSpan w:val="3"/>
            <w:tcBorders>
              <w:bottom w:val="single" w:sz="4" w:space="0" w:color="auto"/>
            </w:tcBorders>
          </w:tcPr>
          <w:p w14:paraId="2C36E41B" w14:textId="77777777" w:rsidR="0038196B" w:rsidRPr="00F51FEF" w:rsidRDefault="0038196B" w:rsidP="00AA13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Lang</w:t>
            </w:r>
            <w:r w:rsidR="00AA1329" w:rsidRPr="00F51FEF">
              <w:rPr>
                <w:rFonts w:ascii="EB Garamond" w:hAnsi="EB Garamond" w:cs="EB Garamond"/>
                <w:sz w:val="21"/>
                <w:szCs w:val="21"/>
                <w:lang w:val="fr-BE"/>
              </w:rPr>
              <w:t>ue</w:t>
            </w:r>
            <w:r w:rsidRPr="00F51FEF">
              <w:rPr>
                <w:rFonts w:ascii="EB Garamond" w:hAnsi="EB Garamond" w:cs="EB Garamond"/>
                <w:sz w:val="21"/>
                <w:szCs w:val="21"/>
                <w:lang w:val="fr-BE"/>
              </w:rPr>
              <w:t>s</w:t>
            </w:r>
          </w:p>
        </w:tc>
        <w:tc>
          <w:tcPr>
            <w:tcW w:w="6915" w:type="dxa"/>
            <w:gridSpan w:val="4"/>
            <w:tcBorders>
              <w:bottom w:val="single" w:sz="4" w:space="0" w:color="auto"/>
            </w:tcBorders>
          </w:tcPr>
          <w:p w14:paraId="50D9AAE3" w14:textId="77777777" w:rsidR="0038196B" w:rsidRPr="00F51FEF" w:rsidRDefault="0038196B" w:rsidP="00EF6E29">
            <w:pPr>
              <w:spacing w:after="0" w:line="240" w:lineRule="atLeast"/>
              <w:jc w:val="both"/>
              <w:rPr>
                <w:rFonts w:ascii="EB Garamond" w:hAnsi="EB Garamond" w:cs="EB Garamond"/>
                <w:sz w:val="21"/>
                <w:szCs w:val="21"/>
                <w:lang w:val="fr-BE"/>
              </w:rPr>
            </w:pPr>
          </w:p>
        </w:tc>
      </w:tr>
      <w:tr w:rsidR="0038196B" w:rsidRPr="00F51FEF" w14:paraId="6A7994EB" w14:textId="77777777" w:rsidTr="00140912">
        <w:trPr>
          <w:jc w:val="center"/>
        </w:trPr>
        <w:tc>
          <w:tcPr>
            <w:tcW w:w="505" w:type="dxa"/>
            <w:gridSpan w:val="2"/>
            <w:tcBorders>
              <w:right w:val="nil"/>
            </w:tcBorders>
            <w:vAlign w:val="bottom"/>
          </w:tcPr>
          <w:p w14:paraId="738161BF" w14:textId="77777777" w:rsidR="0038196B" w:rsidRPr="00F51FEF" w:rsidRDefault="0038196B" w:rsidP="00EF6E29">
            <w:pPr>
              <w:spacing w:after="0" w:line="240" w:lineRule="atLeast"/>
              <w:rPr>
                <w:rFonts w:ascii="EB Garamond" w:hAnsi="EB Garamond" w:cs="EB Garamond"/>
                <w:sz w:val="21"/>
                <w:szCs w:val="21"/>
                <w:lang w:val="fr-BE"/>
              </w:rPr>
            </w:pPr>
          </w:p>
        </w:tc>
        <w:tc>
          <w:tcPr>
            <w:tcW w:w="2665" w:type="dxa"/>
            <w:tcBorders>
              <w:left w:val="nil"/>
              <w:right w:val="single" w:sz="4" w:space="0" w:color="auto"/>
            </w:tcBorders>
          </w:tcPr>
          <w:p w14:paraId="458FD3E6" w14:textId="77777777" w:rsidR="0038196B" w:rsidRPr="00F51FEF" w:rsidRDefault="001A2F2E" w:rsidP="002F1EE1">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l</w:t>
            </w:r>
            <w:r w:rsidR="00AA1329" w:rsidRPr="00F51FEF">
              <w:rPr>
                <w:rFonts w:ascii="EB Garamond" w:hAnsi="EB Garamond" w:cs="EB Garamond"/>
                <w:sz w:val="21"/>
                <w:szCs w:val="21"/>
                <w:lang w:val="fr-BE"/>
              </w:rPr>
              <w:t>angue(s) première(s) de rédaction</w:t>
            </w:r>
          </w:p>
        </w:tc>
        <w:tc>
          <w:tcPr>
            <w:tcW w:w="6915" w:type="dxa"/>
            <w:gridSpan w:val="4"/>
            <w:tcBorders>
              <w:left w:val="single" w:sz="4" w:space="0" w:color="auto"/>
            </w:tcBorders>
          </w:tcPr>
          <w:p w14:paraId="39C0ED9B" w14:textId="77777777" w:rsidR="0038196B" w:rsidRPr="00F51FEF" w:rsidRDefault="00765F42" w:rsidP="008D27D2">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911454399"/>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anglais</w:t>
            </w:r>
          </w:p>
          <w:p w14:paraId="39681EFD" w14:textId="77777777" w:rsidR="0038196B" w:rsidRPr="00F51FEF" w:rsidRDefault="00765F42" w:rsidP="00AA1329">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16522401"/>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français</w:t>
            </w:r>
          </w:p>
        </w:tc>
      </w:tr>
      <w:tr w:rsidR="0038196B" w:rsidRPr="00472497" w14:paraId="52E5EB01" w14:textId="77777777" w:rsidTr="00140912">
        <w:trPr>
          <w:jc w:val="center"/>
        </w:trPr>
        <w:tc>
          <w:tcPr>
            <w:tcW w:w="505" w:type="dxa"/>
            <w:gridSpan w:val="2"/>
            <w:tcBorders>
              <w:right w:val="nil"/>
            </w:tcBorders>
            <w:vAlign w:val="bottom"/>
          </w:tcPr>
          <w:p w14:paraId="5552E060" w14:textId="77777777" w:rsidR="0038196B" w:rsidRPr="00F51FEF" w:rsidRDefault="0038196B" w:rsidP="00EF6E29">
            <w:pPr>
              <w:spacing w:after="0" w:line="240" w:lineRule="atLeast"/>
              <w:rPr>
                <w:rFonts w:ascii="EB Garamond" w:hAnsi="EB Garamond" w:cs="EB Garamond"/>
                <w:sz w:val="21"/>
                <w:szCs w:val="21"/>
                <w:lang w:val="fr-BE"/>
              </w:rPr>
            </w:pPr>
          </w:p>
        </w:tc>
        <w:tc>
          <w:tcPr>
            <w:tcW w:w="2665" w:type="dxa"/>
            <w:tcBorders>
              <w:left w:val="nil"/>
              <w:right w:val="single" w:sz="4" w:space="0" w:color="auto"/>
            </w:tcBorders>
          </w:tcPr>
          <w:p w14:paraId="67769704" w14:textId="77777777" w:rsidR="0038196B" w:rsidRPr="00F51FEF" w:rsidRDefault="001A2F2E" w:rsidP="00AA13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a</w:t>
            </w:r>
            <w:r w:rsidR="00AA1329" w:rsidRPr="00F51FEF">
              <w:rPr>
                <w:rFonts w:ascii="EB Garamond" w:hAnsi="EB Garamond" w:cs="EB Garamond"/>
                <w:sz w:val="21"/>
                <w:szCs w:val="21"/>
                <w:lang w:val="fr-BE"/>
              </w:rPr>
              <w:t>utre(s) langue(s) utilisée(s)</w:t>
            </w:r>
          </w:p>
        </w:tc>
        <w:tc>
          <w:tcPr>
            <w:tcW w:w="6915" w:type="dxa"/>
            <w:gridSpan w:val="4"/>
            <w:tcBorders>
              <w:left w:val="single" w:sz="4" w:space="0" w:color="auto"/>
            </w:tcBorders>
          </w:tcPr>
          <w:p w14:paraId="4B8C73FB" w14:textId="77777777" w:rsidR="0038196B" w:rsidRPr="00F51FEF" w:rsidRDefault="00765F42" w:rsidP="008D27D2">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191987356"/>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anglais</w:t>
            </w:r>
          </w:p>
          <w:p w14:paraId="664A43DD" w14:textId="77777777" w:rsidR="0038196B" w:rsidRPr="00F51FEF" w:rsidRDefault="00765F42" w:rsidP="008D27D2">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423185456"/>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français</w:t>
            </w:r>
          </w:p>
          <w:p w14:paraId="4A1A73C4" w14:textId="77777777" w:rsidR="0038196B" w:rsidRPr="00F51FEF" w:rsidRDefault="00765F42" w:rsidP="008D27D2">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668742934"/>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allemand</w:t>
            </w:r>
          </w:p>
          <w:p w14:paraId="73D7F10E" w14:textId="77777777" w:rsidR="0038196B" w:rsidRPr="00F51FEF" w:rsidRDefault="00765F42" w:rsidP="008D27D2">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18839973"/>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italien</w:t>
            </w:r>
          </w:p>
          <w:p w14:paraId="3E479189" w14:textId="77777777" w:rsidR="0038196B" w:rsidRPr="00F51FEF" w:rsidRDefault="00765F42" w:rsidP="008D27D2">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92387880"/>
                <w14:checkbox>
                  <w14:checked w14:val="0"/>
                  <w14:checkedState w14:val="2612" w14:font="MS Gothic"/>
                  <w14:uncheckedState w14:val="2610" w14:font="MS Gothic"/>
                </w14:checkbox>
              </w:sdtPr>
              <w:sdtEndPr/>
              <w:sdtContent>
                <w:r w:rsidR="0038196B" w:rsidRPr="00F51FEF">
                  <w:rPr>
                    <w:rFonts w:ascii="Segoe UI Symbol" w:eastAsia="MS Gothic" w:hAnsi="Segoe UI Symbol" w:cs="Segoe UI Symbol"/>
                    <w:sz w:val="21"/>
                    <w:szCs w:val="21"/>
                    <w:lang w:val="fr-BE"/>
                  </w:rPr>
                  <w:t>☐</w:t>
                </w:r>
              </w:sdtContent>
            </w:sdt>
            <w:r w:rsidR="0038196B" w:rsidRPr="00F51FEF">
              <w:rPr>
                <w:rFonts w:ascii="EB Garamond" w:hAnsi="EB Garamond" w:cs="EB Garamond"/>
                <w:sz w:val="21"/>
                <w:szCs w:val="21"/>
                <w:lang w:val="fr-BE"/>
              </w:rPr>
              <w:t xml:space="preserve"> </w:t>
            </w:r>
            <w:r w:rsidR="00AA1329" w:rsidRPr="00F51FEF">
              <w:rPr>
                <w:rFonts w:ascii="EB Garamond" w:hAnsi="EB Garamond" w:cs="EB Garamond"/>
                <w:sz w:val="21"/>
                <w:szCs w:val="21"/>
                <w:lang w:val="fr-BE"/>
              </w:rPr>
              <w:t>espagnol</w:t>
            </w:r>
          </w:p>
          <w:p w14:paraId="5AA6FA87" w14:textId="77777777" w:rsidR="0038196B" w:rsidRPr="00F51FEF" w:rsidRDefault="00765F42" w:rsidP="008D27D2">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356087075"/>
                <w14:checkbox>
                  <w14:checked w14:val="0"/>
                  <w14:checkedState w14:val="2612" w14:font="MS Gothic"/>
                  <w14:uncheckedState w14:val="2610" w14:font="MS Gothic"/>
                </w14:checkbox>
              </w:sdtPr>
              <w:sdtEndPr/>
              <w:sdtContent>
                <w:r w:rsidR="00AA1329" w:rsidRPr="00F51FEF">
                  <w:rPr>
                    <w:rFonts w:ascii="Segoe UI Symbol" w:eastAsia="MS Gothic" w:hAnsi="Segoe UI Symbol" w:cs="Segoe UI Symbol"/>
                    <w:sz w:val="21"/>
                    <w:szCs w:val="21"/>
                    <w:lang w:val="fr-BE"/>
                  </w:rPr>
                  <w:t>☐</w:t>
                </w:r>
              </w:sdtContent>
            </w:sdt>
            <w:r w:rsidR="00AA1329" w:rsidRPr="00F51FEF">
              <w:rPr>
                <w:rFonts w:ascii="EB Garamond" w:hAnsi="EB Garamond" w:cs="EB Garamond"/>
                <w:sz w:val="21"/>
                <w:szCs w:val="21"/>
                <w:lang w:val="fr-BE"/>
              </w:rPr>
              <w:t xml:space="preserve"> </w:t>
            </w:r>
            <w:r w:rsidR="0038196B" w:rsidRPr="00F51FEF">
              <w:rPr>
                <w:rFonts w:ascii="EB Garamond" w:hAnsi="EB Garamond" w:cs="EB Garamond"/>
                <w:sz w:val="21"/>
                <w:szCs w:val="21"/>
                <w:lang w:val="fr-BE"/>
              </w:rPr>
              <w:fldChar w:fldCharType="begin">
                <w:ffData>
                  <w:name w:val="Text3"/>
                  <w:enabled/>
                  <w:calcOnExit w:val="0"/>
                  <w:textInput/>
                </w:ffData>
              </w:fldChar>
            </w:r>
            <w:r w:rsidR="0038196B" w:rsidRPr="00F51FEF">
              <w:rPr>
                <w:rFonts w:ascii="EB Garamond" w:hAnsi="EB Garamond" w:cs="EB Garamond"/>
                <w:sz w:val="21"/>
                <w:szCs w:val="21"/>
                <w:lang w:val="fr-BE"/>
              </w:rPr>
              <w:instrText xml:space="preserve"> FORMTEXT </w:instrText>
            </w:r>
            <w:r w:rsidR="0038196B" w:rsidRPr="00F51FEF">
              <w:rPr>
                <w:rFonts w:ascii="EB Garamond" w:hAnsi="EB Garamond" w:cs="EB Garamond"/>
                <w:sz w:val="21"/>
                <w:szCs w:val="21"/>
                <w:lang w:val="fr-BE"/>
              </w:rPr>
            </w:r>
            <w:r w:rsidR="0038196B" w:rsidRPr="00F51FEF">
              <w:rPr>
                <w:rFonts w:ascii="EB Garamond" w:hAnsi="EB Garamond" w:cs="EB Garamond"/>
                <w:sz w:val="21"/>
                <w:szCs w:val="21"/>
                <w:lang w:val="fr-BE"/>
              </w:rPr>
              <w:fldChar w:fldCharType="separate"/>
            </w:r>
            <w:r w:rsidR="0038196B" w:rsidRPr="00F51FEF">
              <w:rPr>
                <w:rFonts w:ascii="EB Garamond" w:hAnsi="EB Garamond" w:cs="EB Garamond"/>
                <w:sz w:val="21"/>
                <w:szCs w:val="21"/>
                <w:lang w:val="fr-BE"/>
              </w:rPr>
              <w:t> </w:t>
            </w:r>
            <w:r w:rsidR="0038196B" w:rsidRPr="00F51FEF">
              <w:rPr>
                <w:rFonts w:ascii="EB Garamond" w:hAnsi="EB Garamond" w:cs="EB Garamond"/>
                <w:sz w:val="21"/>
                <w:szCs w:val="21"/>
                <w:lang w:val="fr-BE"/>
              </w:rPr>
              <w:t> </w:t>
            </w:r>
            <w:r w:rsidR="0038196B" w:rsidRPr="00F51FEF">
              <w:rPr>
                <w:rFonts w:ascii="EB Garamond" w:hAnsi="EB Garamond" w:cs="EB Garamond"/>
                <w:sz w:val="21"/>
                <w:szCs w:val="21"/>
                <w:lang w:val="fr-BE"/>
              </w:rPr>
              <w:t> </w:t>
            </w:r>
            <w:r w:rsidR="0038196B" w:rsidRPr="00F51FEF">
              <w:rPr>
                <w:rFonts w:ascii="EB Garamond" w:hAnsi="EB Garamond" w:cs="EB Garamond"/>
                <w:sz w:val="21"/>
                <w:szCs w:val="21"/>
                <w:lang w:val="fr-BE"/>
              </w:rPr>
              <w:t> </w:t>
            </w:r>
            <w:r w:rsidR="0038196B" w:rsidRPr="00F51FEF">
              <w:rPr>
                <w:rFonts w:ascii="EB Garamond" w:hAnsi="EB Garamond" w:cs="EB Garamond"/>
                <w:sz w:val="21"/>
                <w:szCs w:val="21"/>
                <w:lang w:val="fr-BE"/>
              </w:rPr>
              <w:t> </w:t>
            </w:r>
            <w:r w:rsidR="0038196B" w:rsidRPr="00F51FEF">
              <w:rPr>
                <w:rFonts w:ascii="EB Garamond" w:hAnsi="EB Garamond" w:cs="EB Garamond"/>
                <w:sz w:val="21"/>
                <w:szCs w:val="21"/>
                <w:lang w:val="fr-BE"/>
              </w:rPr>
              <w:fldChar w:fldCharType="end"/>
            </w:r>
          </w:p>
        </w:tc>
      </w:tr>
      <w:tr w:rsidR="0038196B" w:rsidRPr="00472497" w14:paraId="4F550C16" w14:textId="77777777" w:rsidTr="00140912">
        <w:trPr>
          <w:jc w:val="center"/>
        </w:trPr>
        <w:tc>
          <w:tcPr>
            <w:tcW w:w="3170" w:type="dxa"/>
            <w:gridSpan w:val="3"/>
            <w:tcBorders>
              <w:top w:val="single" w:sz="4" w:space="0" w:color="auto"/>
              <w:left w:val="single" w:sz="4" w:space="0" w:color="auto"/>
              <w:bottom w:val="nil"/>
              <w:right w:val="single" w:sz="4" w:space="0" w:color="auto"/>
            </w:tcBorders>
          </w:tcPr>
          <w:p w14:paraId="597556A9" w14:textId="77777777" w:rsidR="0038196B" w:rsidRPr="00F51FEF" w:rsidRDefault="00BC34F9" w:rsidP="00EF6E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Directives pour les auteurs</w:t>
            </w:r>
          </w:p>
        </w:tc>
        <w:tc>
          <w:tcPr>
            <w:tcW w:w="6915" w:type="dxa"/>
            <w:gridSpan w:val="4"/>
            <w:tcBorders>
              <w:top w:val="single" w:sz="4" w:space="0" w:color="auto"/>
              <w:left w:val="single" w:sz="4" w:space="0" w:color="auto"/>
              <w:bottom w:val="nil"/>
              <w:right w:val="single" w:sz="4" w:space="0" w:color="auto"/>
            </w:tcBorders>
          </w:tcPr>
          <w:p w14:paraId="058A6E4F" w14:textId="77777777" w:rsidR="0038196B" w:rsidRPr="00F51FEF" w:rsidRDefault="00765F42" w:rsidP="00EF6E29">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34630097"/>
                <w14:checkbox>
                  <w14:checked w14:val="0"/>
                  <w14:checkedState w14:val="2612" w14:font="MS Gothic"/>
                  <w14:uncheckedState w14:val="2610" w14:font="MS Gothic"/>
                </w14:checkbox>
              </w:sdtPr>
              <w:sdtEndPr/>
              <w:sdtContent>
                <w:r w:rsidR="00AC05E9" w:rsidRPr="00F51FEF">
                  <w:rPr>
                    <w:rFonts w:ascii="Segoe UI Symbol" w:eastAsia="MS Gothic" w:hAnsi="Segoe UI Symbol" w:cs="Segoe UI Symbol"/>
                    <w:sz w:val="21"/>
                    <w:szCs w:val="21"/>
                    <w:lang w:val="fr-BE"/>
                  </w:rPr>
                  <w:t>☐</w:t>
                </w:r>
              </w:sdtContent>
            </w:sdt>
            <w:r w:rsidR="00AC05E9" w:rsidRPr="00F51FEF">
              <w:rPr>
                <w:rFonts w:ascii="EB Garamond" w:hAnsi="EB Garamond" w:cs="EB Garamond"/>
                <w:sz w:val="21"/>
                <w:szCs w:val="21"/>
                <w:lang w:val="fr-BE"/>
              </w:rPr>
              <w:t xml:space="preserve"> </w:t>
            </w:r>
            <w:r w:rsidR="00BC34F9" w:rsidRPr="00F51FEF">
              <w:rPr>
                <w:rFonts w:ascii="EB Garamond" w:hAnsi="EB Garamond" w:cs="EB Garamond"/>
                <w:sz w:val="21"/>
                <w:szCs w:val="21"/>
                <w:lang w:val="fr-BE"/>
              </w:rPr>
              <w:t>directives spécifiques sont accessibles sur le site web de la collection :</w:t>
            </w:r>
          </w:p>
          <w:p w14:paraId="2AB6892B" w14:textId="77777777" w:rsidR="0038196B" w:rsidRPr="00F51FEF" w:rsidRDefault="0038196B" w:rsidP="00EF6E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(URL)</w:t>
            </w:r>
          </w:p>
          <w:p w14:paraId="37B90080" w14:textId="77777777" w:rsidR="0038196B" w:rsidRPr="00F51FEF" w:rsidRDefault="00765F42" w:rsidP="00BC34F9">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942797637"/>
                <w14:checkbox>
                  <w14:checked w14:val="0"/>
                  <w14:checkedState w14:val="2612" w14:font="MS Gothic"/>
                  <w14:uncheckedState w14:val="2610" w14:font="MS Gothic"/>
                </w14:checkbox>
              </w:sdtPr>
              <w:sdtEndPr/>
              <w:sdtContent>
                <w:r w:rsidR="00AC05E9" w:rsidRPr="00F51FEF">
                  <w:rPr>
                    <w:rFonts w:ascii="Segoe UI Symbol" w:eastAsia="MS Gothic" w:hAnsi="Segoe UI Symbol" w:cs="Segoe UI Symbol"/>
                    <w:sz w:val="21"/>
                    <w:szCs w:val="21"/>
                    <w:lang w:val="fr-BE"/>
                  </w:rPr>
                  <w:t>☐</w:t>
                </w:r>
              </w:sdtContent>
            </w:sdt>
            <w:r w:rsidR="00AC05E9" w:rsidRPr="00F51FEF">
              <w:rPr>
                <w:rFonts w:ascii="EB Garamond" w:hAnsi="EB Garamond" w:cs="EB Garamond"/>
                <w:sz w:val="21"/>
                <w:szCs w:val="21"/>
                <w:lang w:val="fr-BE"/>
              </w:rPr>
              <w:t xml:space="preserve"> </w:t>
            </w:r>
            <w:r w:rsidR="00BC34F9" w:rsidRPr="00F51FEF">
              <w:rPr>
                <w:rFonts w:ascii="EB Garamond" w:hAnsi="EB Garamond" w:cs="EB Garamond"/>
                <w:sz w:val="21"/>
                <w:szCs w:val="21"/>
                <w:lang w:val="fr-BE"/>
              </w:rPr>
              <w:t>directives générales de Brepols Publishers sont à employer :</w:t>
            </w:r>
          </w:p>
        </w:tc>
      </w:tr>
      <w:tr w:rsidR="0038196B" w:rsidRPr="00F51FEF" w14:paraId="274FA2DF" w14:textId="77777777" w:rsidTr="00140912">
        <w:trPr>
          <w:jc w:val="center"/>
        </w:trPr>
        <w:tc>
          <w:tcPr>
            <w:tcW w:w="3170" w:type="dxa"/>
            <w:gridSpan w:val="3"/>
            <w:tcBorders>
              <w:top w:val="nil"/>
              <w:left w:val="single" w:sz="4" w:space="0" w:color="auto"/>
              <w:bottom w:val="single" w:sz="4" w:space="0" w:color="auto"/>
              <w:right w:val="single" w:sz="4" w:space="0" w:color="auto"/>
            </w:tcBorders>
          </w:tcPr>
          <w:p w14:paraId="0CBD7CD1" w14:textId="77777777" w:rsidR="0038196B" w:rsidRPr="00F51FEF" w:rsidRDefault="0038196B" w:rsidP="00EF6E29">
            <w:pPr>
              <w:spacing w:after="0" w:line="240" w:lineRule="atLeast"/>
              <w:rPr>
                <w:rFonts w:ascii="EB Garamond" w:hAnsi="EB Garamond" w:cs="EB Garamond"/>
                <w:sz w:val="21"/>
                <w:szCs w:val="21"/>
                <w:lang w:val="fr-BE"/>
              </w:rPr>
            </w:pPr>
          </w:p>
        </w:tc>
        <w:tc>
          <w:tcPr>
            <w:tcW w:w="455" w:type="dxa"/>
            <w:tcBorders>
              <w:top w:val="nil"/>
              <w:left w:val="single" w:sz="4" w:space="0" w:color="auto"/>
              <w:bottom w:val="single" w:sz="4" w:space="0" w:color="auto"/>
              <w:right w:val="nil"/>
            </w:tcBorders>
          </w:tcPr>
          <w:p w14:paraId="5C6A02B7" w14:textId="77777777" w:rsidR="0038196B" w:rsidRPr="00F51FEF" w:rsidRDefault="0038196B" w:rsidP="00EF6E29">
            <w:pPr>
              <w:spacing w:after="0" w:line="240" w:lineRule="atLeast"/>
              <w:rPr>
                <w:rFonts w:ascii="EB Garamond" w:hAnsi="EB Garamond" w:cs="EB Garamond"/>
                <w:sz w:val="21"/>
                <w:szCs w:val="21"/>
                <w:lang w:val="fr-BE"/>
              </w:rPr>
            </w:pPr>
          </w:p>
        </w:tc>
        <w:tc>
          <w:tcPr>
            <w:tcW w:w="6460" w:type="dxa"/>
            <w:gridSpan w:val="3"/>
            <w:tcBorders>
              <w:top w:val="nil"/>
              <w:left w:val="nil"/>
              <w:bottom w:val="single" w:sz="4" w:space="0" w:color="auto"/>
              <w:right w:val="single" w:sz="4" w:space="0" w:color="auto"/>
            </w:tcBorders>
          </w:tcPr>
          <w:p w14:paraId="69F7076F" w14:textId="77777777" w:rsidR="0038196B" w:rsidRPr="00F51FEF" w:rsidRDefault="00765F42" w:rsidP="00EF6E29">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656871630"/>
                <w14:checkbox>
                  <w14:checked w14:val="0"/>
                  <w14:checkedState w14:val="2612" w14:font="MS Gothic"/>
                  <w14:uncheckedState w14:val="2610" w14:font="MS Gothic"/>
                </w14:checkbox>
              </w:sdtPr>
              <w:sdtEndPr/>
              <w:sdtContent>
                <w:r w:rsidR="00AC05E9" w:rsidRPr="00F51FEF">
                  <w:rPr>
                    <w:rFonts w:ascii="Segoe UI Symbol" w:eastAsia="MS Gothic" w:hAnsi="Segoe UI Symbol" w:cs="Segoe UI Symbol"/>
                    <w:sz w:val="21"/>
                    <w:szCs w:val="21"/>
                    <w:lang w:val="fr-BE"/>
                  </w:rPr>
                  <w:t>☐</w:t>
                </w:r>
              </w:sdtContent>
            </w:sdt>
            <w:r w:rsidR="00AC05E9" w:rsidRPr="00F51FEF">
              <w:rPr>
                <w:rFonts w:ascii="EB Garamond" w:hAnsi="EB Garamond" w:cs="EB Garamond"/>
                <w:sz w:val="21"/>
                <w:szCs w:val="21"/>
                <w:lang w:val="fr-BE"/>
              </w:rPr>
              <w:t xml:space="preserve"> </w:t>
            </w:r>
            <w:r w:rsidR="00BC34F9" w:rsidRPr="00F51FEF">
              <w:rPr>
                <w:rFonts w:ascii="EB Garamond" w:hAnsi="EB Garamond" w:cs="EB Garamond"/>
                <w:sz w:val="21"/>
                <w:szCs w:val="21"/>
                <w:lang w:val="fr-BE"/>
              </w:rPr>
              <w:t>anglais</w:t>
            </w:r>
          </w:p>
          <w:p w14:paraId="44E52F2D" w14:textId="77777777" w:rsidR="0038196B" w:rsidRPr="00F51FEF" w:rsidRDefault="00765F42" w:rsidP="00BC34F9">
            <w:pPr>
              <w:spacing w:after="0" w:line="240" w:lineRule="atLeast"/>
              <w:rPr>
                <w:rFonts w:ascii="EB Garamond" w:hAnsi="EB Garamond" w:cs="EB Garamond"/>
                <w:sz w:val="21"/>
                <w:szCs w:val="21"/>
                <w:lang w:val="fr-BE"/>
              </w:rPr>
            </w:pPr>
            <w:sdt>
              <w:sdtPr>
                <w:rPr>
                  <w:rFonts w:ascii="EB Garamond" w:hAnsi="EB Garamond" w:cs="EB Garamond"/>
                  <w:sz w:val="21"/>
                  <w:szCs w:val="21"/>
                  <w:lang w:val="fr-BE"/>
                </w:rPr>
                <w:id w:val="-194769887"/>
                <w14:checkbox>
                  <w14:checked w14:val="0"/>
                  <w14:checkedState w14:val="2612" w14:font="MS Gothic"/>
                  <w14:uncheckedState w14:val="2610" w14:font="MS Gothic"/>
                </w14:checkbox>
              </w:sdtPr>
              <w:sdtEndPr/>
              <w:sdtContent>
                <w:r w:rsidR="00AC05E9" w:rsidRPr="00F51FEF">
                  <w:rPr>
                    <w:rFonts w:ascii="Segoe UI Symbol" w:eastAsia="MS Gothic" w:hAnsi="Segoe UI Symbol" w:cs="Segoe UI Symbol"/>
                    <w:sz w:val="21"/>
                    <w:szCs w:val="21"/>
                    <w:lang w:val="fr-BE"/>
                  </w:rPr>
                  <w:t>☐</w:t>
                </w:r>
              </w:sdtContent>
            </w:sdt>
            <w:r w:rsidR="00AC05E9" w:rsidRPr="00F51FEF">
              <w:rPr>
                <w:rFonts w:ascii="EB Garamond" w:hAnsi="EB Garamond" w:cs="EB Garamond"/>
                <w:sz w:val="21"/>
                <w:szCs w:val="21"/>
                <w:lang w:val="fr-BE"/>
              </w:rPr>
              <w:t xml:space="preserve"> </w:t>
            </w:r>
            <w:r w:rsidR="00BC34F9" w:rsidRPr="00F51FEF">
              <w:rPr>
                <w:rFonts w:ascii="EB Garamond" w:hAnsi="EB Garamond" w:cs="EB Garamond"/>
                <w:sz w:val="21"/>
                <w:szCs w:val="21"/>
                <w:lang w:val="fr-BE"/>
              </w:rPr>
              <w:t>français</w:t>
            </w:r>
          </w:p>
        </w:tc>
      </w:tr>
      <w:tr w:rsidR="0038196B" w:rsidRPr="00F51FEF" w14:paraId="42F24D08" w14:textId="77777777" w:rsidTr="00140912">
        <w:trPr>
          <w:jc w:val="center"/>
        </w:trPr>
        <w:tc>
          <w:tcPr>
            <w:tcW w:w="3170" w:type="dxa"/>
            <w:gridSpan w:val="3"/>
            <w:tcBorders>
              <w:bottom w:val="single" w:sz="4" w:space="0" w:color="auto"/>
            </w:tcBorders>
          </w:tcPr>
          <w:p w14:paraId="35281077" w14:textId="77777777" w:rsidR="0038196B" w:rsidRPr="00F51FEF" w:rsidRDefault="00AA3AF9" w:rsidP="001E72D2">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Membres de l’équipe éditoriale et, si d’application, de la commission consultative</w:t>
            </w:r>
            <w:r w:rsidR="0038196B" w:rsidRPr="00F51FEF">
              <w:rPr>
                <w:rFonts w:ascii="EB Garamond" w:hAnsi="EB Garamond" w:cs="EB Garamond"/>
                <w:sz w:val="21"/>
                <w:szCs w:val="21"/>
                <w:lang w:val="fr-BE"/>
              </w:rPr>
              <w:t xml:space="preserve"> </w:t>
            </w:r>
            <w:r w:rsidR="001E72D2" w:rsidRPr="00F51FEF">
              <w:rPr>
                <w:rFonts w:ascii="EB Garamond" w:hAnsi="EB Garamond" w:cs="EB Garamond"/>
                <w:sz w:val="21"/>
                <w:szCs w:val="21"/>
                <w:lang w:val="fr-BE"/>
              </w:rPr>
              <w:br/>
            </w:r>
            <w:r w:rsidR="0038196B" w:rsidRPr="00F51FEF">
              <w:rPr>
                <w:rFonts w:ascii="EB Garamond" w:hAnsi="EB Garamond" w:cs="EB Garamond"/>
                <w:sz w:val="21"/>
                <w:szCs w:val="21"/>
                <w:lang w:val="fr-BE"/>
              </w:rPr>
              <w:t>(n</w:t>
            </w:r>
            <w:r w:rsidR="001E72D2" w:rsidRPr="00F51FEF">
              <w:rPr>
                <w:rFonts w:ascii="EB Garamond" w:hAnsi="EB Garamond" w:cs="EB Garamond"/>
                <w:sz w:val="21"/>
                <w:szCs w:val="21"/>
                <w:lang w:val="fr-BE"/>
              </w:rPr>
              <w:t>om et institution</w:t>
            </w:r>
            <w:r w:rsidR="0038196B" w:rsidRPr="00F51FEF">
              <w:rPr>
                <w:rFonts w:ascii="EB Garamond" w:hAnsi="EB Garamond" w:cs="EB Garamond"/>
                <w:sz w:val="21"/>
                <w:szCs w:val="21"/>
                <w:lang w:val="fr-BE"/>
              </w:rPr>
              <w:t>)</w:t>
            </w:r>
          </w:p>
        </w:tc>
        <w:tc>
          <w:tcPr>
            <w:tcW w:w="6915" w:type="dxa"/>
            <w:gridSpan w:val="4"/>
            <w:tcBorders>
              <w:bottom w:val="single" w:sz="4" w:space="0" w:color="auto"/>
            </w:tcBorders>
          </w:tcPr>
          <w:p w14:paraId="5D0C7BB2" w14:textId="77777777" w:rsidR="0038196B" w:rsidRPr="00F51FEF" w:rsidRDefault="00050A5A" w:rsidP="00EF6E29">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fldChar w:fldCharType="end"/>
            </w:r>
          </w:p>
        </w:tc>
      </w:tr>
      <w:tr w:rsidR="0038196B" w:rsidRPr="00F51FEF" w14:paraId="0FA26ECB" w14:textId="77777777" w:rsidTr="00140912">
        <w:trPr>
          <w:jc w:val="center"/>
        </w:trPr>
        <w:tc>
          <w:tcPr>
            <w:tcW w:w="3170" w:type="dxa"/>
            <w:gridSpan w:val="3"/>
            <w:tcBorders>
              <w:bottom w:val="single" w:sz="4" w:space="0" w:color="auto"/>
            </w:tcBorders>
          </w:tcPr>
          <w:p w14:paraId="6481FEED" w14:textId="77777777" w:rsidR="0038196B" w:rsidRPr="00F51FEF" w:rsidRDefault="00857697" w:rsidP="001A2F2E">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Manuscrits seront envoyés à</w:t>
            </w:r>
            <w:r w:rsidR="0038196B" w:rsidRPr="00F51FEF">
              <w:rPr>
                <w:rFonts w:ascii="EB Garamond" w:hAnsi="EB Garamond" w:cs="EB Garamond"/>
                <w:sz w:val="21"/>
                <w:szCs w:val="21"/>
                <w:lang w:val="fr-BE"/>
              </w:rPr>
              <w:t xml:space="preserve"> </w:t>
            </w:r>
            <w:r w:rsidRPr="00F51FEF">
              <w:rPr>
                <w:rFonts w:ascii="EB Garamond" w:hAnsi="EB Garamond" w:cs="EB Garamond"/>
                <w:sz w:val="21"/>
                <w:szCs w:val="21"/>
                <w:lang w:val="fr-BE"/>
              </w:rPr>
              <w:br/>
            </w:r>
            <w:r w:rsidR="0038196B" w:rsidRPr="00F51FEF">
              <w:rPr>
                <w:rFonts w:ascii="EB Garamond" w:hAnsi="EB Garamond" w:cs="EB Garamond"/>
                <w:sz w:val="21"/>
                <w:szCs w:val="21"/>
                <w:lang w:val="fr-BE"/>
              </w:rPr>
              <w:t xml:space="preserve">(+ </w:t>
            </w:r>
            <w:r w:rsidR="001A2F2E" w:rsidRPr="00F51FEF">
              <w:rPr>
                <w:rFonts w:ascii="EB Garamond" w:hAnsi="EB Garamond" w:cs="EB Garamond"/>
                <w:sz w:val="21"/>
                <w:szCs w:val="21"/>
                <w:lang w:val="fr-BE"/>
              </w:rPr>
              <w:t>adresse)</w:t>
            </w:r>
          </w:p>
        </w:tc>
        <w:tc>
          <w:tcPr>
            <w:tcW w:w="6915" w:type="dxa"/>
            <w:gridSpan w:val="4"/>
            <w:tcBorders>
              <w:bottom w:val="single" w:sz="4" w:space="0" w:color="auto"/>
            </w:tcBorders>
          </w:tcPr>
          <w:p w14:paraId="6A1DADD3" w14:textId="77777777" w:rsidR="0038196B" w:rsidRPr="00F51FEF" w:rsidRDefault="00050A5A"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fldChar w:fldCharType="end"/>
            </w:r>
          </w:p>
        </w:tc>
      </w:tr>
      <w:tr w:rsidR="006D3F09" w:rsidRPr="00F51FEF" w14:paraId="106BC259" w14:textId="77777777" w:rsidTr="00140912">
        <w:trPr>
          <w:jc w:val="center"/>
        </w:trPr>
        <w:tc>
          <w:tcPr>
            <w:tcW w:w="3170" w:type="dxa"/>
            <w:gridSpan w:val="3"/>
            <w:tcBorders>
              <w:bottom w:val="single" w:sz="4" w:space="0" w:color="auto"/>
            </w:tcBorders>
          </w:tcPr>
          <w:p w14:paraId="65810DE0" w14:textId="77777777" w:rsidR="006D3F09" w:rsidRPr="00F51FEF" w:rsidRDefault="00857697" w:rsidP="00857697">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Liste provisoire de titres prévus</w:t>
            </w:r>
          </w:p>
        </w:tc>
        <w:tc>
          <w:tcPr>
            <w:tcW w:w="6915" w:type="dxa"/>
            <w:gridSpan w:val="4"/>
            <w:tcBorders>
              <w:bottom w:val="single" w:sz="4" w:space="0" w:color="auto"/>
            </w:tcBorders>
          </w:tcPr>
          <w:p w14:paraId="22FE4A0E" w14:textId="77777777" w:rsidR="006D3F09" w:rsidRPr="00F51FEF" w:rsidRDefault="00050A5A"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fldChar w:fldCharType="end"/>
            </w:r>
          </w:p>
        </w:tc>
      </w:tr>
      <w:tr w:rsidR="006D3F09" w:rsidRPr="00F51FEF" w14:paraId="500AD9F1" w14:textId="77777777" w:rsidTr="00140912">
        <w:trPr>
          <w:jc w:val="center"/>
        </w:trPr>
        <w:tc>
          <w:tcPr>
            <w:tcW w:w="3170" w:type="dxa"/>
            <w:gridSpan w:val="3"/>
            <w:tcBorders>
              <w:bottom w:val="single" w:sz="4" w:space="0" w:color="auto"/>
            </w:tcBorders>
          </w:tcPr>
          <w:p w14:paraId="110B79D8" w14:textId="77777777" w:rsidR="006D3F09" w:rsidRPr="00F51FEF" w:rsidRDefault="00857697"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Autres informations importantes</w:t>
            </w:r>
          </w:p>
        </w:tc>
        <w:tc>
          <w:tcPr>
            <w:tcW w:w="6915" w:type="dxa"/>
            <w:gridSpan w:val="4"/>
            <w:tcBorders>
              <w:bottom w:val="single" w:sz="4" w:space="0" w:color="auto"/>
            </w:tcBorders>
          </w:tcPr>
          <w:p w14:paraId="004E1F13" w14:textId="77777777" w:rsidR="006D3F09" w:rsidRPr="00F51FEF" w:rsidRDefault="00050A5A"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t> </w:t>
            </w:r>
            <w:r w:rsidRPr="00F51FEF">
              <w:rPr>
                <w:rFonts w:ascii="EB Garamond" w:hAnsi="EB Garamond" w:cs="EB Garamond"/>
                <w:sz w:val="21"/>
                <w:szCs w:val="21"/>
                <w:lang w:val="fr-BE"/>
              </w:rPr>
              <w:fldChar w:fldCharType="end"/>
            </w:r>
          </w:p>
        </w:tc>
      </w:tr>
      <w:tr w:rsidR="00EF6C10" w:rsidRPr="00F51FEF" w14:paraId="04935E02" w14:textId="77777777" w:rsidTr="00140912">
        <w:trPr>
          <w:jc w:val="center"/>
        </w:trPr>
        <w:tc>
          <w:tcPr>
            <w:tcW w:w="10085" w:type="dxa"/>
            <w:gridSpan w:val="7"/>
            <w:tcBorders>
              <w:top w:val="single" w:sz="4" w:space="0" w:color="auto"/>
              <w:left w:val="nil"/>
              <w:bottom w:val="nil"/>
              <w:right w:val="nil"/>
            </w:tcBorders>
            <w:vAlign w:val="bottom"/>
          </w:tcPr>
          <w:p w14:paraId="4B57DBAD" w14:textId="77777777" w:rsidR="00EF6C10" w:rsidRPr="00F51FEF" w:rsidRDefault="00EF6C10" w:rsidP="00EF6C10">
            <w:pPr>
              <w:spacing w:after="0" w:line="240" w:lineRule="atLeast"/>
              <w:rPr>
                <w:rFonts w:ascii="EB Garamond" w:hAnsi="EB Garamond" w:cs="EB Garamond"/>
                <w:bCs/>
                <w:smallCaps/>
                <w:color w:val="0099FF"/>
                <w:sz w:val="21"/>
                <w:szCs w:val="21"/>
                <w:lang w:val="fr-BE"/>
              </w:rPr>
            </w:pPr>
          </w:p>
        </w:tc>
      </w:tr>
    </w:tbl>
    <w:p w14:paraId="248A2442" w14:textId="77777777" w:rsidR="00140912" w:rsidRPr="00F51FEF" w:rsidRDefault="00140912">
      <w:pPr>
        <w:rPr>
          <w:rFonts w:ascii="EB Garamond" w:hAnsi="EB Garamond" w:cs="EB Garamond"/>
          <w:sz w:val="21"/>
          <w:szCs w:val="21"/>
        </w:rPr>
      </w:pPr>
      <w:r w:rsidRPr="00F51FEF">
        <w:rPr>
          <w:rFonts w:ascii="EB Garamond" w:hAnsi="EB Garamond" w:cs="EB Garamond"/>
          <w:sz w:val="21"/>
          <w:szCs w:val="21"/>
        </w:rPr>
        <w:br w:type="page"/>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2953"/>
        <w:gridCol w:w="1981"/>
        <w:gridCol w:w="1981"/>
      </w:tblGrid>
      <w:tr w:rsidR="00EF6C10" w:rsidRPr="00472497" w14:paraId="56262E8B" w14:textId="77777777" w:rsidTr="00140912">
        <w:trPr>
          <w:jc w:val="center"/>
        </w:trPr>
        <w:tc>
          <w:tcPr>
            <w:tcW w:w="10085" w:type="dxa"/>
            <w:gridSpan w:val="4"/>
            <w:tcBorders>
              <w:top w:val="single" w:sz="4" w:space="0" w:color="auto"/>
              <w:bottom w:val="single" w:sz="4" w:space="0" w:color="auto"/>
            </w:tcBorders>
            <w:vAlign w:val="bottom"/>
          </w:tcPr>
          <w:p w14:paraId="629DADEC" w14:textId="77777777" w:rsidR="00EF6C10" w:rsidRPr="00F51FEF" w:rsidRDefault="00141182" w:rsidP="00F51FEF">
            <w:pPr>
              <w:keepNext/>
              <w:spacing w:after="240" w:line="280" w:lineRule="atLeast"/>
              <w:rPr>
                <w:rFonts w:ascii="EB Garamond" w:hAnsi="EB Garamond" w:cs="EB Garamond"/>
                <w:sz w:val="21"/>
                <w:szCs w:val="21"/>
                <w:lang w:val="fr-BE"/>
              </w:rPr>
            </w:pPr>
            <w:r w:rsidRPr="00472497">
              <w:rPr>
                <w:rFonts w:ascii="Alegreya Sans" w:eastAsia="Times New Roman" w:hAnsi="Alegreya Sans" w:cs="Segoe UI"/>
                <w:bCs/>
                <w:smallCaps/>
                <w:color w:val="0099FF"/>
                <w:lang w:val="fr-FR"/>
              </w:rPr>
              <w:lastRenderedPageBreak/>
              <w:t xml:space="preserve">Informations relatives à la partie contractante – uniquement à compléter quand différentes des données personnelles ci-dessus </w:t>
            </w:r>
            <w:r w:rsidR="00EF6C10" w:rsidRPr="00F51FEF">
              <w:rPr>
                <w:rFonts w:ascii="Alegreya Sans" w:eastAsia="Times New Roman" w:hAnsi="Alegreya Sans" w:cs="Segoe UI"/>
                <w:bCs/>
                <w:smallCaps/>
                <w:color w:val="0099FF"/>
                <w:vertAlign w:val="superscript"/>
                <w:lang w:val="en-GB"/>
              </w:rPr>
              <w:footnoteReference w:id="4"/>
            </w:r>
          </w:p>
        </w:tc>
      </w:tr>
      <w:tr w:rsidR="001A2F2E" w:rsidRPr="00F51FEF" w14:paraId="4977CBBF" w14:textId="77777777" w:rsidTr="00140912">
        <w:trPr>
          <w:jc w:val="center"/>
        </w:trPr>
        <w:tc>
          <w:tcPr>
            <w:tcW w:w="3170" w:type="dxa"/>
            <w:tcBorders>
              <w:right w:val="single" w:sz="4" w:space="0" w:color="auto"/>
            </w:tcBorders>
            <w:vAlign w:val="bottom"/>
          </w:tcPr>
          <w:p w14:paraId="11D47559"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Nom</w:t>
            </w:r>
          </w:p>
        </w:tc>
        <w:tc>
          <w:tcPr>
            <w:tcW w:w="2953" w:type="dxa"/>
            <w:tcBorders>
              <w:left w:val="single" w:sz="4" w:space="0" w:color="auto"/>
            </w:tcBorders>
          </w:tcPr>
          <w:p w14:paraId="1EA68B8F" w14:textId="77777777" w:rsidR="001A2F2E" w:rsidRPr="00F51FEF" w:rsidRDefault="001A2F2E" w:rsidP="00EF6C10">
            <w:pPr>
              <w:autoSpaceDE w:val="0"/>
              <w:autoSpaceDN w:val="0"/>
              <w:adjustRightInd w:val="0"/>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7644B793"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45437F4F"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1A2F2E" w:rsidRPr="00F51FEF" w14:paraId="48E4F57E" w14:textId="77777777" w:rsidTr="00140912">
        <w:trPr>
          <w:jc w:val="center"/>
        </w:trPr>
        <w:tc>
          <w:tcPr>
            <w:tcW w:w="3170" w:type="dxa"/>
            <w:tcBorders>
              <w:right w:val="single" w:sz="4" w:space="0" w:color="auto"/>
            </w:tcBorders>
            <w:vAlign w:val="bottom"/>
          </w:tcPr>
          <w:p w14:paraId="13D03442"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Institut et département</w:t>
            </w:r>
          </w:p>
        </w:tc>
        <w:tc>
          <w:tcPr>
            <w:tcW w:w="2953" w:type="dxa"/>
            <w:tcBorders>
              <w:left w:val="single" w:sz="4" w:space="0" w:color="auto"/>
            </w:tcBorders>
          </w:tcPr>
          <w:p w14:paraId="35718199" w14:textId="77777777" w:rsidR="001A2F2E" w:rsidRPr="00F51FEF" w:rsidRDefault="001A2F2E" w:rsidP="00EF6C10">
            <w:pPr>
              <w:autoSpaceDE w:val="0"/>
              <w:autoSpaceDN w:val="0"/>
              <w:adjustRightInd w:val="0"/>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5E859835"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462D09FC"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1A2F2E" w:rsidRPr="00F51FEF" w14:paraId="0FA8E3CD" w14:textId="77777777" w:rsidTr="00140912">
        <w:trPr>
          <w:jc w:val="center"/>
        </w:trPr>
        <w:tc>
          <w:tcPr>
            <w:tcW w:w="3170" w:type="dxa"/>
            <w:tcBorders>
              <w:right w:val="single" w:sz="4" w:space="0" w:color="auto"/>
            </w:tcBorders>
            <w:vAlign w:val="bottom"/>
          </w:tcPr>
          <w:p w14:paraId="12AAC0A9"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Rue et numéro</w:t>
            </w:r>
          </w:p>
        </w:tc>
        <w:tc>
          <w:tcPr>
            <w:tcW w:w="2953" w:type="dxa"/>
            <w:tcBorders>
              <w:left w:val="single" w:sz="4" w:space="0" w:color="auto"/>
            </w:tcBorders>
          </w:tcPr>
          <w:p w14:paraId="3BADDDB9" w14:textId="77777777" w:rsidR="001A2F2E" w:rsidRPr="00F51FEF" w:rsidRDefault="00050A5A" w:rsidP="00EF6C10">
            <w:pPr>
              <w:autoSpaceDE w:val="0"/>
              <w:autoSpaceDN w:val="0"/>
              <w:adjustRightInd w:val="0"/>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181FE33E" w14:textId="77777777" w:rsidR="001A2F2E" w:rsidRPr="00F51FEF" w:rsidRDefault="00050A5A"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1A5D7D9E" w14:textId="77777777" w:rsidR="001A2F2E" w:rsidRPr="00F51FEF" w:rsidRDefault="00050A5A"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1A2F2E" w:rsidRPr="00F51FEF" w14:paraId="4155C702" w14:textId="77777777" w:rsidTr="00140912">
        <w:trPr>
          <w:jc w:val="center"/>
        </w:trPr>
        <w:tc>
          <w:tcPr>
            <w:tcW w:w="3170" w:type="dxa"/>
            <w:tcBorders>
              <w:right w:val="single" w:sz="4" w:space="0" w:color="auto"/>
            </w:tcBorders>
            <w:vAlign w:val="bottom"/>
          </w:tcPr>
          <w:p w14:paraId="5D37FB4C"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Ville</w:t>
            </w:r>
          </w:p>
        </w:tc>
        <w:tc>
          <w:tcPr>
            <w:tcW w:w="2953" w:type="dxa"/>
            <w:tcBorders>
              <w:left w:val="single" w:sz="4" w:space="0" w:color="auto"/>
            </w:tcBorders>
          </w:tcPr>
          <w:p w14:paraId="47B08BEB"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5AF49322"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17"/>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73BD543E"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18"/>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1A2F2E" w:rsidRPr="00F51FEF" w14:paraId="78E6E3C7" w14:textId="77777777" w:rsidTr="00140912">
        <w:trPr>
          <w:trHeight w:val="255"/>
          <w:jc w:val="center"/>
        </w:trPr>
        <w:tc>
          <w:tcPr>
            <w:tcW w:w="3170" w:type="dxa"/>
            <w:tcBorders>
              <w:right w:val="single" w:sz="4" w:space="0" w:color="auto"/>
            </w:tcBorders>
            <w:vAlign w:val="bottom"/>
          </w:tcPr>
          <w:p w14:paraId="12C07491"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Code postal</w:t>
            </w:r>
          </w:p>
        </w:tc>
        <w:tc>
          <w:tcPr>
            <w:tcW w:w="2953" w:type="dxa"/>
            <w:tcBorders>
              <w:left w:val="single" w:sz="4" w:space="0" w:color="auto"/>
            </w:tcBorders>
          </w:tcPr>
          <w:p w14:paraId="7C44942C"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6DF55058"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7718439D"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4"/>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r w:rsidR="001A2F2E" w:rsidRPr="00F51FEF" w14:paraId="583EFE33" w14:textId="77777777" w:rsidTr="00140912">
        <w:trPr>
          <w:jc w:val="center"/>
        </w:trPr>
        <w:tc>
          <w:tcPr>
            <w:tcW w:w="3170" w:type="dxa"/>
            <w:tcBorders>
              <w:right w:val="single" w:sz="4" w:space="0" w:color="auto"/>
            </w:tcBorders>
            <w:vAlign w:val="bottom"/>
          </w:tcPr>
          <w:p w14:paraId="4CBD5256"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t>Pays</w:t>
            </w:r>
          </w:p>
        </w:tc>
        <w:tc>
          <w:tcPr>
            <w:tcW w:w="2953" w:type="dxa"/>
            <w:tcBorders>
              <w:left w:val="single" w:sz="4" w:space="0" w:color="auto"/>
            </w:tcBorders>
          </w:tcPr>
          <w:p w14:paraId="160C8FA0"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3"/>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7AEEB38E"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6"/>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c>
          <w:tcPr>
            <w:tcW w:w="1981" w:type="dxa"/>
          </w:tcPr>
          <w:p w14:paraId="326B44E6" w14:textId="77777777" w:rsidR="001A2F2E" w:rsidRPr="00F51FEF" w:rsidRDefault="001A2F2E" w:rsidP="00EF6C10">
            <w:pPr>
              <w:spacing w:after="0" w:line="240" w:lineRule="atLeast"/>
              <w:rPr>
                <w:rFonts w:ascii="EB Garamond" w:hAnsi="EB Garamond" w:cs="EB Garamond"/>
                <w:sz w:val="21"/>
                <w:szCs w:val="21"/>
                <w:lang w:val="fr-BE"/>
              </w:rPr>
            </w:pPr>
            <w:r w:rsidRPr="00F51FEF">
              <w:rPr>
                <w:rFonts w:ascii="EB Garamond" w:hAnsi="EB Garamond" w:cs="EB Garamond"/>
                <w:sz w:val="21"/>
                <w:szCs w:val="21"/>
                <w:lang w:val="fr-BE"/>
              </w:rPr>
              <w:fldChar w:fldCharType="begin">
                <w:ffData>
                  <w:name w:val="Text27"/>
                  <w:enabled/>
                  <w:calcOnExit w:val="0"/>
                  <w:textInput/>
                </w:ffData>
              </w:fldChar>
            </w:r>
            <w:r w:rsidRPr="00F51FEF">
              <w:rPr>
                <w:rFonts w:ascii="EB Garamond" w:hAnsi="EB Garamond" w:cs="EB Garamond"/>
                <w:sz w:val="21"/>
                <w:szCs w:val="21"/>
                <w:lang w:val="fr-BE"/>
              </w:rPr>
              <w:instrText xml:space="preserve"> FORMTEXT </w:instrText>
            </w:r>
            <w:r w:rsidRPr="00F51FEF">
              <w:rPr>
                <w:rFonts w:ascii="EB Garamond" w:hAnsi="EB Garamond" w:cs="EB Garamond"/>
                <w:sz w:val="21"/>
                <w:szCs w:val="21"/>
                <w:lang w:val="fr-BE"/>
              </w:rPr>
            </w:r>
            <w:r w:rsidRPr="00F51FEF">
              <w:rPr>
                <w:rFonts w:ascii="EB Garamond" w:hAnsi="EB Garamond" w:cs="EB Garamond"/>
                <w:sz w:val="21"/>
                <w:szCs w:val="21"/>
                <w:lang w:val="fr-BE"/>
              </w:rPr>
              <w:fldChar w:fldCharType="separate"/>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noProof/>
                <w:sz w:val="21"/>
                <w:szCs w:val="21"/>
                <w:lang w:val="fr-BE"/>
              </w:rPr>
              <w:t> </w:t>
            </w:r>
            <w:r w:rsidRPr="00F51FEF">
              <w:rPr>
                <w:rFonts w:ascii="EB Garamond" w:hAnsi="EB Garamond" w:cs="EB Garamond"/>
                <w:sz w:val="21"/>
                <w:szCs w:val="21"/>
                <w:lang w:val="fr-BE"/>
              </w:rPr>
              <w:fldChar w:fldCharType="end"/>
            </w:r>
          </w:p>
        </w:tc>
      </w:tr>
    </w:tbl>
    <w:p w14:paraId="03AAD1C8" w14:textId="77777777" w:rsidR="00B41C3A" w:rsidRPr="00F51FEF" w:rsidRDefault="00B41C3A" w:rsidP="00EF6C10">
      <w:pPr>
        <w:spacing w:after="0" w:line="240" w:lineRule="atLeast"/>
        <w:rPr>
          <w:rFonts w:ascii="EB Garamond" w:hAnsi="EB Garamond" w:cs="EB Garamond"/>
          <w:sz w:val="21"/>
          <w:szCs w:val="21"/>
          <w:lang w:val="en-GB"/>
        </w:rPr>
      </w:pPr>
    </w:p>
    <w:sectPr w:rsidR="00B41C3A" w:rsidRPr="00F51F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3A8C" w14:textId="77777777" w:rsidR="00765F42" w:rsidRDefault="00765F42" w:rsidP="00B41C3A">
      <w:pPr>
        <w:spacing w:after="0" w:line="240" w:lineRule="auto"/>
      </w:pPr>
      <w:r>
        <w:separator/>
      </w:r>
    </w:p>
  </w:endnote>
  <w:endnote w:type="continuationSeparator" w:id="0">
    <w:p w14:paraId="11EEA099" w14:textId="77777777" w:rsidR="00765F42" w:rsidRDefault="00765F42" w:rsidP="00B4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panose1 w:val="00000500000000000000"/>
    <w:charset w:val="00"/>
    <w:family w:val="auto"/>
    <w:pitch w:val="variable"/>
    <w:sig w:usb0="6000028F" w:usb1="00000003" w:usb2="00000000" w:usb3="00000000" w:csb0="0000019F" w:csb1="00000000"/>
  </w:font>
  <w:font w:name="EB Garamond">
    <w:panose1 w:val="00000000000000000000"/>
    <w:charset w:val="00"/>
    <w:family w:val="auto"/>
    <w:pitch w:val="variable"/>
    <w:sig w:usb0="E00002FF" w:usb1="5201E4F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21AA" w14:textId="77777777" w:rsidR="00F51FEF" w:rsidRDefault="00F51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7B2C" w14:textId="77777777" w:rsidR="00F51FEF" w:rsidRDefault="00F51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8492" w14:textId="77777777" w:rsidR="00F51FEF" w:rsidRDefault="00F5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6893" w14:textId="77777777" w:rsidR="00765F42" w:rsidRDefault="00765F42" w:rsidP="00B41C3A">
      <w:pPr>
        <w:spacing w:after="0" w:line="240" w:lineRule="auto"/>
      </w:pPr>
      <w:r>
        <w:separator/>
      </w:r>
    </w:p>
  </w:footnote>
  <w:footnote w:type="continuationSeparator" w:id="0">
    <w:p w14:paraId="50F2A98B" w14:textId="77777777" w:rsidR="00765F42" w:rsidRDefault="00765F42" w:rsidP="00B41C3A">
      <w:pPr>
        <w:spacing w:after="0" w:line="240" w:lineRule="auto"/>
      </w:pPr>
      <w:r>
        <w:continuationSeparator/>
      </w:r>
    </w:p>
  </w:footnote>
  <w:footnote w:id="1">
    <w:p w14:paraId="4B63A152" w14:textId="77777777" w:rsidR="00140912" w:rsidRPr="00F51FEF" w:rsidRDefault="00140912" w:rsidP="00140912">
      <w:pPr>
        <w:pStyle w:val="FootnoteText"/>
        <w:jc w:val="both"/>
        <w:rPr>
          <w:rFonts w:ascii="EB Garamond" w:hAnsi="EB Garamond" w:cs="EB Garamond"/>
          <w:sz w:val="18"/>
          <w:szCs w:val="18"/>
          <w:lang w:val="fr-FR"/>
        </w:rPr>
      </w:pPr>
      <w:r w:rsidRPr="00F51FEF">
        <w:rPr>
          <w:rStyle w:val="FootnoteReference"/>
          <w:rFonts w:ascii="EB Garamond" w:hAnsi="EB Garamond" w:cs="EB Garamond"/>
          <w:sz w:val="18"/>
          <w:szCs w:val="18"/>
        </w:rPr>
        <w:footnoteRef/>
      </w:r>
      <w:r w:rsidRPr="00F51FEF">
        <w:rPr>
          <w:rFonts w:ascii="EB Garamond" w:hAnsi="EB Garamond" w:cs="EB Garamond"/>
          <w:sz w:val="18"/>
          <w:szCs w:val="18"/>
          <w:lang w:val="fr-FR"/>
        </w:rPr>
        <w:t xml:space="preserve"> Dans le cas où la « partie signataire » est différente des informations fournies dans cette section « Données personnelles », comme le centre universitaire ou le département, veuillez compléter la section finale de ce document « Informations relatives à la partie signataire ».</w:t>
      </w:r>
    </w:p>
  </w:footnote>
  <w:footnote w:id="2">
    <w:p w14:paraId="4830AC51" w14:textId="77777777" w:rsidR="00140912" w:rsidRPr="00F51FEF" w:rsidRDefault="00140912" w:rsidP="00140912">
      <w:pPr>
        <w:pStyle w:val="FootnoteText"/>
        <w:jc w:val="both"/>
        <w:rPr>
          <w:rFonts w:ascii="EB Garamond" w:hAnsi="EB Garamond" w:cs="EB Garamond"/>
          <w:sz w:val="18"/>
          <w:szCs w:val="18"/>
          <w:lang w:val="fr-FR"/>
        </w:rPr>
      </w:pPr>
      <w:r w:rsidRPr="00F51FEF">
        <w:rPr>
          <w:rStyle w:val="FootnoteReference"/>
          <w:rFonts w:ascii="EB Garamond" w:hAnsi="EB Garamond" w:cs="EB Garamond"/>
        </w:rPr>
        <w:footnoteRef/>
      </w:r>
      <w:r w:rsidRPr="00F51FEF">
        <w:rPr>
          <w:rFonts w:ascii="EB Garamond" w:hAnsi="EB Garamond" w:cs="EB Garamond"/>
          <w:lang w:val="fr-FR"/>
        </w:rPr>
        <w:t xml:space="preserve"> </w:t>
      </w:r>
      <w:r w:rsidRPr="00F51FEF">
        <w:rPr>
          <w:rFonts w:ascii="EB Garamond" w:hAnsi="EB Garamond" w:cs="EB Garamond"/>
          <w:sz w:val="18"/>
          <w:szCs w:val="18"/>
          <w:lang w:val="fr-FR"/>
        </w:rPr>
        <w:t>Champs destinés à “Directeur de collection 2” et “Directeur de collection 3” à compléter si nécessaire.</w:t>
      </w:r>
    </w:p>
  </w:footnote>
  <w:footnote w:id="3">
    <w:p w14:paraId="0E4F7DFD" w14:textId="77777777" w:rsidR="00C16AA0" w:rsidRPr="00F51FEF" w:rsidRDefault="00C16AA0">
      <w:pPr>
        <w:pStyle w:val="FootnoteText"/>
        <w:rPr>
          <w:rFonts w:ascii="EB Garamond" w:hAnsi="EB Garamond" w:cs="EB Garamond"/>
          <w:lang w:val="fr-FR"/>
        </w:rPr>
      </w:pPr>
      <w:r w:rsidRPr="00F51FEF">
        <w:rPr>
          <w:rStyle w:val="FootnoteReference"/>
          <w:rFonts w:ascii="EB Garamond" w:hAnsi="EB Garamond" w:cs="EB Garamond"/>
        </w:rPr>
        <w:footnoteRef/>
      </w:r>
      <w:r w:rsidRPr="00F51FEF">
        <w:rPr>
          <w:rFonts w:ascii="EB Garamond" w:hAnsi="EB Garamond" w:cs="EB Garamond"/>
          <w:lang w:val="fr-FR"/>
        </w:rPr>
        <w:t xml:space="preserve"> </w:t>
      </w:r>
      <w:r w:rsidR="002572C1" w:rsidRPr="00F51FEF">
        <w:rPr>
          <w:rFonts w:ascii="EB Garamond" w:hAnsi="EB Garamond" w:cs="EB Garamond"/>
          <w:sz w:val="18"/>
          <w:szCs w:val="18"/>
          <w:lang w:val="fr-FR"/>
        </w:rPr>
        <w:t>Si nécessaire.</w:t>
      </w:r>
    </w:p>
  </w:footnote>
  <w:footnote w:id="4">
    <w:p w14:paraId="1AA10F3B" w14:textId="77777777" w:rsidR="00432923" w:rsidRPr="00F51FEF" w:rsidRDefault="00EF6C10" w:rsidP="00432923">
      <w:pPr>
        <w:pStyle w:val="FootnoteText"/>
        <w:rPr>
          <w:rFonts w:ascii="EB Garamond" w:hAnsi="EB Garamond" w:cs="EB Garamond"/>
          <w:sz w:val="18"/>
          <w:szCs w:val="18"/>
          <w:lang w:val="fr-FR"/>
        </w:rPr>
      </w:pPr>
      <w:r w:rsidRPr="00F51FEF">
        <w:rPr>
          <w:rStyle w:val="FootnoteReference"/>
          <w:rFonts w:ascii="EB Garamond" w:hAnsi="EB Garamond" w:cs="EB Garamond"/>
          <w:sz w:val="18"/>
          <w:szCs w:val="18"/>
        </w:rPr>
        <w:footnoteRef/>
      </w:r>
      <w:r w:rsidRPr="00F51FEF">
        <w:rPr>
          <w:rFonts w:ascii="EB Garamond" w:hAnsi="EB Garamond" w:cs="EB Garamond"/>
          <w:sz w:val="18"/>
          <w:szCs w:val="18"/>
          <w:lang w:val="fr-FR"/>
        </w:rPr>
        <w:t xml:space="preserve"> </w:t>
      </w:r>
      <w:r w:rsidR="00432923" w:rsidRPr="00F51FEF">
        <w:rPr>
          <w:rFonts w:ascii="EB Garamond" w:hAnsi="EB Garamond" w:cs="EB Garamond"/>
          <w:sz w:val="18"/>
          <w:szCs w:val="18"/>
          <w:lang w:val="fr-FR"/>
        </w:rPr>
        <w:t xml:space="preserve">Veuillez remplir cette section uniquement quand la partie contractante est différente des informations fournies dans la section « Données personnelles » ci-dessus. Ceci serait </w:t>
      </w:r>
      <w:r w:rsidR="00FF7449" w:rsidRPr="00F51FEF">
        <w:rPr>
          <w:rFonts w:ascii="EB Garamond" w:hAnsi="EB Garamond" w:cs="EB Garamond"/>
          <w:sz w:val="18"/>
          <w:szCs w:val="18"/>
          <w:lang w:val="fr-FR"/>
        </w:rPr>
        <w:t>d’application</w:t>
      </w:r>
      <w:r w:rsidR="00432923" w:rsidRPr="00F51FEF">
        <w:rPr>
          <w:rFonts w:ascii="EB Garamond" w:hAnsi="EB Garamond" w:cs="EB Garamond"/>
          <w:sz w:val="18"/>
          <w:szCs w:val="18"/>
          <w:lang w:val="fr-FR"/>
        </w:rPr>
        <w:t>, par exemple, au cas d’ :</w:t>
      </w:r>
    </w:p>
    <w:p w14:paraId="2FD20661" w14:textId="77777777" w:rsidR="00432923" w:rsidRPr="00F51FEF" w:rsidRDefault="00432923" w:rsidP="00432923">
      <w:pPr>
        <w:pStyle w:val="FootnoteText"/>
        <w:numPr>
          <w:ilvl w:val="0"/>
          <w:numId w:val="1"/>
        </w:numPr>
        <w:ind w:left="360"/>
        <w:rPr>
          <w:rFonts w:ascii="EB Garamond" w:hAnsi="EB Garamond" w:cs="EB Garamond"/>
          <w:sz w:val="18"/>
          <w:szCs w:val="18"/>
          <w:lang w:val="fr-FR"/>
        </w:rPr>
      </w:pPr>
      <w:r w:rsidRPr="00F51FEF">
        <w:rPr>
          <w:rFonts w:ascii="EB Garamond" w:hAnsi="EB Garamond" w:cs="EB Garamond"/>
          <w:sz w:val="18"/>
          <w:szCs w:val="18"/>
          <w:lang w:val="fr-FR"/>
        </w:rPr>
        <w:t>une périodique ou collection dont la partie contractante est un institut ou département universitaire, représentée par un individu de cet institut ou ce département universitaire ;</w:t>
      </w:r>
    </w:p>
    <w:p w14:paraId="274B76B4" w14:textId="77777777" w:rsidR="00432923" w:rsidRPr="00F51FEF" w:rsidRDefault="00432923" w:rsidP="00432923">
      <w:pPr>
        <w:pStyle w:val="FootnoteText"/>
        <w:numPr>
          <w:ilvl w:val="0"/>
          <w:numId w:val="1"/>
        </w:numPr>
        <w:ind w:left="360"/>
        <w:rPr>
          <w:rFonts w:ascii="EB Garamond" w:hAnsi="EB Garamond" w:cs="EB Garamond"/>
          <w:sz w:val="18"/>
          <w:szCs w:val="18"/>
          <w:lang w:val="fr-FR"/>
        </w:rPr>
      </w:pPr>
      <w:r w:rsidRPr="00F51FEF">
        <w:rPr>
          <w:rFonts w:ascii="EB Garamond" w:hAnsi="EB Garamond" w:cs="EB Garamond"/>
          <w:sz w:val="18"/>
          <w:szCs w:val="18"/>
          <w:lang w:val="fr-FR"/>
        </w:rPr>
        <w:t xml:space="preserve">un institut (en tant qu’employeur) qui aime signer tous les contrats de propriété intellectuelle de ses employés. </w:t>
      </w:r>
    </w:p>
    <w:p w14:paraId="1515AB77" w14:textId="77777777" w:rsidR="00EF6C10" w:rsidRPr="00F51FEF" w:rsidRDefault="00432923" w:rsidP="00EF6C10">
      <w:pPr>
        <w:pStyle w:val="FootnoteText"/>
        <w:rPr>
          <w:rFonts w:ascii="EB Garamond" w:hAnsi="EB Garamond" w:cs="EB Garamond"/>
          <w:sz w:val="18"/>
          <w:szCs w:val="18"/>
          <w:lang w:val="fr-FR"/>
        </w:rPr>
      </w:pPr>
      <w:r w:rsidRPr="00F51FEF">
        <w:rPr>
          <w:rFonts w:ascii="EB Garamond" w:hAnsi="EB Garamond" w:cs="EB Garamond"/>
          <w:sz w:val="18"/>
          <w:szCs w:val="18"/>
          <w:lang w:val="fr-FR"/>
        </w:rPr>
        <w:t>Sinon, ne remplissez pas cette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35F9" w14:textId="77777777" w:rsidR="00F51FEF" w:rsidRDefault="00F5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140912" w:rsidRPr="00F51FEF" w14:paraId="544039F2" w14:textId="77777777" w:rsidTr="00002BB9">
      <w:tc>
        <w:tcPr>
          <w:tcW w:w="4888" w:type="dxa"/>
        </w:tcPr>
        <w:p w14:paraId="60C4E37C" w14:textId="77777777" w:rsidR="00140912" w:rsidRPr="00F51FEF" w:rsidRDefault="00140912" w:rsidP="00140912">
          <w:pPr>
            <w:pStyle w:val="Header"/>
            <w:rPr>
              <w:rFonts w:ascii="Alegreya Sans" w:hAnsi="Alegreya Sans" w:cs="Segoe UI"/>
              <w:sz w:val="18"/>
              <w:szCs w:val="18"/>
            </w:rPr>
          </w:pPr>
          <w:r w:rsidRPr="00F51FEF">
            <w:rPr>
              <w:rFonts w:ascii="Alegreya Sans" w:hAnsi="Alegreya Sans" w:cs="Segoe UI"/>
              <w:sz w:val="18"/>
              <w:szCs w:val="18"/>
            </w:rPr>
            <w:t>Brepols Publishers – Proposition éditoriale</w:t>
          </w:r>
        </w:p>
      </w:tc>
      <w:tc>
        <w:tcPr>
          <w:tcW w:w="4889" w:type="dxa"/>
        </w:tcPr>
        <w:p w14:paraId="7C57ED86" w14:textId="77777777" w:rsidR="00140912" w:rsidRPr="00F51FEF" w:rsidRDefault="00F51FEF" w:rsidP="00140912">
          <w:pPr>
            <w:pStyle w:val="Header"/>
            <w:jc w:val="right"/>
            <w:rPr>
              <w:rFonts w:ascii="Alegreya Sans" w:hAnsi="Alegreya Sans" w:cs="Segoe UI"/>
              <w:sz w:val="18"/>
              <w:szCs w:val="18"/>
            </w:rPr>
          </w:pPr>
          <w:r>
            <w:rPr>
              <w:rFonts w:ascii="Alegreya Sans" w:hAnsi="Alegreya Sans" w:cs="Segoe UI"/>
              <w:sz w:val="18"/>
              <w:szCs w:val="18"/>
            </w:rPr>
            <w:t xml:space="preserve">Avril </w:t>
          </w:r>
          <w:r w:rsidR="00140912" w:rsidRPr="00F51FEF">
            <w:rPr>
              <w:rFonts w:ascii="Alegreya Sans" w:hAnsi="Alegreya Sans" w:cs="Segoe UI"/>
              <w:sz w:val="18"/>
              <w:szCs w:val="18"/>
            </w:rPr>
            <w:t>20</w:t>
          </w:r>
          <w:r w:rsidR="00B75294" w:rsidRPr="00F51FEF">
            <w:rPr>
              <w:rFonts w:ascii="Alegreya Sans" w:hAnsi="Alegreya Sans" w:cs="Segoe UI"/>
              <w:sz w:val="18"/>
              <w:szCs w:val="18"/>
            </w:rPr>
            <w:t>2</w:t>
          </w:r>
          <w:r>
            <w:rPr>
              <w:rFonts w:ascii="Alegreya Sans" w:hAnsi="Alegreya Sans" w:cs="Segoe UI"/>
              <w:sz w:val="18"/>
              <w:szCs w:val="18"/>
            </w:rPr>
            <w:t>2</w:t>
          </w:r>
          <w:r w:rsidR="00140912" w:rsidRPr="00F51FEF">
            <w:rPr>
              <w:rFonts w:ascii="Alegreya Sans" w:hAnsi="Alegreya Sans" w:cs="Segoe UI"/>
              <w:sz w:val="18"/>
              <w:szCs w:val="18"/>
            </w:rPr>
            <w:t xml:space="preserve"> – v</w:t>
          </w:r>
          <w:r w:rsidR="00B75294" w:rsidRPr="00F51FEF">
            <w:rPr>
              <w:rFonts w:ascii="Alegreya Sans" w:hAnsi="Alegreya Sans" w:cs="Segoe UI"/>
              <w:sz w:val="18"/>
              <w:szCs w:val="18"/>
            </w:rPr>
            <w:t>3</w:t>
          </w:r>
        </w:p>
      </w:tc>
    </w:tr>
  </w:tbl>
  <w:p w14:paraId="3EFBD3F4" w14:textId="77777777" w:rsidR="00140912" w:rsidRDefault="00140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6F90" w14:textId="77777777" w:rsidR="00F51FEF" w:rsidRDefault="00F5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963"/>
    <w:multiLevelType w:val="hybridMultilevel"/>
    <w:tmpl w:val="CB6C8A06"/>
    <w:lvl w:ilvl="0" w:tplc="6D106108">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8829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BZQeXcjj9lUD4LsJTiWAwK3rZFrfOPCZ2QXLTToIHV7VQjENA06nVy75+CBpvGrqXocXVSvoySeYh8sAKFO0Dg==" w:salt="K7uepda4CxTirz4ATSg1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97"/>
    <w:rsid w:val="00050A5A"/>
    <w:rsid w:val="00067AB1"/>
    <w:rsid w:val="00140912"/>
    <w:rsid w:val="00141182"/>
    <w:rsid w:val="00193019"/>
    <w:rsid w:val="001A2F2E"/>
    <w:rsid w:val="001E72D2"/>
    <w:rsid w:val="002572C1"/>
    <w:rsid w:val="002F1EE1"/>
    <w:rsid w:val="00331CEE"/>
    <w:rsid w:val="003473A9"/>
    <w:rsid w:val="00363AF6"/>
    <w:rsid w:val="0038196B"/>
    <w:rsid w:val="003933EF"/>
    <w:rsid w:val="00402386"/>
    <w:rsid w:val="00432923"/>
    <w:rsid w:val="00461917"/>
    <w:rsid w:val="00472497"/>
    <w:rsid w:val="00522F67"/>
    <w:rsid w:val="005336CB"/>
    <w:rsid w:val="00583115"/>
    <w:rsid w:val="006304D7"/>
    <w:rsid w:val="006D3F09"/>
    <w:rsid w:val="0072462D"/>
    <w:rsid w:val="00765F42"/>
    <w:rsid w:val="00796152"/>
    <w:rsid w:val="00841419"/>
    <w:rsid w:val="00857697"/>
    <w:rsid w:val="008D27D2"/>
    <w:rsid w:val="009466A5"/>
    <w:rsid w:val="00970736"/>
    <w:rsid w:val="00A75EC6"/>
    <w:rsid w:val="00AA1329"/>
    <w:rsid w:val="00AA3AF9"/>
    <w:rsid w:val="00AC05E9"/>
    <w:rsid w:val="00AE3E2D"/>
    <w:rsid w:val="00B41C3A"/>
    <w:rsid w:val="00B608EA"/>
    <w:rsid w:val="00B75294"/>
    <w:rsid w:val="00BC34F9"/>
    <w:rsid w:val="00C06EBB"/>
    <w:rsid w:val="00C16AA0"/>
    <w:rsid w:val="00C528C3"/>
    <w:rsid w:val="00CE71BD"/>
    <w:rsid w:val="00CF7EF0"/>
    <w:rsid w:val="00D311A5"/>
    <w:rsid w:val="00D80810"/>
    <w:rsid w:val="00EB680D"/>
    <w:rsid w:val="00EE6655"/>
    <w:rsid w:val="00EF6C10"/>
    <w:rsid w:val="00EF6E29"/>
    <w:rsid w:val="00F22727"/>
    <w:rsid w:val="00F51FEF"/>
    <w:rsid w:val="00FC3776"/>
    <w:rsid w:val="00FF74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AA25"/>
  <w15:docId w15:val="{E2A62A57-EDFA-4B01-9439-C66E9A74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C3A"/>
    <w:rPr>
      <w:rFonts w:ascii="Tahoma" w:hAnsi="Tahoma" w:cs="Tahoma"/>
      <w:sz w:val="16"/>
      <w:szCs w:val="16"/>
    </w:rPr>
  </w:style>
  <w:style w:type="paragraph" w:styleId="Title">
    <w:name w:val="Title"/>
    <w:basedOn w:val="Normal"/>
    <w:next w:val="Normal"/>
    <w:link w:val="TitleChar"/>
    <w:autoRedefine/>
    <w:uiPriority w:val="10"/>
    <w:qFormat/>
    <w:rsid w:val="00F51FEF"/>
    <w:pPr>
      <w:spacing w:after="100" w:afterAutospacing="1" w:line="240" w:lineRule="atLeast"/>
      <w:contextualSpacing/>
      <w:jc w:val="center"/>
    </w:pPr>
    <w:rPr>
      <w:rFonts w:ascii="Alegreya Sans" w:eastAsia="Calibri" w:hAnsi="Alegreya Sans" w:cs="Segoe UI"/>
      <w:spacing w:val="20"/>
      <w:sz w:val="32"/>
      <w:szCs w:val="32"/>
      <w:lang w:val="en-GB" w:eastAsia="nl-BE"/>
    </w:rPr>
  </w:style>
  <w:style w:type="character" w:customStyle="1" w:styleId="TitleChar">
    <w:name w:val="Title Char"/>
    <w:basedOn w:val="DefaultParagraphFont"/>
    <w:link w:val="Title"/>
    <w:uiPriority w:val="10"/>
    <w:rsid w:val="00F51FEF"/>
    <w:rPr>
      <w:rFonts w:ascii="Alegreya Sans" w:eastAsia="Calibri" w:hAnsi="Alegreya Sans" w:cs="Segoe UI"/>
      <w:spacing w:val="20"/>
      <w:sz w:val="32"/>
      <w:szCs w:val="32"/>
      <w:lang w:val="en-GB" w:eastAsia="nl-BE"/>
    </w:rPr>
  </w:style>
  <w:style w:type="paragraph" w:styleId="FootnoteText">
    <w:name w:val="footnote text"/>
    <w:basedOn w:val="Normal"/>
    <w:link w:val="FootnoteTextChar"/>
    <w:rsid w:val="00B41C3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B41C3A"/>
    <w:rPr>
      <w:rFonts w:ascii="Times New Roman" w:eastAsia="Times New Roman" w:hAnsi="Times New Roman" w:cs="Times New Roman"/>
      <w:sz w:val="20"/>
      <w:szCs w:val="20"/>
      <w:lang w:val="en-GB"/>
    </w:rPr>
  </w:style>
  <w:style w:type="character" w:styleId="FootnoteReference">
    <w:name w:val="footnote reference"/>
    <w:basedOn w:val="DefaultParagraphFont"/>
    <w:rsid w:val="00B41C3A"/>
    <w:rPr>
      <w:vertAlign w:val="superscript"/>
    </w:rPr>
  </w:style>
  <w:style w:type="paragraph" w:styleId="NormalWeb">
    <w:name w:val="Normal (Web)"/>
    <w:basedOn w:val="Normal"/>
    <w:uiPriority w:val="99"/>
    <w:unhideWhenUsed/>
    <w:rsid w:val="00B41C3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9466A5"/>
    <w:rPr>
      <w:sz w:val="16"/>
      <w:szCs w:val="16"/>
    </w:rPr>
  </w:style>
  <w:style w:type="paragraph" w:styleId="CommentText">
    <w:name w:val="annotation text"/>
    <w:basedOn w:val="Normal"/>
    <w:link w:val="CommentTextChar"/>
    <w:uiPriority w:val="99"/>
    <w:semiHidden/>
    <w:unhideWhenUsed/>
    <w:rsid w:val="009466A5"/>
    <w:pPr>
      <w:spacing w:line="240" w:lineRule="auto"/>
    </w:pPr>
    <w:rPr>
      <w:sz w:val="20"/>
      <w:szCs w:val="20"/>
    </w:rPr>
  </w:style>
  <w:style w:type="character" w:customStyle="1" w:styleId="CommentTextChar">
    <w:name w:val="Comment Text Char"/>
    <w:basedOn w:val="DefaultParagraphFont"/>
    <w:link w:val="CommentText"/>
    <w:uiPriority w:val="99"/>
    <w:semiHidden/>
    <w:rsid w:val="009466A5"/>
    <w:rPr>
      <w:sz w:val="20"/>
      <w:szCs w:val="20"/>
    </w:rPr>
  </w:style>
  <w:style w:type="paragraph" w:styleId="CommentSubject">
    <w:name w:val="annotation subject"/>
    <w:basedOn w:val="CommentText"/>
    <w:next w:val="CommentText"/>
    <w:link w:val="CommentSubjectChar"/>
    <w:uiPriority w:val="99"/>
    <w:semiHidden/>
    <w:unhideWhenUsed/>
    <w:rsid w:val="009466A5"/>
    <w:rPr>
      <w:b/>
      <w:bCs/>
    </w:rPr>
  </w:style>
  <w:style w:type="character" w:customStyle="1" w:styleId="CommentSubjectChar">
    <w:name w:val="Comment Subject Char"/>
    <w:basedOn w:val="CommentTextChar"/>
    <w:link w:val="CommentSubject"/>
    <w:uiPriority w:val="99"/>
    <w:semiHidden/>
    <w:rsid w:val="009466A5"/>
    <w:rPr>
      <w:b/>
      <w:bCs/>
      <w:sz w:val="20"/>
      <w:szCs w:val="20"/>
    </w:rPr>
  </w:style>
  <w:style w:type="character" w:styleId="PlaceholderText">
    <w:name w:val="Placeholder Text"/>
    <w:basedOn w:val="DefaultParagraphFont"/>
    <w:uiPriority w:val="99"/>
    <w:semiHidden/>
    <w:rsid w:val="00AA1329"/>
    <w:rPr>
      <w:color w:val="808080"/>
    </w:rPr>
  </w:style>
  <w:style w:type="paragraph" w:styleId="Header">
    <w:name w:val="header"/>
    <w:basedOn w:val="Normal"/>
    <w:link w:val="HeaderChar"/>
    <w:unhideWhenUsed/>
    <w:rsid w:val="00140912"/>
    <w:pPr>
      <w:tabs>
        <w:tab w:val="center" w:pos="4536"/>
        <w:tab w:val="right" w:pos="9072"/>
      </w:tabs>
      <w:spacing w:after="0" w:line="240" w:lineRule="auto"/>
    </w:pPr>
  </w:style>
  <w:style w:type="character" w:customStyle="1" w:styleId="HeaderChar">
    <w:name w:val="Header Char"/>
    <w:basedOn w:val="DefaultParagraphFont"/>
    <w:link w:val="Header"/>
    <w:rsid w:val="00140912"/>
  </w:style>
  <w:style w:type="paragraph" w:styleId="Footer">
    <w:name w:val="footer"/>
    <w:basedOn w:val="Normal"/>
    <w:link w:val="FooterChar"/>
    <w:uiPriority w:val="99"/>
    <w:unhideWhenUsed/>
    <w:rsid w:val="001409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912"/>
  </w:style>
  <w:style w:type="table" w:styleId="TableGrid">
    <w:name w:val="Table Grid"/>
    <w:basedOn w:val="TableNormal"/>
    <w:rsid w:val="0014091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ver\Downloads\Brepols_Author_docsApril2022\Brepols_Pro-forma_website_series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3016-35BD-4E5D-943D-3775DF9A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Brepols_Pro-forma_website_series_FR</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Quinten Vervecken</dc:creator>
  <cp:lastModifiedBy>Quinten Vervecken</cp:lastModifiedBy>
  <cp:revision>1</cp:revision>
  <dcterms:created xsi:type="dcterms:W3CDTF">2022-04-26T13:37:00Z</dcterms:created>
  <dcterms:modified xsi:type="dcterms:W3CDTF">2022-04-26T13:37:00Z</dcterms:modified>
</cp:coreProperties>
</file>