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D7" w:rsidRPr="00123B55" w:rsidRDefault="006265D7" w:rsidP="00F34A67">
      <w:pPr>
        <w:pStyle w:val="Title"/>
        <w:rPr>
          <w:lang w:val="fr-FR"/>
        </w:rPr>
      </w:pPr>
      <w:r w:rsidRPr="00123B55">
        <w:rPr>
          <w:noProof/>
          <w:lang w:val="nl-BE"/>
        </w:rPr>
        <w:drawing>
          <wp:inline distT="0" distB="0" distL="0" distR="0" wp14:anchorId="7DE24665" wp14:editId="6CB3868D">
            <wp:extent cx="2700000" cy="70686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VS_CHRISTIANORVM_text_logo_centered_vals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70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D7" w:rsidRPr="00123B55" w:rsidRDefault="006265D7" w:rsidP="006265D7">
      <w:pPr>
        <w:rPr>
          <w:sz w:val="16"/>
          <w:szCs w:val="16"/>
          <w:lang w:val="fr-FR" w:eastAsia="nl-BE"/>
        </w:rPr>
      </w:pPr>
    </w:p>
    <w:p w:rsidR="00F34A67" w:rsidRPr="00123B55" w:rsidRDefault="00123B55" w:rsidP="00F34A67">
      <w:pPr>
        <w:pStyle w:val="Title"/>
        <w:rPr>
          <w:lang w:val="fr-FR"/>
        </w:rPr>
      </w:pPr>
      <w:r w:rsidRPr="00123B55">
        <w:rPr>
          <w:lang w:val="fr-FR"/>
        </w:rPr>
        <w:t>Proposition éditoriale</w:t>
      </w:r>
    </w:p>
    <w:p w:rsidR="00E8418B" w:rsidRPr="00123B55" w:rsidRDefault="00E8418B" w:rsidP="00E8418B">
      <w:pPr>
        <w:rPr>
          <w:sz w:val="12"/>
          <w:szCs w:val="12"/>
          <w:lang w:val="fr-FR" w:eastAsia="nl-BE"/>
        </w:rPr>
      </w:pPr>
    </w:p>
    <w:p w:rsidR="00F90D5C" w:rsidRPr="00123B55" w:rsidRDefault="00F34A67" w:rsidP="00F34A67">
      <w:pPr>
        <w:pStyle w:val="Title"/>
        <w:rPr>
          <w:lang w:val="fr-FR"/>
        </w:rPr>
      </w:pPr>
      <w:r w:rsidRPr="00123B55">
        <w:rPr>
          <w:noProof/>
          <w:lang w:val="nl-BE"/>
        </w:rPr>
        <w:drawing>
          <wp:inline distT="0" distB="0" distL="0" distR="0" wp14:anchorId="3E3DC4C9" wp14:editId="62B32CB5">
            <wp:extent cx="1804076" cy="288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76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67" w:rsidRPr="00123B55" w:rsidRDefault="00F34A67" w:rsidP="00F34A67">
      <w:pPr>
        <w:rPr>
          <w:lang w:val="fr-FR" w:eastAsia="nl-BE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"/>
        <w:gridCol w:w="2889"/>
        <w:gridCol w:w="2304"/>
        <w:gridCol w:w="2304"/>
        <w:gridCol w:w="2304"/>
      </w:tblGrid>
      <w:tr w:rsidR="00714103" w:rsidRPr="00123B55" w:rsidTr="00B801AA">
        <w:trPr>
          <w:jc w:val="center"/>
        </w:trPr>
        <w:tc>
          <w:tcPr>
            <w:tcW w:w="10080" w:type="dxa"/>
            <w:gridSpan w:val="5"/>
            <w:vAlign w:val="center"/>
          </w:tcPr>
          <w:p w:rsidR="00714103" w:rsidRPr="00123B55" w:rsidRDefault="00123B55" w:rsidP="00123B55">
            <w:pPr>
              <w:spacing w:after="240" w:line="280" w:lineRule="atLeast"/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  <w:lang w:val="fr-FR"/>
              </w:rPr>
            </w:pPr>
            <w:r w:rsidRPr="00123B55"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  <w:lang w:val="fr-FR"/>
              </w:rPr>
              <w:t>Données personnelles</w:t>
            </w:r>
            <w:r w:rsidR="002C6D05" w:rsidRPr="00123B55">
              <w:rPr>
                <w:rStyle w:val="FootnoteReference"/>
                <w:rFonts w:ascii="Segoe UI" w:hAnsi="Segoe UI" w:cs="Segoe UI"/>
                <w:bCs/>
                <w:smallCaps/>
                <w:color w:val="0099FF"/>
                <w:sz w:val="22"/>
                <w:szCs w:val="22"/>
                <w:lang w:val="fr-FR"/>
              </w:rPr>
              <w:footnoteReference w:id="1"/>
            </w:r>
          </w:p>
        </w:tc>
      </w:tr>
      <w:tr w:rsidR="00725A3A" w:rsidRPr="00123B55" w:rsidTr="007E1C6D">
        <w:trPr>
          <w:jc w:val="center"/>
        </w:trPr>
        <w:tc>
          <w:tcPr>
            <w:tcW w:w="3168" w:type="dxa"/>
            <w:gridSpan w:val="2"/>
            <w:vAlign w:val="center"/>
          </w:tcPr>
          <w:p w:rsidR="00725A3A" w:rsidRPr="00123B55" w:rsidRDefault="00725A3A" w:rsidP="008D4748">
            <w:pPr>
              <w:spacing w:line="280" w:lineRule="atLeast"/>
              <w:rPr>
                <w:rFonts w:ascii="Segoe UI" w:hAnsi="Segoe UI" w:cs="Segoe UI"/>
                <w:b/>
                <w:bCs/>
                <w:color w:val="0099FF"/>
                <w:sz w:val="20"/>
                <w:szCs w:val="20"/>
                <w:lang w:val="fr-FR"/>
              </w:rPr>
            </w:pPr>
          </w:p>
        </w:tc>
        <w:tc>
          <w:tcPr>
            <w:tcW w:w="2304" w:type="dxa"/>
            <w:vAlign w:val="center"/>
          </w:tcPr>
          <w:p w:rsidR="00725A3A" w:rsidRPr="00123B55" w:rsidRDefault="00123B55" w:rsidP="00123B55">
            <w:pPr>
              <w:spacing w:line="280" w:lineRule="atLeast"/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  <w:t>Auteur</w:t>
            </w:r>
            <w:r w:rsidR="00510DBD" w:rsidRPr="00123B55"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  <w:t xml:space="preserve"> </w:t>
            </w:r>
            <w:r w:rsidR="00F34A67" w:rsidRPr="00123B55"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  <w:t>/</w:t>
            </w:r>
            <w:r w:rsidR="00510DBD" w:rsidRPr="00123B55"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  <w:t xml:space="preserve"> </w:t>
            </w:r>
            <w:r w:rsidRPr="00123B55"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  <w:t>Éditeur</w:t>
            </w:r>
            <w:r w:rsidR="00725A3A" w:rsidRPr="00123B55">
              <w:rPr>
                <w:rStyle w:val="FootnoteReference"/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  <w:footnoteReference w:id="2"/>
            </w:r>
          </w:p>
        </w:tc>
        <w:tc>
          <w:tcPr>
            <w:tcW w:w="2304" w:type="dxa"/>
            <w:vAlign w:val="center"/>
          </w:tcPr>
          <w:p w:rsidR="00725A3A" w:rsidRPr="00123B55" w:rsidRDefault="00123B55" w:rsidP="001904D3">
            <w:pPr>
              <w:spacing w:line="280" w:lineRule="atLeast"/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  <w:t>Auteur</w:t>
            </w:r>
            <w:r w:rsidR="00510DBD" w:rsidRPr="00123B55"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  <w:t xml:space="preserve"> </w:t>
            </w:r>
            <w:r w:rsidR="00F34A67" w:rsidRPr="00123B55"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  <w:t>/</w:t>
            </w:r>
            <w:r w:rsidR="00510DBD" w:rsidRPr="00123B55"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  <w:t xml:space="preserve"> </w:t>
            </w:r>
            <w:r w:rsidR="003C1177"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  <w:t>É</w:t>
            </w:r>
            <w:r w:rsidRPr="00123B55"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  <w:t>diteur</w:t>
            </w:r>
            <w:r w:rsidR="00725A3A" w:rsidRPr="00123B55"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  <w:t xml:space="preserve"> 2</w:t>
            </w:r>
          </w:p>
        </w:tc>
        <w:tc>
          <w:tcPr>
            <w:tcW w:w="2304" w:type="dxa"/>
            <w:vAlign w:val="center"/>
          </w:tcPr>
          <w:p w:rsidR="00725A3A" w:rsidRPr="00123B55" w:rsidRDefault="00123B55" w:rsidP="00123B55">
            <w:pPr>
              <w:spacing w:line="280" w:lineRule="atLeast"/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  <w:t>Auteur</w:t>
            </w:r>
            <w:r w:rsidR="00510DBD" w:rsidRPr="00123B55"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  <w:t xml:space="preserve"> </w:t>
            </w:r>
            <w:r w:rsidR="00F34A67" w:rsidRPr="00123B55"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  <w:t>/</w:t>
            </w:r>
            <w:r w:rsidR="00510DBD" w:rsidRPr="00123B55"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  <w:t xml:space="preserve"> </w:t>
            </w:r>
            <w:r w:rsidRPr="00123B55"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  <w:t>Éditeur</w:t>
            </w:r>
            <w:r w:rsidR="00725A3A" w:rsidRPr="00123B55"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  <w:t xml:space="preserve"> 3</w:t>
            </w:r>
          </w:p>
        </w:tc>
      </w:tr>
      <w:tr w:rsidR="00725A3A" w:rsidRPr="00123B55" w:rsidTr="007E1C6D">
        <w:trPr>
          <w:jc w:val="center"/>
        </w:trPr>
        <w:tc>
          <w:tcPr>
            <w:tcW w:w="3168" w:type="dxa"/>
            <w:gridSpan w:val="2"/>
            <w:vAlign w:val="bottom"/>
          </w:tcPr>
          <w:p w:rsidR="00725A3A" w:rsidRPr="00123B55" w:rsidRDefault="00123B55" w:rsidP="008D474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2304" w:type="dxa"/>
          </w:tcPr>
          <w:p w:rsidR="00725A3A" w:rsidRPr="00123B55" w:rsidRDefault="00725A3A" w:rsidP="001B02D1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bookmarkStart w:id="1" w:name="_GoBack"/>
            <w:r w:rsidR="001B02D1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="001B02D1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="001B02D1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="001B02D1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="001B02D1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bookmarkEnd w:id="1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  <w:tc>
          <w:tcPr>
            <w:tcW w:w="2304" w:type="dxa"/>
          </w:tcPr>
          <w:p w:rsidR="00725A3A" w:rsidRPr="00123B55" w:rsidRDefault="00725A3A" w:rsidP="008D474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  <w:tc>
          <w:tcPr>
            <w:tcW w:w="2304" w:type="dxa"/>
          </w:tcPr>
          <w:p w:rsidR="00725A3A" w:rsidRPr="00123B55" w:rsidRDefault="00725A3A" w:rsidP="005F6C94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725A3A" w:rsidRPr="00123B55" w:rsidTr="007E1C6D">
        <w:trPr>
          <w:jc w:val="center"/>
        </w:trPr>
        <w:tc>
          <w:tcPr>
            <w:tcW w:w="3168" w:type="dxa"/>
            <w:gridSpan w:val="2"/>
            <w:vAlign w:val="bottom"/>
          </w:tcPr>
          <w:p w:rsidR="00725A3A" w:rsidRPr="00123B55" w:rsidRDefault="00123B55" w:rsidP="008D474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Nom</w:t>
            </w:r>
          </w:p>
        </w:tc>
        <w:tc>
          <w:tcPr>
            <w:tcW w:w="2304" w:type="dxa"/>
          </w:tcPr>
          <w:p w:rsidR="00725A3A" w:rsidRPr="00123B55" w:rsidRDefault="00725A3A" w:rsidP="008D474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  <w:tc>
          <w:tcPr>
            <w:tcW w:w="2304" w:type="dxa"/>
          </w:tcPr>
          <w:p w:rsidR="00725A3A" w:rsidRPr="00123B55" w:rsidRDefault="00725A3A" w:rsidP="008D474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  <w:tc>
          <w:tcPr>
            <w:tcW w:w="2304" w:type="dxa"/>
          </w:tcPr>
          <w:p w:rsidR="00725A3A" w:rsidRPr="00123B55" w:rsidRDefault="00725A3A" w:rsidP="005F6C94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725A3A" w:rsidRPr="00123B55" w:rsidTr="007E1C6D">
        <w:trPr>
          <w:jc w:val="center"/>
        </w:trPr>
        <w:tc>
          <w:tcPr>
            <w:tcW w:w="3168" w:type="dxa"/>
            <w:gridSpan w:val="2"/>
            <w:vAlign w:val="bottom"/>
          </w:tcPr>
          <w:p w:rsidR="00725A3A" w:rsidRPr="00123B55" w:rsidRDefault="00123B55" w:rsidP="008D474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Titr</w:t>
            </w:r>
            <w:r w:rsidR="00725A3A"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e</w:t>
            </w:r>
          </w:p>
        </w:tc>
        <w:tc>
          <w:tcPr>
            <w:tcW w:w="2304" w:type="dxa"/>
          </w:tcPr>
          <w:p w:rsidR="00725A3A" w:rsidRPr="00123B55" w:rsidRDefault="00725A3A" w:rsidP="008D474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5"/>
          </w:p>
        </w:tc>
        <w:tc>
          <w:tcPr>
            <w:tcW w:w="2304" w:type="dxa"/>
          </w:tcPr>
          <w:p w:rsidR="00725A3A" w:rsidRPr="00123B55" w:rsidRDefault="00725A3A" w:rsidP="008D474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6"/>
          </w:p>
        </w:tc>
        <w:tc>
          <w:tcPr>
            <w:tcW w:w="2304" w:type="dxa"/>
          </w:tcPr>
          <w:p w:rsidR="00725A3A" w:rsidRPr="00123B55" w:rsidRDefault="00725A3A" w:rsidP="005F6C94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725A3A" w:rsidRPr="00123B55" w:rsidTr="007E1C6D">
        <w:trPr>
          <w:jc w:val="center"/>
        </w:trPr>
        <w:tc>
          <w:tcPr>
            <w:tcW w:w="3168" w:type="dxa"/>
            <w:gridSpan w:val="2"/>
            <w:vAlign w:val="bottom"/>
          </w:tcPr>
          <w:p w:rsidR="00725A3A" w:rsidRPr="00123B55" w:rsidRDefault="00725A3A" w:rsidP="00123B55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M</w:t>
            </w:r>
            <w:r w:rsidR="00123B55"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. 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/ </w:t>
            </w:r>
            <w:r w:rsidR="00123B55"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Mme.</w:t>
            </w:r>
          </w:p>
        </w:tc>
        <w:tc>
          <w:tcPr>
            <w:tcW w:w="2304" w:type="dxa"/>
          </w:tcPr>
          <w:p w:rsidR="00725A3A" w:rsidRPr="00123B55" w:rsidRDefault="00725A3A" w:rsidP="008D474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7"/>
          </w:p>
        </w:tc>
        <w:tc>
          <w:tcPr>
            <w:tcW w:w="2304" w:type="dxa"/>
          </w:tcPr>
          <w:p w:rsidR="00725A3A" w:rsidRPr="00123B55" w:rsidRDefault="00725A3A" w:rsidP="008D474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8"/>
          </w:p>
        </w:tc>
        <w:tc>
          <w:tcPr>
            <w:tcW w:w="2304" w:type="dxa"/>
          </w:tcPr>
          <w:p w:rsidR="00725A3A" w:rsidRPr="00123B55" w:rsidRDefault="00725A3A" w:rsidP="005F6C94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7E1C6D">
        <w:trPr>
          <w:jc w:val="center"/>
        </w:trPr>
        <w:tc>
          <w:tcPr>
            <w:tcW w:w="3168" w:type="dxa"/>
            <w:gridSpan w:val="2"/>
            <w:vAlign w:val="bottom"/>
          </w:tcPr>
          <w:p w:rsidR="00590FA8" w:rsidRPr="00123B55" w:rsidRDefault="00590FA8" w:rsidP="00123B55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Adresse institutionnelle</w:t>
            </w:r>
          </w:p>
        </w:tc>
        <w:tc>
          <w:tcPr>
            <w:tcW w:w="2304" w:type="dxa"/>
          </w:tcPr>
          <w:p w:rsidR="00590FA8" w:rsidRPr="00123B55" w:rsidRDefault="00590FA8" w:rsidP="008D474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2304" w:type="dxa"/>
          </w:tcPr>
          <w:p w:rsidR="00590FA8" w:rsidRPr="00123B55" w:rsidRDefault="00590FA8" w:rsidP="008D474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2304" w:type="dxa"/>
          </w:tcPr>
          <w:p w:rsidR="00590FA8" w:rsidRPr="00123B55" w:rsidRDefault="00590FA8" w:rsidP="005F6C94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</w:tr>
      <w:tr w:rsidR="00590FA8" w:rsidRPr="00123B55" w:rsidTr="0094742E">
        <w:trPr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:rsidR="00590FA8" w:rsidRPr="00123B55" w:rsidRDefault="00590FA8" w:rsidP="00D20FB6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:rsidR="00590FA8" w:rsidRPr="00123B55" w:rsidRDefault="00590FA8" w:rsidP="008E7C0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Institut</w:t>
            </w:r>
            <w:r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et département</w:t>
            </w:r>
          </w:p>
        </w:tc>
        <w:tc>
          <w:tcPr>
            <w:tcW w:w="2304" w:type="dxa"/>
          </w:tcPr>
          <w:p w:rsidR="00590FA8" w:rsidRPr="00123B55" w:rsidRDefault="00590FA8" w:rsidP="008D4748">
            <w:pPr>
              <w:autoSpaceDE w:val="0"/>
              <w:autoSpaceDN w:val="0"/>
              <w:adjustRightInd w:val="0"/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9"/>
          </w:p>
        </w:tc>
        <w:tc>
          <w:tcPr>
            <w:tcW w:w="2304" w:type="dxa"/>
          </w:tcPr>
          <w:p w:rsidR="00590FA8" w:rsidRPr="00123B55" w:rsidRDefault="00590FA8" w:rsidP="008D474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10"/>
          </w:p>
        </w:tc>
        <w:tc>
          <w:tcPr>
            <w:tcW w:w="2304" w:type="dxa"/>
          </w:tcPr>
          <w:p w:rsidR="00590FA8" w:rsidRPr="00123B55" w:rsidRDefault="00590FA8" w:rsidP="005F6C94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94742E">
        <w:trPr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Rue et numéro</w:t>
            </w:r>
          </w:p>
        </w:tc>
        <w:tc>
          <w:tcPr>
            <w:tcW w:w="2304" w:type="dxa"/>
          </w:tcPr>
          <w:p w:rsidR="00590FA8" w:rsidRPr="00123B55" w:rsidRDefault="00590FA8" w:rsidP="00590FA8">
            <w:pPr>
              <w:autoSpaceDE w:val="0"/>
              <w:autoSpaceDN w:val="0"/>
              <w:adjustRightInd w:val="0"/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304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304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94742E">
        <w:trPr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Ville</w:t>
            </w:r>
          </w:p>
        </w:tc>
        <w:tc>
          <w:tcPr>
            <w:tcW w:w="2304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  <w:tc>
          <w:tcPr>
            <w:tcW w:w="2304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12"/>
          </w:p>
        </w:tc>
        <w:tc>
          <w:tcPr>
            <w:tcW w:w="2304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94742E">
        <w:trPr>
          <w:trHeight w:val="255"/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Code postal</w:t>
            </w:r>
          </w:p>
        </w:tc>
        <w:tc>
          <w:tcPr>
            <w:tcW w:w="2304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13"/>
          </w:p>
        </w:tc>
        <w:tc>
          <w:tcPr>
            <w:tcW w:w="2304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14"/>
          </w:p>
        </w:tc>
        <w:tc>
          <w:tcPr>
            <w:tcW w:w="2304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94742E">
        <w:trPr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Pays</w:t>
            </w:r>
          </w:p>
        </w:tc>
        <w:tc>
          <w:tcPr>
            <w:tcW w:w="2304" w:type="dxa"/>
          </w:tcPr>
          <w:p w:rsidR="00590FA8" w:rsidRPr="00123B55" w:rsidRDefault="008E7C0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r w:rsidR="00590FA8"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="00590FA8"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="00590FA8"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="00590FA8"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="00590FA8"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="00590FA8"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="00590FA8"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="00590FA8"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="00590FA8"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="00590FA8"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15"/>
          </w:p>
        </w:tc>
        <w:tc>
          <w:tcPr>
            <w:tcW w:w="2304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16"/>
          </w:p>
        </w:tc>
        <w:tc>
          <w:tcPr>
            <w:tcW w:w="2304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Numéro de téléphone 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17"/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18"/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E-mail 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19"/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20"/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:rsidR="00590FA8" w:rsidRPr="00123B55" w:rsidRDefault="00590FA8" w:rsidP="008E7C0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Adresse de correspondance </w:t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fr-FR"/>
            </w:rPr>
            <w:id w:val="191034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:rsidR="00590FA8" w:rsidRPr="00123B55" w:rsidRDefault="008E7C08" w:rsidP="00590FA8">
                <w:pPr>
                  <w:spacing w:line="280" w:lineRule="atLeast"/>
                  <w:rPr>
                    <w:rFonts w:ascii="Segoe UI" w:hAnsi="Segoe UI" w:cs="Segoe UI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Segoe UI" w:cs="Segoe UI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  <w:lang w:val="fr-FR"/>
            </w:rPr>
            <w:id w:val="-60072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:rsidR="00590FA8" w:rsidRPr="00123B55" w:rsidRDefault="008E7C08" w:rsidP="00590FA8">
                <w:pPr>
                  <w:spacing w:line="280" w:lineRule="atLeast"/>
                  <w:rPr>
                    <w:rFonts w:ascii="Segoe UI" w:hAnsi="Segoe UI" w:cs="Segoe UI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  <w:lang w:val="fr-FR"/>
            </w:rPr>
            <w:id w:val="66096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:rsidR="00590FA8" w:rsidRPr="00123B55" w:rsidRDefault="008E7C08" w:rsidP="00590FA8">
                <w:pPr>
                  <w:spacing w:line="280" w:lineRule="atLeast"/>
                  <w:rPr>
                    <w:rFonts w:ascii="Segoe UI" w:hAnsi="Segoe UI" w:cs="Segoe UI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590FA8" w:rsidRPr="00123B55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:rsidR="00590FA8" w:rsidRPr="00123B55" w:rsidRDefault="00590FA8" w:rsidP="008E7C0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Adresse </w:t>
            </w:r>
            <w:r w:rsidR="008E7C08">
              <w:rPr>
                <w:rFonts w:ascii="Segoe UI" w:hAnsi="Segoe UI" w:cs="Segoe UI"/>
                <w:sz w:val="20"/>
                <w:szCs w:val="20"/>
                <w:lang w:val="fr-FR"/>
              </w:rPr>
              <w:t>contractuelle</w:t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fr-FR"/>
            </w:rPr>
            <w:id w:val="-27278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:rsidR="00590FA8" w:rsidRPr="00123B55" w:rsidRDefault="008E7C08" w:rsidP="00590FA8">
                <w:pPr>
                  <w:spacing w:line="280" w:lineRule="atLeast"/>
                  <w:rPr>
                    <w:rFonts w:ascii="Segoe UI" w:hAnsi="Segoe UI" w:cs="Segoe UI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  <w:lang w:val="fr-FR"/>
            </w:rPr>
            <w:id w:val="34329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:rsidR="00590FA8" w:rsidRPr="00123B55" w:rsidRDefault="008E7C08" w:rsidP="00590FA8">
                <w:pPr>
                  <w:spacing w:line="280" w:lineRule="atLeast"/>
                  <w:rPr>
                    <w:rFonts w:ascii="Segoe UI" w:hAnsi="Segoe UI" w:cs="Segoe UI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  <w:lang w:val="fr-FR"/>
            </w:rPr>
            <w:id w:val="-27402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:rsidR="00590FA8" w:rsidRPr="00123B55" w:rsidRDefault="008E7C08" w:rsidP="00590FA8">
                <w:pPr>
                  <w:spacing w:line="280" w:lineRule="atLeast"/>
                  <w:rPr>
                    <w:rFonts w:ascii="Segoe UI" w:hAnsi="Segoe UI" w:cs="Segoe UI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590FA8" w:rsidRPr="00123B55" w:rsidTr="00A941B7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Adresse personnelle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</w:tr>
      <w:tr w:rsidR="00590FA8" w:rsidRPr="00123B55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Rue et numéro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8E7C0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137D6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137D6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Ville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8E7C0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137D6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137D6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Code postal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8E7C0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137D6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137D6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94742E" w:rsidRPr="00123B55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:rsidR="0094742E" w:rsidRPr="00123B55" w:rsidRDefault="0094742E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:rsidR="0094742E" w:rsidRPr="00123B55" w:rsidRDefault="0094742E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Pays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94742E" w:rsidRPr="00123B55" w:rsidRDefault="0094742E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94742E" w:rsidRPr="00123B55" w:rsidRDefault="00137D6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94742E" w:rsidRPr="00123B55" w:rsidRDefault="00137D6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Numéro de téléphone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8E7C0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137D6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137D6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8E7C0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137D6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FA8" w:rsidRPr="00123B55" w:rsidRDefault="00137D6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:rsidR="00590FA8" w:rsidRPr="00123B55" w:rsidRDefault="008E7C08" w:rsidP="008E7C0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Adresse de correspondance </w:t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fr-FR"/>
            </w:rPr>
            <w:id w:val="-17673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:rsidR="00590FA8" w:rsidRPr="00123B55" w:rsidRDefault="008E7C08" w:rsidP="00590FA8">
                <w:pPr>
                  <w:spacing w:line="280" w:lineRule="atLeast"/>
                  <w:rPr>
                    <w:rFonts w:ascii="Segoe UI" w:hAnsi="Segoe UI" w:cs="Segoe UI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  <w:lang w:val="fr-FR"/>
            </w:rPr>
            <w:id w:val="142237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:rsidR="00590FA8" w:rsidRPr="00123B55" w:rsidRDefault="008E7C08" w:rsidP="00590FA8">
                <w:pPr>
                  <w:spacing w:line="280" w:lineRule="atLeast"/>
                  <w:rPr>
                    <w:rFonts w:ascii="Segoe UI" w:hAnsi="Segoe UI" w:cs="Segoe UI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  <w:lang w:val="fr-FR"/>
            </w:rPr>
            <w:id w:val="170474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:rsidR="00590FA8" w:rsidRPr="00123B55" w:rsidRDefault="008E7C08" w:rsidP="00590FA8">
                <w:pPr>
                  <w:spacing w:line="280" w:lineRule="atLeast"/>
                  <w:rPr>
                    <w:rFonts w:ascii="Segoe UI" w:hAnsi="Segoe UI" w:cs="Segoe UI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590FA8" w:rsidRPr="00123B55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:rsidR="00590FA8" w:rsidRPr="00123B55" w:rsidRDefault="008E7C08" w:rsidP="008E7C0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Adresse contractuelle</w:t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fr-FR"/>
            </w:rPr>
            <w:id w:val="-124718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:rsidR="00590FA8" w:rsidRPr="00123B55" w:rsidRDefault="008E7C08" w:rsidP="00590FA8">
                <w:pPr>
                  <w:spacing w:line="280" w:lineRule="atLeast"/>
                  <w:rPr>
                    <w:rFonts w:ascii="Segoe UI" w:hAnsi="Segoe UI" w:cs="Segoe UI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  <w:lang w:val="fr-FR"/>
            </w:rPr>
            <w:id w:val="-164627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:rsidR="00590FA8" w:rsidRPr="00123B55" w:rsidRDefault="008E7C08" w:rsidP="00590FA8">
                <w:pPr>
                  <w:spacing w:line="280" w:lineRule="atLeast"/>
                  <w:rPr>
                    <w:rFonts w:ascii="Segoe UI" w:hAnsi="Segoe UI" w:cs="Segoe UI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  <w:lang w:val="fr-FR"/>
            </w:rPr>
            <w:id w:val="-105014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:rsidR="00590FA8" w:rsidRPr="00123B55" w:rsidRDefault="008E7C08" w:rsidP="00590FA8">
                <w:pPr>
                  <w:spacing w:line="280" w:lineRule="atLeast"/>
                  <w:rPr>
                    <w:rFonts w:ascii="Segoe UI" w:hAnsi="Segoe UI" w:cs="Segoe UI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590FA8" w:rsidRPr="00123B55" w:rsidTr="008E7C08">
        <w:trPr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bCs/>
                <w:smallCaps/>
                <w:color w:val="0099FF"/>
                <w:lang w:val="fr-FR"/>
              </w:rPr>
            </w:pPr>
          </w:p>
        </w:tc>
      </w:tr>
    </w:tbl>
    <w:p w:rsidR="008E7C08" w:rsidRDefault="008E7C08">
      <w: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2663"/>
        <w:gridCol w:w="6912"/>
      </w:tblGrid>
      <w:tr w:rsidR="00590FA8" w:rsidRPr="00123B55" w:rsidTr="00B801AA">
        <w:trPr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vAlign w:val="bottom"/>
          </w:tcPr>
          <w:p w:rsidR="00590FA8" w:rsidRPr="00123B55" w:rsidRDefault="00590FA8" w:rsidP="00590FA8">
            <w:pPr>
              <w:spacing w:after="240" w:line="280" w:lineRule="atLeast"/>
              <w:rPr>
                <w:rFonts w:ascii="Segoe UI" w:hAnsi="Segoe UI" w:cs="Segoe UI"/>
                <w:sz w:val="22"/>
                <w:szCs w:val="22"/>
                <w:lang w:val="fr-FR"/>
              </w:rPr>
            </w:pPr>
            <w:r w:rsidRPr="00123B55"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  <w:lang w:val="fr-FR"/>
              </w:rPr>
              <w:lastRenderedPageBreak/>
              <w:t>D</w:t>
            </w:r>
            <w:r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  <w:lang w:val="fr-FR"/>
              </w:rPr>
              <w:t>é</w:t>
            </w:r>
            <w:r w:rsidRPr="00123B55"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  <w:lang w:val="fr-FR"/>
              </w:rPr>
              <w:t>tails relatifs à l’ouvrage</w:t>
            </w:r>
          </w:p>
        </w:tc>
      </w:tr>
      <w:tr w:rsidR="00590FA8" w:rsidRPr="00123B55" w:rsidTr="00666110">
        <w:trPr>
          <w:jc w:val="center"/>
        </w:trPr>
        <w:tc>
          <w:tcPr>
            <w:tcW w:w="3168" w:type="dxa"/>
            <w:gridSpan w:val="2"/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Auteur </w:t>
            </w:r>
            <w:r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historique 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(forme latine)</w:t>
            </w:r>
            <w:r w:rsidRPr="00123B55">
              <w:rPr>
                <w:rStyle w:val="FootnoteReference"/>
                <w:rFonts w:ascii="Segoe UI" w:hAnsi="Segoe UI" w:cs="Segoe UI"/>
                <w:sz w:val="20"/>
                <w:szCs w:val="20"/>
                <w:lang w:val="fr-FR"/>
              </w:rPr>
              <w:footnoteReference w:id="3"/>
            </w:r>
          </w:p>
        </w:tc>
        <w:tc>
          <w:tcPr>
            <w:tcW w:w="6912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B801AA">
        <w:trPr>
          <w:jc w:val="center"/>
        </w:trPr>
        <w:tc>
          <w:tcPr>
            <w:tcW w:w="3168" w:type="dxa"/>
            <w:gridSpan w:val="2"/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Titre de </w:t>
            </w:r>
            <w:r>
              <w:rPr>
                <w:rFonts w:ascii="Segoe UI" w:hAnsi="Segoe UI" w:cs="Segoe UI"/>
                <w:sz w:val="20"/>
                <w:szCs w:val="20"/>
                <w:lang w:val="fr-FR"/>
              </w:rPr>
              <w:t>l’ouvrage</w:t>
            </w:r>
          </w:p>
        </w:tc>
        <w:tc>
          <w:tcPr>
            <w:tcW w:w="6912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21"/>
          </w:p>
        </w:tc>
      </w:tr>
      <w:tr w:rsidR="00590FA8" w:rsidRPr="00123B55" w:rsidTr="00B801AA">
        <w:trPr>
          <w:jc w:val="center"/>
        </w:trPr>
        <w:tc>
          <w:tcPr>
            <w:tcW w:w="3168" w:type="dxa"/>
            <w:gridSpan w:val="2"/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num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éro </w:t>
            </w:r>
            <w:r w:rsidRPr="00123B55">
              <w:rPr>
                <w:rFonts w:ascii="Segoe UI" w:hAnsi="Segoe UI" w:cs="Segoe UI"/>
                <w:i/>
                <w:sz w:val="20"/>
                <w:szCs w:val="20"/>
                <w:lang w:val="fr-FR"/>
              </w:rPr>
              <w:t>Clavis</w:t>
            </w:r>
            <w:r w:rsidRPr="00123B55">
              <w:rPr>
                <w:rStyle w:val="FootnoteReference"/>
                <w:rFonts w:ascii="Segoe UI" w:hAnsi="Segoe UI" w:cs="Segoe UI"/>
                <w:sz w:val="20"/>
                <w:szCs w:val="20"/>
                <w:lang w:val="fr-FR"/>
              </w:rPr>
              <w:footnoteReference w:id="4"/>
            </w:r>
          </w:p>
        </w:tc>
        <w:tc>
          <w:tcPr>
            <w:tcW w:w="6912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B801AA">
        <w:trPr>
          <w:jc w:val="center"/>
        </w:trPr>
        <w:tc>
          <w:tcPr>
            <w:tcW w:w="3168" w:type="dxa"/>
            <w:gridSpan w:val="2"/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Apparat</w:t>
            </w:r>
            <w:r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s </w:t>
            </w:r>
            <w:r w:rsidRPr="00B94553">
              <w:rPr>
                <w:rFonts w:ascii="Segoe UI" w:hAnsi="Segoe UI" w:cs="Segoe UI"/>
                <w:sz w:val="20"/>
                <w:szCs w:val="20"/>
                <w:lang w:val="fr-FR"/>
              </w:rPr>
              <w:t>critiques</w:t>
            </w:r>
          </w:p>
        </w:tc>
        <w:tc>
          <w:tcPr>
            <w:tcW w:w="6912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B801AA">
        <w:trPr>
          <w:jc w:val="center"/>
        </w:trPr>
        <w:tc>
          <w:tcPr>
            <w:tcW w:w="3168" w:type="dxa"/>
            <w:gridSpan w:val="2"/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Langue de l’introduction</w:t>
            </w:r>
          </w:p>
        </w:tc>
        <w:tc>
          <w:tcPr>
            <w:tcW w:w="6912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B801AA">
        <w:trPr>
          <w:jc w:val="center"/>
        </w:trPr>
        <w:tc>
          <w:tcPr>
            <w:tcW w:w="3168" w:type="dxa"/>
            <w:gridSpan w:val="2"/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Nombre de mots (texte édité)</w:t>
            </w:r>
          </w:p>
        </w:tc>
        <w:tc>
          <w:tcPr>
            <w:tcW w:w="6912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22"/>
          </w:p>
        </w:tc>
      </w:tr>
      <w:tr w:rsidR="00590FA8" w:rsidRPr="00123B55" w:rsidTr="002F3DAA">
        <w:trPr>
          <w:jc w:val="center"/>
        </w:trPr>
        <w:tc>
          <w:tcPr>
            <w:tcW w:w="3168" w:type="dxa"/>
            <w:gridSpan w:val="2"/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N</w:t>
            </w:r>
            <w:r>
              <w:rPr>
                <w:rFonts w:ascii="Segoe UI" w:hAnsi="Segoe UI" w:cs="Segoe UI"/>
                <w:sz w:val="20"/>
                <w:szCs w:val="20"/>
                <w:lang w:val="fr-FR"/>
              </w:rPr>
              <w:t>ombre de mots (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introduction</w:t>
            </w:r>
            <w:r>
              <w:rPr>
                <w:rFonts w:ascii="Segoe UI" w:hAnsi="Segoe UI" w:cs="Segoe UI"/>
                <w:sz w:val="20"/>
                <w:szCs w:val="20"/>
                <w:lang w:val="fr-FR"/>
              </w:rPr>
              <w:t>)</w:t>
            </w:r>
          </w:p>
        </w:tc>
        <w:tc>
          <w:tcPr>
            <w:tcW w:w="6912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B801AA">
        <w:trPr>
          <w:jc w:val="center"/>
        </w:trPr>
        <w:tc>
          <w:tcPr>
            <w:tcW w:w="3168" w:type="dxa"/>
            <w:gridSpan w:val="2"/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Nombre d’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illustrations</w:t>
            </w:r>
          </w:p>
        </w:tc>
        <w:tc>
          <w:tcPr>
            <w:tcW w:w="6912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</w:tr>
      <w:tr w:rsidR="00590FA8" w:rsidRPr="00702E0C" w:rsidTr="000A0DE8">
        <w:trPr>
          <w:jc w:val="center"/>
        </w:trPr>
        <w:tc>
          <w:tcPr>
            <w:tcW w:w="505" w:type="dxa"/>
            <w:tcBorders>
              <w:right w:val="nil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2663" w:type="dxa"/>
            <w:tcBorders>
              <w:left w:val="nil"/>
            </w:tcBorders>
            <w:vAlign w:val="bottom"/>
          </w:tcPr>
          <w:p w:rsidR="00590FA8" w:rsidRPr="00702E0C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702E0C">
              <w:rPr>
                <w:rFonts w:ascii="Segoe UI" w:hAnsi="Segoe UI" w:cs="Segoe UI"/>
                <w:sz w:val="20"/>
                <w:szCs w:val="20"/>
                <w:lang w:val="en-US"/>
              </w:rPr>
              <w:t>n./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bl.</w:t>
            </w:r>
          </w:p>
        </w:tc>
        <w:tc>
          <w:tcPr>
            <w:tcW w:w="6912" w:type="dxa"/>
          </w:tcPr>
          <w:p w:rsidR="00590FA8" w:rsidRPr="00702E0C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702E0C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23"/>
          </w:p>
        </w:tc>
      </w:tr>
      <w:tr w:rsidR="00590FA8" w:rsidRPr="00702E0C" w:rsidTr="000A0DE8">
        <w:trPr>
          <w:jc w:val="center"/>
        </w:trPr>
        <w:tc>
          <w:tcPr>
            <w:tcW w:w="505" w:type="dxa"/>
            <w:tcBorders>
              <w:right w:val="nil"/>
            </w:tcBorders>
            <w:vAlign w:val="bottom"/>
          </w:tcPr>
          <w:p w:rsidR="00590FA8" w:rsidRPr="00702E0C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663" w:type="dxa"/>
            <w:tcBorders>
              <w:left w:val="nil"/>
            </w:tcBorders>
            <w:vAlign w:val="bottom"/>
          </w:tcPr>
          <w:p w:rsidR="00590FA8" w:rsidRPr="00702E0C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planches </w:t>
            </w:r>
            <w:r w:rsidRPr="00702E0C">
              <w:rPr>
                <w:rFonts w:ascii="Segoe UI" w:hAnsi="Segoe UI" w:cs="Segoe UI"/>
                <w:sz w:val="20"/>
                <w:szCs w:val="20"/>
                <w:lang w:val="en-US"/>
              </w:rPr>
              <w:t>co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uleur</w:t>
            </w:r>
          </w:p>
        </w:tc>
        <w:tc>
          <w:tcPr>
            <w:tcW w:w="6912" w:type="dxa"/>
          </w:tcPr>
          <w:p w:rsidR="00590FA8" w:rsidRPr="00702E0C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Pr="00702E0C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24"/>
          </w:p>
        </w:tc>
      </w:tr>
      <w:tr w:rsidR="00590FA8" w:rsidRPr="00702E0C" w:rsidTr="00B801AA">
        <w:trPr>
          <w:jc w:val="center"/>
        </w:trPr>
        <w:tc>
          <w:tcPr>
            <w:tcW w:w="3168" w:type="dxa"/>
            <w:gridSpan w:val="2"/>
            <w:vAlign w:val="bottom"/>
          </w:tcPr>
          <w:p w:rsidR="00590FA8" w:rsidRPr="00702E0C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Nombre de cartes</w:t>
            </w:r>
          </w:p>
        </w:tc>
        <w:tc>
          <w:tcPr>
            <w:tcW w:w="6912" w:type="dxa"/>
          </w:tcPr>
          <w:p w:rsidR="00590FA8" w:rsidRPr="00702E0C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2E0C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702E0C" w:rsidTr="00B801AA">
        <w:trPr>
          <w:jc w:val="center"/>
        </w:trPr>
        <w:tc>
          <w:tcPr>
            <w:tcW w:w="3168" w:type="dxa"/>
            <w:gridSpan w:val="2"/>
            <w:vAlign w:val="bottom"/>
          </w:tcPr>
          <w:p w:rsidR="00590FA8" w:rsidRPr="00702E0C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702E0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Tables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et</w:t>
            </w:r>
            <w:r w:rsidRPr="00702E0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stemma(ta)</w:t>
            </w:r>
          </w:p>
        </w:tc>
        <w:tc>
          <w:tcPr>
            <w:tcW w:w="6912" w:type="dxa"/>
          </w:tcPr>
          <w:p w:rsidR="00590FA8" w:rsidRPr="00702E0C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2E0C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B801AA">
        <w:trPr>
          <w:jc w:val="center"/>
        </w:trPr>
        <w:tc>
          <w:tcPr>
            <w:tcW w:w="3168" w:type="dxa"/>
            <w:gridSpan w:val="2"/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proofErr w:type="gramStart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Indexes</w:t>
            </w:r>
            <w:proofErr w:type="gramEnd"/>
            <w:r w:rsidRPr="00123B55">
              <w:rPr>
                <w:rStyle w:val="FootnoteReference"/>
                <w:rFonts w:ascii="Segoe UI" w:hAnsi="Segoe UI" w:cs="Segoe UI"/>
                <w:sz w:val="20"/>
                <w:szCs w:val="20"/>
                <w:lang w:val="fr-FR"/>
              </w:rPr>
              <w:footnoteReference w:id="5"/>
            </w:r>
          </w:p>
        </w:tc>
        <w:tc>
          <w:tcPr>
            <w:tcW w:w="6912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25"/>
          </w:p>
        </w:tc>
      </w:tr>
      <w:tr w:rsidR="00590FA8" w:rsidRPr="00123B55" w:rsidTr="008D4748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vAlign w:val="bottom"/>
          </w:tcPr>
          <w:p w:rsidR="00590FA8" w:rsidRPr="00702E0C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702E0C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Particularités </w:t>
            </w:r>
            <w:r>
              <w:rPr>
                <w:rFonts w:ascii="Segoe UI" w:hAnsi="Segoe UI" w:cs="Segoe UI"/>
                <w:sz w:val="20"/>
                <w:szCs w:val="20"/>
                <w:lang w:val="fr-FR"/>
              </w:rPr>
              <w:t>relatives à l’orthograph</w:t>
            </w:r>
            <w:r w:rsidRPr="00702E0C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e et la </w:t>
            </w:r>
            <w:r>
              <w:rPr>
                <w:rFonts w:ascii="Segoe UI" w:hAnsi="Segoe UI" w:cs="Segoe UI"/>
                <w:sz w:val="20"/>
                <w:szCs w:val="20"/>
                <w:lang w:val="fr-FR"/>
              </w:rPr>
              <w:t>standardis</w:t>
            </w:r>
            <w:r w:rsidRPr="00702E0C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ation </w:t>
            </w:r>
            <w:r>
              <w:rPr>
                <w:rFonts w:ascii="Segoe UI" w:hAnsi="Segoe UI" w:cs="Segoe UI"/>
                <w:sz w:val="20"/>
                <w:szCs w:val="20"/>
                <w:lang w:val="fr-FR"/>
              </w:rPr>
              <w:t>de l’orthographe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8D4748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Remise du manuscrit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r w:rsidRPr="00123B55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(MS Word, CTE, </w: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t>autre</w:t>
            </w:r>
            <w:r w:rsidRPr="00123B55">
              <w:rPr>
                <w:rFonts w:ascii="Segoe UI" w:hAnsi="Segoe UI" w:cs="Segoe UI"/>
                <w:sz w:val="18"/>
                <w:szCs w:val="18"/>
                <w:lang w:val="fr-FR"/>
              </w:rPr>
              <w:t>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8D4748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Date définitive de remise du manuscrit</w:t>
            </w:r>
          </w:p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123B55">
              <w:rPr>
                <w:rFonts w:ascii="Segoe UI" w:hAnsi="Segoe UI" w:cs="Segoe UI"/>
                <w:sz w:val="18"/>
                <w:szCs w:val="18"/>
                <w:lang w:val="fr-FR"/>
              </w:rPr>
              <w:t>(</w: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t>mois</w:t>
            </w:r>
            <w:r w:rsidRPr="00123B55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– </w: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t>année</w:t>
            </w:r>
            <w:r w:rsidRPr="00123B55">
              <w:rPr>
                <w:rFonts w:ascii="Segoe UI" w:hAnsi="Segoe UI" w:cs="Segoe UI"/>
                <w:sz w:val="18"/>
                <w:szCs w:val="18"/>
                <w:lang w:val="fr-FR"/>
              </w:rPr>
              <w:t>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26"/>
          </w:p>
        </w:tc>
      </w:tr>
      <w:tr w:rsidR="00590FA8" w:rsidRPr="00123B55" w:rsidTr="008D4748">
        <w:trPr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bCs/>
                <w:smallCaps/>
                <w:color w:val="0099FF"/>
                <w:lang w:val="fr-FR"/>
              </w:rPr>
            </w:pPr>
          </w:p>
        </w:tc>
      </w:tr>
      <w:tr w:rsidR="00590FA8" w:rsidRPr="00123B55" w:rsidTr="00B801AA">
        <w:trPr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590FA8" w:rsidRPr="00123B55" w:rsidRDefault="00590FA8" w:rsidP="00590FA8">
            <w:pPr>
              <w:spacing w:after="240" w:line="280" w:lineRule="atLeast"/>
              <w:rPr>
                <w:rFonts w:ascii="Segoe UI" w:hAnsi="Segoe UI" w:cs="Segoe UI"/>
                <w:sz w:val="22"/>
                <w:szCs w:val="22"/>
                <w:lang w:val="fr-FR"/>
              </w:rPr>
            </w:pPr>
            <w:r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  <w:lang w:val="fr-FR"/>
              </w:rPr>
              <w:t>Données promotionnelles</w:t>
            </w:r>
          </w:p>
        </w:tc>
      </w:tr>
      <w:tr w:rsidR="00590FA8" w:rsidRPr="00123B55" w:rsidTr="00B801AA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Argumentaire, équivalent de la 4</w:t>
            </w:r>
            <w:r w:rsidRPr="00702E0C">
              <w:rPr>
                <w:rFonts w:ascii="Segoe UI" w:hAnsi="Segoe UI" w:cs="Segoe UI"/>
                <w:sz w:val="20"/>
                <w:szCs w:val="20"/>
                <w:vertAlign w:val="superscript"/>
                <w:lang w:val="fr-FR"/>
              </w:rPr>
              <w:t>e</w:t>
            </w:r>
            <w:r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de couverture</w:t>
            </w:r>
          </w:p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(100 </w: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t>à</w:t>
            </w:r>
            <w:r w:rsidRPr="00123B55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200 </w: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t>mots</w:t>
            </w:r>
            <w:r w:rsidRPr="00123B55">
              <w:rPr>
                <w:rFonts w:ascii="Segoe UI" w:hAnsi="Segoe UI" w:cs="Segoe UI"/>
                <w:sz w:val="18"/>
                <w:szCs w:val="18"/>
                <w:lang w:val="fr-FR"/>
              </w:rPr>
              <w:t>)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27"/>
          </w:p>
        </w:tc>
      </w:tr>
      <w:tr w:rsidR="00590FA8" w:rsidRPr="00123B55" w:rsidTr="00B801AA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Sur l’auteur</w:t>
            </w:r>
          </w:p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18"/>
                <w:szCs w:val="18"/>
                <w:lang w:val="fr-FR"/>
              </w:rPr>
              <w:t>(</w: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max. </w:t>
            </w:r>
            <w:r w:rsidRPr="00123B55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75 </w: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t>mots</w:t>
            </w:r>
            <w:r w:rsidRPr="00123B55">
              <w:rPr>
                <w:rFonts w:ascii="Segoe UI" w:hAnsi="Segoe UI" w:cs="Segoe UI"/>
                <w:sz w:val="18"/>
                <w:szCs w:val="18"/>
                <w:lang w:val="fr-FR"/>
              </w:rPr>
              <w:t>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B801AA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Descriptif : une ligne / phrase (bannière site web)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B801AA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Mots-clés</w:t>
            </w:r>
            <w:r w:rsidRPr="00123B55">
              <w:rPr>
                <w:rStyle w:val="FootnoteReference"/>
                <w:rFonts w:ascii="Segoe UI" w:hAnsi="Segoe UI" w:cs="Segoe UI"/>
                <w:sz w:val="20"/>
                <w:szCs w:val="20"/>
                <w:lang w:val="fr-FR"/>
              </w:rPr>
              <w:footnoteReference w:id="6"/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B801AA">
        <w:trPr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bCs/>
                <w:smallCaps/>
                <w:color w:val="0099FF"/>
                <w:lang w:val="fr-FR"/>
              </w:rPr>
            </w:pPr>
          </w:p>
        </w:tc>
      </w:tr>
      <w:tr w:rsidR="00590FA8" w:rsidRPr="00123B55" w:rsidTr="00B801AA">
        <w:trPr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A8" w:rsidRPr="00123B55" w:rsidRDefault="00590FA8" w:rsidP="00590FA8">
            <w:pPr>
              <w:spacing w:after="240" w:line="280" w:lineRule="atLeast"/>
              <w:rPr>
                <w:rFonts w:ascii="Segoe UI" w:hAnsi="Segoe UI" w:cs="Segoe UI"/>
                <w:sz w:val="22"/>
                <w:szCs w:val="22"/>
                <w:lang w:val="fr-FR"/>
              </w:rPr>
            </w:pPr>
            <w:r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  <w:lang w:val="fr-FR"/>
              </w:rPr>
              <w:t>Rubrique et collection</w:t>
            </w:r>
          </w:p>
        </w:tc>
      </w:tr>
      <w:tr w:rsidR="00590FA8" w:rsidRPr="00123B55" w:rsidTr="00B801AA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Champ disciplinaire (classification)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28"/>
          </w:p>
        </w:tc>
      </w:tr>
      <w:tr w:rsidR="00590FA8" w:rsidRPr="00123B55" w:rsidTr="008E7C08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Collection </w:t>
            </w:r>
            <w:r w:rsidRPr="00123B55">
              <w:rPr>
                <w:rFonts w:ascii="Segoe UI" w:hAnsi="Segoe UI" w:cs="Segoe UI"/>
                <w:i/>
                <w:sz w:val="20"/>
                <w:szCs w:val="20"/>
                <w:lang w:val="fr-FR"/>
              </w:rPr>
              <w:t>CC</w:t>
            </w:r>
            <w:r w:rsidRPr="00123B55">
              <w:rPr>
                <w:rStyle w:val="FootnoteReference"/>
                <w:rFonts w:ascii="Segoe UI" w:hAnsi="Segoe UI" w:cs="Segoe UI"/>
                <w:sz w:val="20"/>
                <w:szCs w:val="20"/>
                <w:lang w:val="fr-FR"/>
              </w:rPr>
              <w:footnoteReference w:id="7"/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bookmarkEnd w:id="29"/>
          </w:p>
        </w:tc>
      </w:tr>
      <w:tr w:rsidR="00590FA8" w:rsidRPr="00123B55" w:rsidTr="008E7C08">
        <w:trPr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bCs/>
                <w:smallCaps/>
                <w:color w:val="0099FF"/>
                <w:lang w:val="fr-FR"/>
              </w:rPr>
            </w:pPr>
          </w:p>
        </w:tc>
      </w:tr>
    </w:tbl>
    <w:p w:rsidR="008E7C08" w:rsidRDefault="008E7C08">
      <w: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952"/>
        <w:gridCol w:w="1980"/>
        <w:gridCol w:w="1980"/>
      </w:tblGrid>
      <w:tr w:rsidR="00590FA8" w:rsidRPr="00B8130F" w:rsidTr="008E7C08">
        <w:trPr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FA8" w:rsidRPr="00123B55" w:rsidRDefault="00590FA8" w:rsidP="00590FA8">
            <w:pPr>
              <w:spacing w:after="240" w:line="280" w:lineRule="atLeast"/>
              <w:rPr>
                <w:rFonts w:ascii="Segoe UI" w:hAnsi="Segoe UI" w:cs="Segoe UI"/>
                <w:sz w:val="22"/>
                <w:szCs w:val="22"/>
                <w:lang w:val="fr-FR"/>
              </w:rPr>
            </w:pPr>
            <w:r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  <w:lang w:val="fr-FR"/>
              </w:rPr>
              <w:lastRenderedPageBreak/>
              <w:t xml:space="preserve">Informations relatives à la partie </w:t>
            </w:r>
            <w:r w:rsidRPr="00B94553"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  <w:lang w:val="fr-FR"/>
              </w:rPr>
              <w:t>signataire</w:t>
            </w:r>
            <w:r w:rsidRPr="00123B55"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  <w:lang w:val="fr-FR"/>
              </w:rPr>
              <w:t xml:space="preserve"> –</w:t>
            </w:r>
            <w:r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  <w:lang w:val="fr-FR"/>
              </w:rPr>
              <w:t xml:space="preserve"> à compléter uniquement si elles différent des données personnelles ci-dessus</w:t>
            </w:r>
            <w:r w:rsidRPr="00123B55">
              <w:rPr>
                <w:rStyle w:val="FootnoteReference"/>
                <w:rFonts w:ascii="Segoe UI" w:hAnsi="Segoe UI" w:cs="Segoe UI"/>
                <w:bCs/>
                <w:smallCaps/>
                <w:color w:val="0099FF"/>
                <w:sz w:val="22"/>
                <w:szCs w:val="22"/>
                <w:lang w:val="fr-FR"/>
              </w:rPr>
              <w:footnoteReference w:id="8"/>
            </w:r>
          </w:p>
        </w:tc>
      </w:tr>
      <w:tr w:rsidR="00590FA8" w:rsidRPr="00123B55" w:rsidTr="00B84D6F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Nom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590FA8" w:rsidRPr="00123B55" w:rsidRDefault="00590FA8" w:rsidP="00590FA8">
            <w:pPr>
              <w:autoSpaceDE w:val="0"/>
              <w:autoSpaceDN w:val="0"/>
              <w:adjustRightInd w:val="0"/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393102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Institut et département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590FA8" w:rsidRPr="00123B55" w:rsidRDefault="00137D68" w:rsidP="00590FA8">
            <w:pPr>
              <w:autoSpaceDE w:val="0"/>
              <w:autoSpaceDN w:val="0"/>
              <w:adjustRightInd w:val="0"/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:rsidR="00590FA8" w:rsidRPr="00123B55" w:rsidRDefault="00137D6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:rsidR="00590FA8" w:rsidRPr="00123B55" w:rsidRDefault="00137D6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393102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Rue et numéro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590FA8" w:rsidRPr="00123B55" w:rsidRDefault="00590FA8" w:rsidP="00590FA8">
            <w:pPr>
              <w:autoSpaceDE w:val="0"/>
              <w:autoSpaceDN w:val="0"/>
              <w:adjustRightInd w:val="0"/>
              <w:spacing w:line="280" w:lineRule="atLeast"/>
              <w:rPr>
                <w:rFonts w:ascii="Segoe UI" w:hAnsi="Segoe UI" w:cs="Segoe UI"/>
                <w:b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AF173D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Ville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333C05">
        <w:trPr>
          <w:trHeight w:val="255"/>
          <w:jc w:val="center"/>
        </w:trPr>
        <w:tc>
          <w:tcPr>
            <w:tcW w:w="3168" w:type="dxa"/>
            <w:tcBorders>
              <w:right w:val="single" w:sz="4" w:space="0" w:color="auto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Code postale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  <w:tr w:rsidR="00590FA8" w:rsidRPr="00123B55" w:rsidTr="005D0B6D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  <w:vAlign w:val="bottom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Pays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:rsidR="00590FA8" w:rsidRPr="00123B55" w:rsidRDefault="00590FA8" w:rsidP="00590FA8">
            <w:pPr>
              <w:spacing w:line="280" w:lineRule="atLeast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t> </w:t>
            </w:r>
            <w:r w:rsidRPr="00123B55"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8C5BFC" w:rsidRPr="00123B55" w:rsidRDefault="008C5BFC" w:rsidP="006265D7">
      <w:pPr>
        <w:spacing w:after="100" w:afterAutospacing="1"/>
        <w:rPr>
          <w:lang w:val="fr-FR"/>
        </w:rPr>
      </w:pPr>
    </w:p>
    <w:sectPr w:rsidR="008C5BFC" w:rsidRPr="00123B55" w:rsidSect="00725A3A">
      <w:headerReference w:type="default" r:id="rId10"/>
      <w:pgSz w:w="11906" w:h="16838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79" w:rsidRDefault="004F4E79" w:rsidP="00431542">
      <w:r>
        <w:separator/>
      </w:r>
    </w:p>
  </w:endnote>
  <w:endnote w:type="continuationSeparator" w:id="0">
    <w:p w:rsidR="004F4E79" w:rsidRDefault="004F4E79" w:rsidP="0043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79" w:rsidRDefault="004F4E79" w:rsidP="00431542">
      <w:r>
        <w:separator/>
      </w:r>
    </w:p>
  </w:footnote>
  <w:footnote w:type="continuationSeparator" w:id="0">
    <w:p w:rsidR="004F4E79" w:rsidRDefault="004F4E79" w:rsidP="00431542">
      <w:r>
        <w:continuationSeparator/>
      </w:r>
    </w:p>
  </w:footnote>
  <w:footnote w:id="1">
    <w:p w:rsidR="002C6D05" w:rsidRPr="008E1B9F" w:rsidRDefault="002C6D05" w:rsidP="00725A3A">
      <w:pPr>
        <w:pStyle w:val="FootnoteText"/>
        <w:jc w:val="both"/>
        <w:rPr>
          <w:rFonts w:ascii="Segoe UI" w:hAnsi="Segoe UI" w:cs="Segoe UI"/>
          <w:sz w:val="18"/>
          <w:szCs w:val="18"/>
          <w:lang w:val="fr-FR"/>
        </w:rPr>
      </w:pPr>
      <w:r w:rsidRPr="008D4748">
        <w:rPr>
          <w:rStyle w:val="FootnoteReference"/>
          <w:sz w:val="18"/>
          <w:szCs w:val="18"/>
        </w:rPr>
        <w:footnoteRef/>
      </w:r>
      <w:r w:rsidRPr="008E1B9F">
        <w:rPr>
          <w:sz w:val="18"/>
          <w:szCs w:val="18"/>
          <w:lang w:val="fr-FR"/>
        </w:rPr>
        <w:t xml:space="preserve"> </w:t>
      </w:r>
      <w:r w:rsidR="008E1B9F" w:rsidRPr="008E1B9F">
        <w:rPr>
          <w:rFonts w:ascii="Segoe UI" w:hAnsi="Segoe UI" w:cs="Segoe UI"/>
          <w:sz w:val="18"/>
          <w:szCs w:val="18"/>
          <w:lang w:val="fr-FR"/>
        </w:rPr>
        <w:t xml:space="preserve">Dans le cas où la </w:t>
      </w:r>
      <w:r w:rsidR="008E1B9F">
        <w:rPr>
          <w:rFonts w:ascii="Segoe UI" w:hAnsi="Segoe UI" w:cs="Segoe UI"/>
          <w:sz w:val="18"/>
          <w:szCs w:val="18"/>
          <w:lang w:val="fr-FR"/>
        </w:rPr>
        <w:t>« </w:t>
      </w:r>
      <w:r w:rsidR="008E1B9F" w:rsidRPr="008E1B9F">
        <w:rPr>
          <w:rFonts w:ascii="Segoe UI" w:hAnsi="Segoe UI" w:cs="Segoe UI"/>
          <w:sz w:val="18"/>
          <w:szCs w:val="18"/>
          <w:lang w:val="fr-FR"/>
        </w:rPr>
        <w:t xml:space="preserve">partie </w:t>
      </w:r>
      <w:r w:rsidR="00E855BF" w:rsidRPr="00B94553">
        <w:rPr>
          <w:rFonts w:ascii="Segoe UI" w:hAnsi="Segoe UI" w:cs="Segoe UI"/>
          <w:sz w:val="18"/>
          <w:szCs w:val="18"/>
          <w:lang w:val="fr-FR"/>
        </w:rPr>
        <w:t>signataire</w:t>
      </w:r>
      <w:r w:rsidR="008E1B9F">
        <w:rPr>
          <w:rFonts w:ascii="Segoe UI" w:hAnsi="Segoe UI" w:cs="Segoe UI"/>
          <w:sz w:val="18"/>
          <w:szCs w:val="18"/>
          <w:lang w:val="fr-FR"/>
        </w:rPr>
        <w:t> »</w:t>
      </w:r>
      <w:r w:rsidR="008E1B9F" w:rsidRPr="008E1B9F">
        <w:rPr>
          <w:rFonts w:ascii="Segoe UI" w:hAnsi="Segoe UI" w:cs="Segoe UI"/>
          <w:sz w:val="18"/>
          <w:szCs w:val="18"/>
          <w:lang w:val="fr-FR"/>
        </w:rPr>
        <w:t xml:space="preserve"> est différente des informations fournies dans cette section </w:t>
      </w:r>
      <w:r w:rsidR="008E1B9F">
        <w:rPr>
          <w:rFonts w:ascii="Segoe UI" w:hAnsi="Segoe UI" w:cs="Segoe UI"/>
          <w:sz w:val="18"/>
          <w:szCs w:val="18"/>
          <w:lang w:val="fr-FR"/>
        </w:rPr>
        <w:t>« </w:t>
      </w:r>
      <w:r w:rsidR="008E1B9F" w:rsidRPr="008E1B9F">
        <w:rPr>
          <w:rFonts w:ascii="Segoe UI" w:hAnsi="Segoe UI" w:cs="Segoe UI"/>
          <w:sz w:val="18"/>
          <w:szCs w:val="18"/>
          <w:lang w:val="fr-FR"/>
        </w:rPr>
        <w:t>Données personnelles</w:t>
      </w:r>
      <w:r w:rsidR="008E1B9F">
        <w:rPr>
          <w:rFonts w:ascii="Segoe UI" w:hAnsi="Segoe UI" w:cs="Segoe UI"/>
          <w:sz w:val="18"/>
          <w:szCs w:val="18"/>
          <w:lang w:val="fr-FR"/>
        </w:rPr>
        <w:t> »</w:t>
      </w:r>
      <w:r w:rsidR="008E1B9F" w:rsidRPr="008E1B9F">
        <w:rPr>
          <w:rFonts w:ascii="Segoe UI" w:hAnsi="Segoe UI" w:cs="Segoe UI"/>
          <w:sz w:val="18"/>
          <w:szCs w:val="18"/>
          <w:lang w:val="fr-FR"/>
        </w:rPr>
        <w:t xml:space="preserve">, comme le centre universitaire ou le </w:t>
      </w:r>
      <w:r w:rsidR="008E1B9F">
        <w:rPr>
          <w:rFonts w:ascii="Segoe UI" w:hAnsi="Segoe UI" w:cs="Segoe UI"/>
          <w:sz w:val="18"/>
          <w:szCs w:val="18"/>
          <w:lang w:val="fr-FR"/>
        </w:rPr>
        <w:t>dé</w:t>
      </w:r>
      <w:r w:rsidR="008E1B9F" w:rsidRPr="008E1B9F">
        <w:rPr>
          <w:rFonts w:ascii="Segoe UI" w:hAnsi="Segoe UI" w:cs="Segoe UI"/>
          <w:sz w:val="18"/>
          <w:szCs w:val="18"/>
          <w:lang w:val="fr-FR"/>
        </w:rPr>
        <w:t>part</w:t>
      </w:r>
      <w:r w:rsidR="008E1B9F">
        <w:rPr>
          <w:rFonts w:ascii="Segoe UI" w:hAnsi="Segoe UI" w:cs="Segoe UI"/>
          <w:sz w:val="18"/>
          <w:szCs w:val="18"/>
          <w:lang w:val="fr-FR"/>
        </w:rPr>
        <w:t>e</w:t>
      </w:r>
      <w:r w:rsidR="008E1B9F" w:rsidRPr="008E1B9F">
        <w:rPr>
          <w:rFonts w:ascii="Segoe UI" w:hAnsi="Segoe UI" w:cs="Segoe UI"/>
          <w:sz w:val="18"/>
          <w:szCs w:val="18"/>
          <w:lang w:val="fr-FR"/>
        </w:rPr>
        <w:t xml:space="preserve">ment, veuillez </w:t>
      </w:r>
      <w:r w:rsidR="0039395E" w:rsidRPr="00B94553">
        <w:rPr>
          <w:rFonts w:ascii="Segoe UI" w:hAnsi="Segoe UI" w:cs="Segoe UI"/>
          <w:sz w:val="18"/>
          <w:szCs w:val="18"/>
          <w:lang w:val="fr-FR"/>
        </w:rPr>
        <w:t>compléter</w:t>
      </w:r>
      <w:r w:rsidR="008E1B9F" w:rsidRPr="008E1B9F">
        <w:rPr>
          <w:rFonts w:ascii="Segoe UI" w:hAnsi="Segoe UI" w:cs="Segoe UI"/>
          <w:sz w:val="18"/>
          <w:szCs w:val="18"/>
          <w:lang w:val="fr-FR"/>
        </w:rPr>
        <w:t xml:space="preserve"> la section finale de ce document </w:t>
      </w:r>
      <w:r w:rsidR="008E1B9F">
        <w:rPr>
          <w:rFonts w:ascii="Segoe UI" w:hAnsi="Segoe UI" w:cs="Segoe UI"/>
          <w:sz w:val="18"/>
          <w:szCs w:val="18"/>
          <w:lang w:val="fr-FR"/>
        </w:rPr>
        <w:t>« </w:t>
      </w:r>
      <w:r w:rsidR="008E1B9F" w:rsidRPr="008E1B9F">
        <w:rPr>
          <w:rFonts w:ascii="Segoe UI" w:hAnsi="Segoe UI" w:cs="Segoe UI"/>
          <w:sz w:val="18"/>
          <w:szCs w:val="18"/>
          <w:lang w:val="fr-FR"/>
        </w:rPr>
        <w:t xml:space="preserve">Informations </w:t>
      </w:r>
      <w:r w:rsidR="008E1B9F">
        <w:rPr>
          <w:rFonts w:ascii="Segoe UI" w:hAnsi="Segoe UI" w:cs="Segoe UI"/>
          <w:sz w:val="18"/>
          <w:szCs w:val="18"/>
          <w:lang w:val="fr-FR"/>
        </w:rPr>
        <w:t>relatives à</w:t>
      </w:r>
      <w:r w:rsidR="008E1B9F" w:rsidRPr="008E1B9F">
        <w:rPr>
          <w:rFonts w:ascii="Segoe UI" w:hAnsi="Segoe UI" w:cs="Segoe UI"/>
          <w:sz w:val="18"/>
          <w:szCs w:val="18"/>
          <w:lang w:val="fr-FR"/>
        </w:rPr>
        <w:t xml:space="preserve"> la partie </w:t>
      </w:r>
      <w:r w:rsidR="00E855BF" w:rsidRPr="00B94553">
        <w:rPr>
          <w:rFonts w:ascii="Segoe UI" w:hAnsi="Segoe UI" w:cs="Segoe UI"/>
          <w:sz w:val="18"/>
          <w:szCs w:val="18"/>
          <w:lang w:val="fr-FR"/>
        </w:rPr>
        <w:t>signataire</w:t>
      </w:r>
      <w:r w:rsidR="008E1B9F">
        <w:rPr>
          <w:rFonts w:ascii="Segoe UI" w:hAnsi="Segoe UI" w:cs="Segoe UI"/>
          <w:sz w:val="18"/>
          <w:szCs w:val="18"/>
          <w:lang w:val="fr-FR"/>
        </w:rPr>
        <w:t> »</w:t>
      </w:r>
      <w:r w:rsidR="008E1B9F" w:rsidRPr="008E1B9F">
        <w:rPr>
          <w:rFonts w:ascii="Segoe UI" w:hAnsi="Segoe UI" w:cs="Segoe UI"/>
          <w:sz w:val="18"/>
          <w:szCs w:val="18"/>
          <w:lang w:val="fr-FR"/>
        </w:rPr>
        <w:t>.</w:t>
      </w:r>
    </w:p>
  </w:footnote>
  <w:footnote w:id="2">
    <w:p w:rsidR="00725A3A" w:rsidRPr="008E1B9F" w:rsidRDefault="00725A3A" w:rsidP="00725A3A">
      <w:pPr>
        <w:pStyle w:val="FootnoteText"/>
        <w:jc w:val="both"/>
        <w:rPr>
          <w:rFonts w:ascii="Segoe UI" w:hAnsi="Segoe UI" w:cs="Segoe UI"/>
          <w:sz w:val="18"/>
          <w:szCs w:val="18"/>
          <w:lang w:val="fr-FR"/>
        </w:rPr>
      </w:pPr>
      <w:r>
        <w:rPr>
          <w:rStyle w:val="FootnoteReference"/>
        </w:rPr>
        <w:footnoteRef/>
      </w:r>
      <w:r w:rsidRPr="008E1B9F">
        <w:rPr>
          <w:lang w:val="fr-FR"/>
        </w:rPr>
        <w:t xml:space="preserve"> </w:t>
      </w:r>
      <w:r w:rsidR="008E1B9F" w:rsidRPr="008E1B9F">
        <w:rPr>
          <w:rFonts w:ascii="Segoe UI" w:hAnsi="Segoe UI" w:cs="Segoe UI"/>
          <w:sz w:val="18"/>
          <w:szCs w:val="18"/>
          <w:lang w:val="fr-FR"/>
        </w:rPr>
        <w:t>C</w:t>
      </w:r>
      <w:r w:rsidR="001904D3">
        <w:rPr>
          <w:rFonts w:ascii="Segoe UI" w:hAnsi="Segoe UI" w:cs="Segoe UI"/>
          <w:sz w:val="18"/>
          <w:szCs w:val="18"/>
          <w:lang w:val="fr-FR"/>
        </w:rPr>
        <w:t>h</w:t>
      </w:r>
      <w:r w:rsidR="008E1B9F" w:rsidRPr="008E1B9F">
        <w:rPr>
          <w:rFonts w:ascii="Segoe UI" w:hAnsi="Segoe UI" w:cs="Segoe UI"/>
          <w:sz w:val="18"/>
          <w:szCs w:val="18"/>
          <w:lang w:val="fr-FR"/>
        </w:rPr>
        <w:t xml:space="preserve">amps destinés à “Auteur 2” et “Auteur 3” à </w:t>
      </w:r>
      <w:r w:rsidR="0039395E" w:rsidRPr="00B94553">
        <w:rPr>
          <w:rFonts w:ascii="Segoe UI" w:hAnsi="Segoe UI" w:cs="Segoe UI"/>
          <w:sz w:val="18"/>
          <w:szCs w:val="18"/>
          <w:lang w:val="fr-FR"/>
        </w:rPr>
        <w:t>compléter</w:t>
      </w:r>
      <w:r w:rsidR="0039395E">
        <w:rPr>
          <w:rFonts w:ascii="Segoe UI" w:hAnsi="Segoe UI" w:cs="Segoe UI"/>
          <w:sz w:val="18"/>
          <w:szCs w:val="18"/>
          <w:lang w:val="fr-FR"/>
        </w:rPr>
        <w:t xml:space="preserve"> </w:t>
      </w:r>
      <w:r w:rsidR="003C57A1" w:rsidRPr="00B94553">
        <w:rPr>
          <w:rFonts w:ascii="Segoe UI" w:hAnsi="Segoe UI" w:cs="Segoe UI"/>
          <w:sz w:val="18"/>
          <w:szCs w:val="18"/>
          <w:lang w:val="fr-FR"/>
        </w:rPr>
        <w:t>si nécessaire</w:t>
      </w:r>
      <w:r w:rsidR="001E201A">
        <w:rPr>
          <w:rFonts w:ascii="Segoe UI" w:hAnsi="Segoe UI" w:cs="Segoe UI"/>
          <w:sz w:val="18"/>
          <w:szCs w:val="18"/>
          <w:lang w:val="fr-FR"/>
        </w:rPr>
        <w:t>.</w:t>
      </w:r>
    </w:p>
  </w:footnote>
  <w:footnote w:id="3">
    <w:p w:rsidR="00590FA8" w:rsidRPr="001E201A" w:rsidRDefault="00590FA8" w:rsidP="00725A3A">
      <w:pPr>
        <w:pStyle w:val="FootnoteText"/>
        <w:jc w:val="both"/>
        <w:rPr>
          <w:rFonts w:ascii="Segoe UI" w:hAnsi="Segoe UI" w:cs="Segoe UI"/>
          <w:sz w:val="18"/>
          <w:szCs w:val="18"/>
          <w:lang w:val="fr-FR"/>
        </w:rPr>
      </w:pPr>
      <w:r>
        <w:rPr>
          <w:rStyle w:val="FootnoteReference"/>
        </w:rPr>
        <w:footnoteRef/>
      </w:r>
      <w:r w:rsidRPr="001E201A">
        <w:rPr>
          <w:lang w:val="fr-FR"/>
        </w:rPr>
        <w:t xml:space="preserve"> </w:t>
      </w:r>
      <w:r w:rsidRPr="001E201A">
        <w:rPr>
          <w:rFonts w:ascii="Segoe UI" w:hAnsi="Segoe UI" w:cs="Segoe UI"/>
          <w:sz w:val="18"/>
          <w:szCs w:val="18"/>
          <w:lang w:val="fr-FR"/>
        </w:rPr>
        <w:t xml:space="preserve">Indiquez plusieurs auteurs et / ou </w:t>
      </w:r>
      <w:r>
        <w:rPr>
          <w:rFonts w:ascii="Segoe UI" w:hAnsi="Segoe UI" w:cs="Segoe UI"/>
          <w:sz w:val="18"/>
          <w:szCs w:val="18"/>
          <w:lang w:val="fr-FR"/>
        </w:rPr>
        <w:t>ouvrages</w:t>
      </w:r>
      <w:r w:rsidRPr="001E201A">
        <w:rPr>
          <w:rFonts w:ascii="Segoe UI" w:hAnsi="Segoe UI" w:cs="Segoe UI"/>
          <w:sz w:val="18"/>
          <w:szCs w:val="18"/>
          <w:lang w:val="fr-FR"/>
        </w:rPr>
        <w:t xml:space="preserve">, si </w:t>
      </w:r>
      <w:r w:rsidRPr="00B94553">
        <w:rPr>
          <w:rFonts w:ascii="Segoe UI" w:hAnsi="Segoe UI" w:cs="Segoe UI"/>
          <w:sz w:val="18"/>
          <w:szCs w:val="18"/>
          <w:lang w:val="fr-FR"/>
        </w:rPr>
        <w:t>nécessaire</w:t>
      </w:r>
      <w:r w:rsidRPr="001E201A">
        <w:rPr>
          <w:rFonts w:ascii="Segoe UI" w:hAnsi="Segoe UI" w:cs="Segoe UI"/>
          <w:sz w:val="18"/>
          <w:szCs w:val="18"/>
          <w:lang w:val="fr-FR"/>
        </w:rPr>
        <w:t>.</w:t>
      </w:r>
    </w:p>
  </w:footnote>
  <w:footnote w:id="4">
    <w:p w:rsidR="00590FA8" w:rsidRPr="001E201A" w:rsidRDefault="00590FA8" w:rsidP="00725A3A">
      <w:pPr>
        <w:pStyle w:val="FootnoteText"/>
        <w:jc w:val="both"/>
        <w:rPr>
          <w:rFonts w:ascii="Segoe UI" w:hAnsi="Segoe UI" w:cs="Segoe UI"/>
          <w:sz w:val="18"/>
          <w:szCs w:val="18"/>
          <w:lang w:val="fr-FR"/>
        </w:rPr>
      </w:pPr>
      <w:r>
        <w:rPr>
          <w:rStyle w:val="FootnoteReference"/>
        </w:rPr>
        <w:footnoteRef/>
      </w:r>
      <w:r w:rsidRPr="001E201A">
        <w:rPr>
          <w:lang w:val="fr-FR"/>
        </w:rPr>
        <w:t xml:space="preserve"> </w:t>
      </w:r>
      <w:r w:rsidRPr="001E201A">
        <w:rPr>
          <w:rFonts w:ascii="Segoe UI" w:hAnsi="Segoe UI" w:cs="Segoe UI"/>
          <w:sz w:val="18"/>
          <w:szCs w:val="18"/>
          <w:lang w:val="fr-FR"/>
        </w:rPr>
        <w:t xml:space="preserve">Pour </w:t>
      </w:r>
      <w:r>
        <w:rPr>
          <w:rFonts w:ascii="Segoe UI" w:hAnsi="Segoe UI" w:cs="Segoe UI"/>
          <w:sz w:val="18"/>
          <w:szCs w:val="18"/>
          <w:lang w:val="fr-FR"/>
        </w:rPr>
        <w:t xml:space="preserve">les </w:t>
      </w:r>
      <w:r w:rsidRPr="001E201A">
        <w:rPr>
          <w:rFonts w:ascii="Segoe UI" w:hAnsi="Segoe UI" w:cs="Segoe UI"/>
          <w:sz w:val="18"/>
          <w:szCs w:val="18"/>
          <w:lang w:val="fr-FR"/>
        </w:rPr>
        <w:t xml:space="preserve">auteurs patristiques grecs et latins. Pour </w:t>
      </w:r>
      <w:r>
        <w:rPr>
          <w:rFonts w:ascii="Segoe UI" w:hAnsi="Segoe UI" w:cs="Segoe UI"/>
          <w:sz w:val="18"/>
          <w:szCs w:val="18"/>
          <w:lang w:val="fr-FR"/>
        </w:rPr>
        <w:t xml:space="preserve">les </w:t>
      </w:r>
      <w:r w:rsidRPr="001E201A">
        <w:rPr>
          <w:rFonts w:ascii="Segoe UI" w:hAnsi="Segoe UI" w:cs="Segoe UI"/>
          <w:sz w:val="18"/>
          <w:szCs w:val="18"/>
          <w:lang w:val="fr-FR"/>
        </w:rPr>
        <w:t>auteurs médiévaux, veuillez respecter les listes d’autorité comme l’</w:t>
      </w:r>
      <w:r w:rsidRPr="001E201A">
        <w:rPr>
          <w:rFonts w:ascii="Segoe UI" w:hAnsi="Segoe UI" w:cs="Segoe UI"/>
          <w:i/>
          <w:sz w:val="18"/>
          <w:szCs w:val="18"/>
          <w:lang w:val="fr-FR"/>
        </w:rPr>
        <w:t>Index scriptorum</w:t>
      </w:r>
      <w:r w:rsidRPr="001E201A">
        <w:rPr>
          <w:rFonts w:ascii="Segoe UI" w:hAnsi="Segoe UI" w:cs="Segoe UI"/>
          <w:sz w:val="18"/>
          <w:szCs w:val="18"/>
          <w:lang w:val="fr-FR"/>
        </w:rPr>
        <w:t xml:space="preserve"> </w:t>
      </w:r>
      <w:r w:rsidRPr="001E201A">
        <w:rPr>
          <w:rFonts w:ascii="Segoe UI" w:hAnsi="Segoe UI" w:cs="Segoe UI"/>
          <w:i/>
          <w:sz w:val="18"/>
          <w:szCs w:val="18"/>
          <w:lang w:val="fr-FR"/>
        </w:rPr>
        <w:t>Mediae Latinitatis.</w:t>
      </w:r>
    </w:p>
  </w:footnote>
  <w:footnote w:id="5">
    <w:p w:rsidR="00590FA8" w:rsidRPr="00565FE1" w:rsidRDefault="00590FA8" w:rsidP="00725A3A">
      <w:pPr>
        <w:pStyle w:val="FootnoteText"/>
        <w:rPr>
          <w:rFonts w:ascii="Segoe UI" w:hAnsi="Segoe UI" w:cs="Segoe UI"/>
          <w:sz w:val="18"/>
          <w:szCs w:val="18"/>
          <w:lang w:val="fr-FR"/>
        </w:rPr>
      </w:pPr>
      <w:r w:rsidRPr="00697655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565FE1">
        <w:rPr>
          <w:rFonts w:ascii="Segoe UI" w:hAnsi="Segoe UI" w:cs="Segoe UI"/>
          <w:sz w:val="18"/>
          <w:szCs w:val="18"/>
          <w:lang w:val="fr-FR"/>
        </w:rPr>
        <w:t xml:space="preserve"> L’index scripturaire et l’index de</w:t>
      </w:r>
      <w:r>
        <w:rPr>
          <w:rFonts w:ascii="Segoe UI" w:hAnsi="Segoe UI" w:cs="Segoe UI"/>
          <w:sz w:val="18"/>
          <w:szCs w:val="18"/>
          <w:lang w:val="fr-FR"/>
        </w:rPr>
        <w:t>s</w:t>
      </w:r>
      <w:r w:rsidRPr="00565FE1">
        <w:rPr>
          <w:rFonts w:ascii="Segoe UI" w:hAnsi="Segoe UI" w:cs="Segoe UI"/>
          <w:sz w:val="18"/>
          <w:szCs w:val="18"/>
          <w:lang w:val="fr-FR"/>
        </w:rPr>
        <w:t xml:space="preserve"> sources non-bibliques sont </w:t>
      </w:r>
      <w:r>
        <w:rPr>
          <w:rFonts w:ascii="Segoe UI" w:hAnsi="Segoe UI" w:cs="Segoe UI"/>
          <w:sz w:val="18"/>
          <w:szCs w:val="18"/>
          <w:lang w:val="fr-FR"/>
        </w:rPr>
        <w:t xml:space="preserve">obligatoires. </w:t>
      </w:r>
    </w:p>
  </w:footnote>
  <w:footnote w:id="6">
    <w:p w:rsidR="00590FA8" w:rsidRPr="00565FE1" w:rsidRDefault="00590FA8" w:rsidP="00725A3A">
      <w:pPr>
        <w:pStyle w:val="FootnoteText"/>
        <w:rPr>
          <w:rFonts w:ascii="Segoe UI" w:hAnsi="Segoe UI" w:cs="Segoe UI"/>
          <w:sz w:val="18"/>
          <w:szCs w:val="18"/>
          <w:lang w:val="fr-FR"/>
        </w:rPr>
      </w:pPr>
      <w:r w:rsidRPr="008C5BFC">
        <w:rPr>
          <w:rStyle w:val="FootnoteReference"/>
          <w:rFonts w:ascii="Segoe UI" w:hAnsi="Segoe UI" w:cs="Segoe UI"/>
        </w:rPr>
        <w:footnoteRef/>
      </w:r>
      <w:r w:rsidRPr="00565FE1">
        <w:rPr>
          <w:lang w:val="fr-FR"/>
        </w:rPr>
        <w:t xml:space="preserve"> </w:t>
      </w:r>
      <w:r w:rsidRPr="00565FE1">
        <w:rPr>
          <w:rFonts w:ascii="Segoe UI" w:hAnsi="Segoe UI" w:cs="Segoe UI"/>
          <w:sz w:val="18"/>
          <w:szCs w:val="18"/>
          <w:lang w:val="fr-FR"/>
        </w:rPr>
        <w:t>Au moins deux mots-clés généraux et trois mots-clés spécifiques.</w:t>
      </w:r>
    </w:p>
  </w:footnote>
  <w:footnote w:id="7">
    <w:p w:rsidR="00590FA8" w:rsidRPr="00565FE1" w:rsidRDefault="00590FA8">
      <w:pPr>
        <w:pStyle w:val="FootnoteText"/>
        <w:rPr>
          <w:rFonts w:ascii="Segoe UI" w:hAnsi="Segoe UI" w:cs="Segoe UI"/>
          <w:sz w:val="18"/>
          <w:szCs w:val="18"/>
          <w:lang w:val="fr-FR"/>
        </w:rPr>
      </w:pPr>
      <w:r>
        <w:rPr>
          <w:rStyle w:val="FootnoteReference"/>
        </w:rPr>
        <w:footnoteRef/>
      </w:r>
      <w:r w:rsidRPr="00565FE1">
        <w:rPr>
          <w:lang w:val="fr-FR"/>
        </w:rPr>
        <w:t xml:space="preserve"> </w:t>
      </w:r>
      <w:r w:rsidRPr="00565FE1">
        <w:rPr>
          <w:rFonts w:ascii="Segoe UI" w:hAnsi="Segoe UI" w:cs="Segoe UI"/>
          <w:sz w:val="18"/>
          <w:szCs w:val="18"/>
          <w:lang w:val="fr-FR"/>
        </w:rPr>
        <w:t>Consultez http://www.corpuschristianorum.org/series/index.html.</w:t>
      </w:r>
    </w:p>
  </w:footnote>
  <w:footnote w:id="8">
    <w:p w:rsidR="00590FA8" w:rsidRPr="001904D3" w:rsidRDefault="00590FA8" w:rsidP="00B312FA">
      <w:pPr>
        <w:pStyle w:val="FootnoteText"/>
        <w:rPr>
          <w:sz w:val="18"/>
          <w:szCs w:val="18"/>
          <w:lang w:val="fr-FR"/>
        </w:rPr>
      </w:pPr>
      <w:r w:rsidRPr="008D4748">
        <w:rPr>
          <w:rStyle w:val="FootnoteReference"/>
          <w:sz w:val="18"/>
          <w:szCs w:val="18"/>
        </w:rPr>
        <w:footnoteRef/>
      </w:r>
      <w:r w:rsidRPr="00565FE1">
        <w:rPr>
          <w:sz w:val="18"/>
          <w:szCs w:val="18"/>
          <w:lang w:val="fr-FR"/>
        </w:rPr>
        <w:t xml:space="preserve"> </w:t>
      </w:r>
      <w:r w:rsidRPr="00565FE1">
        <w:rPr>
          <w:rFonts w:ascii="Segoe UI" w:hAnsi="Segoe UI" w:cs="Segoe UI"/>
          <w:sz w:val="18"/>
          <w:szCs w:val="18"/>
          <w:lang w:val="fr-FR"/>
        </w:rPr>
        <w:t xml:space="preserve">Veuillez remplir cette section uniquement quand la </w:t>
      </w:r>
      <w:r w:rsidRPr="00B94553">
        <w:rPr>
          <w:rFonts w:ascii="Segoe UI" w:hAnsi="Segoe UI" w:cs="Segoe UI"/>
          <w:sz w:val="18"/>
          <w:szCs w:val="18"/>
          <w:lang w:val="fr-FR"/>
        </w:rPr>
        <w:t>partie signataire est différente des informations fournies dans la section « Données personnelles » ci-dessus. Sinon, ne complétez pas cette section.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16"/>
    </w:tblGrid>
    <w:tr w:rsidR="006D592B" w:rsidRPr="00A476C7" w:rsidTr="00002BB9">
      <w:tc>
        <w:tcPr>
          <w:tcW w:w="4888" w:type="dxa"/>
        </w:tcPr>
        <w:p w:rsidR="006D592B" w:rsidRPr="00A476C7" w:rsidRDefault="006D592B" w:rsidP="006D592B">
          <w:pPr>
            <w:pStyle w:val="Header"/>
            <w:rPr>
              <w:rFonts w:ascii="Segoe UI" w:hAnsi="Segoe UI" w:cs="Segoe UI"/>
              <w:sz w:val="18"/>
              <w:szCs w:val="18"/>
            </w:rPr>
          </w:pPr>
          <w:r w:rsidRPr="00A476C7">
            <w:rPr>
              <w:rFonts w:ascii="Segoe UI" w:hAnsi="Segoe UI" w:cs="Segoe UI"/>
              <w:sz w:val="18"/>
              <w:szCs w:val="18"/>
            </w:rPr>
            <w:t>Corpus Christianorum – Proposition éditoriale</w:t>
          </w:r>
        </w:p>
      </w:tc>
      <w:tc>
        <w:tcPr>
          <w:tcW w:w="4889" w:type="dxa"/>
        </w:tcPr>
        <w:p w:rsidR="006D592B" w:rsidRPr="00A476C7" w:rsidRDefault="006D592B" w:rsidP="006D592B">
          <w:pPr>
            <w:pStyle w:val="Header"/>
            <w:jc w:val="right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novembre</w:t>
          </w:r>
          <w:r w:rsidRPr="00A476C7">
            <w:rPr>
              <w:rFonts w:ascii="Segoe UI" w:hAnsi="Segoe UI" w:cs="Segoe UI"/>
              <w:sz w:val="18"/>
              <w:szCs w:val="18"/>
            </w:rPr>
            <w:t xml:space="preserve"> 2013 – v</w:t>
          </w:r>
          <w:r>
            <w:rPr>
              <w:rFonts w:ascii="Segoe UI" w:hAnsi="Segoe UI" w:cs="Segoe UI"/>
              <w:sz w:val="18"/>
              <w:szCs w:val="18"/>
            </w:rPr>
            <w:t>2</w:t>
          </w:r>
        </w:p>
      </w:tc>
    </w:tr>
  </w:tbl>
  <w:p w:rsidR="006D592B" w:rsidRDefault="006D5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963"/>
    <w:multiLevelType w:val="hybridMultilevel"/>
    <w:tmpl w:val="CB6C8A06"/>
    <w:lvl w:ilvl="0" w:tplc="6D10610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D1C53"/>
    <w:multiLevelType w:val="singleLevel"/>
    <w:tmpl w:val="8AB613D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71B87F31"/>
    <w:multiLevelType w:val="hybridMultilevel"/>
    <w:tmpl w:val="196EFED2"/>
    <w:lvl w:ilvl="0" w:tplc="3E1AB6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uw6vyYvYE7GiFbT3yefgDl5wqcTtYV3Lljh3XcaDUz8vYv0OYUNy84Di41987gnqlWO1uhBQqEQFzJ9qjLQg==" w:salt="f439hTdHcGkqKIaxoExzKw=="/>
  <w:defaultTabStop w:val="720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79"/>
    <w:rsid w:val="00011E58"/>
    <w:rsid w:val="00064BC3"/>
    <w:rsid w:val="000A0DE8"/>
    <w:rsid w:val="000C64A6"/>
    <w:rsid w:val="000E7B28"/>
    <w:rsid w:val="00100072"/>
    <w:rsid w:val="00123B55"/>
    <w:rsid w:val="001248CE"/>
    <w:rsid w:val="0013254E"/>
    <w:rsid w:val="00137D68"/>
    <w:rsid w:val="00146885"/>
    <w:rsid w:val="0016385A"/>
    <w:rsid w:val="001904D3"/>
    <w:rsid w:val="001B02D1"/>
    <w:rsid w:val="001B5119"/>
    <w:rsid w:val="001C1F2C"/>
    <w:rsid w:val="001E201A"/>
    <w:rsid w:val="00266375"/>
    <w:rsid w:val="002C3E92"/>
    <w:rsid w:val="002C6D05"/>
    <w:rsid w:val="002E7F1C"/>
    <w:rsid w:val="00303785"/>
    <w:rsid w:val="00316D70"/>
    <w:rsid w:val="00382E30"/>
    <w:rsid w:val="0039395E"/>
    <w:rsid w:val="003C1177"/>
    <w:rsid w:val="003C22A9"/>
    <w:rsid w:val="003C57A1"/>
    <w:rsid w:val="003D04A1"/>
    <w:rsid w:val="004146F8"/>
    <w:rsid w:val="00427391"/>
    <w:rsid w:val="00431542"/>
    <w:rsid w:val="0046122E"/>
    <w:rsid w:val="004637AE"/>
    <w:rsid w:val="00467887"/>
    <w:rsid w:val="004F4E79"/>
    <w:rsid w:val="0050456E"/>
    <w:rsid w:val="00510DBD"/>
    <w:rsid w:val="00513E8C"/>
    <w:rsid w:val="00537539"/>
    <w:rsid w:val="00556EBC"/>
    <w:rsid w:val="00557B2F"/>
    <w:rsid w:val="00562664"/>
    <w:rsid w:val="00565FE1"/>
    <w:rsid w:val="005719FE"/>
    <w:rsid w:val="00590FA8"/>
    <w:rsid w:val="005D29A5"/>
    <w:rsid w:val="006265D7"/>
    <w:rsid w:val="0064298A"/>
    <w:rsid w:val="00697655"/>
    <w:rsid w:val="006D592B"/>
    <w:rsid w:val="006E4BE5"/>
    <w:rsid w:val="006F010B"/>
    <w:rsid w:val="00700D26"/>
    <w:rsid w:val="00702E0C"/>
    <w:rsid w:val="00714103"/>
    <w:rsid w:val="00714789"/>
    <w:rsid w:val="00725A3A"/>
    <w:rsid w:val="00783558"/>
    <w:rsid w:val="007E1C6D"/>
    <w:rsid w:val="008108AA"/>
    <w:rsid w:val="008142B5"/>
    <w:rsid w:val="008C4439"/>
    <w:rsid w:val="008C5BFC"/>
    <w:rsid w:val="008D4748"/>
    <w:rsid w:val="008E1B9F"/>
    <w:rsid w:val="008E7C08"/>
    <w:rsid w:val="008F08D9"/>
    <w:rsid w:val="009000EE"/>
    <w:rsid w:val="009009E7"/>
    <w:rsid w:val="0092658B"/>
    <w:rsid w:val="009349CF"/>
    <w:rsid w:val="0094742E"/>
    <w:rsid w:val="0095407F"/>
    <w:rsid w:val="009566C9"/>
    <w:rsid w:val="009E0A19"/>
    <w:rsid w:val="009E58F6"/>
    <w:rsid w:val="009E746C"/>
    <w:rsid w:val="009F72C1"/>
    <w:rsid w:val="00AB3215"/>
    <w:rsid w:val="00B15252"/>
    <w:rsid w:val="00B312FA"/>
    <w:rsid w:val="00B41091"/>
    <w:rsid w:val="00B41303"/>
    <w:rsid w:val="00B57695"/>
    <w:rsid w:val="00B801AA"/>
    <w:rsid w:val="00B8130F"/>
    <w:rsid w:val="00B94553"/>
    <w:rsid w:val="00BA7BEB"/>
    <w:rsid w:val="00BD38E0"/>
    <w:rsid w:val="00C03C01"/>
    <w:rsid w:val="00C51D57"/>
    <w:rsid w:val="00C569F8"/>
    <w:rsid w:val="00CA235B"/>
    <w:rsid w:val="00CA72F2"/>
    <w:rsid w:val="00D00143"/>
    <w:rsid w:val="00D07494"/>
    <w:rsid w:val="00D20FB6"/>
    <w:rsid w:val="00D3395B"/>
    <w:rsid w:val="00D7636C"/>
    <w:rsid w:val="00DA1B1E"/>
    <w:rsid w:val="00DD2691"/>
    <w:rsid w:val="00DF2A63"/>
    <w:rsid w:val="00E8418B"/>
    <w:rsid w:val="00E855BF"/>
    <w:rsid w:val="00EE5F64"/>
    <w:rsid w:val="00F24004"/>
    <w:rsid w:val="00F34A67"/>
    <w:rsid w:val="00F76C4D"/>
    <w:rsid w:val="00F90D5C"/>
    <w:rsid w:val="00F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6545FE-89E0-414B-A087-5042857F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Cs w:val="20"/>
      <w:lang w:val="nl-NL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34A67"/>
    <w:pPr>
      <w:spacing w:before="120" w:after="120"/>
      <w:contextualSpacing/>
      <w:jc w:val="center"/>
    </w:pPr>
    <w:rPr>
      <w:rFonts w:ascii="Segoe UI" w:eastAsia="Calibri" w:hAnsi="Segoe UI" w:cs="Segoe UI"/>
      <w:spacing w:val="20"/>
      <w:sz w:val="32"/>
      <w:szCs w:val="32"/>
      <w:lang w:eastAsia="nl-BE"/>
    </w:rPr>
  </w:style>
  <w:style w:type="character" w:customStyle="1" w:styleId="TitleChar">
    <w:name w:val="Title Char"/>
    <w:link w:val="Title"/>
    <w:uiPriority w:val="10"/>
    <w:rsid w:val="00F34A67"/>
    <w:rPr>
      <w:rFonts w:ascii="Segoe UI" w:eastAsia="Calibri" w:hAnsi="Segoe UI" w:cs="Segoe UI"/>
      <w:spacing w:val="20"/>
      <w:sz w:val="32"/>
      <w:szCs w:val="32"/>
      <w:lang w:val="en-GB"/>
    </w:rPr>
  </w:style>
  <w:style w:type="paragraph" w:styleId="BalloonText">
    <w:name w:val="Balloon Text"/>
    <w:basedOn w:val="Normal"/>
    <w:link w:val="BalloonTextChar"/>
    <w:rsid w:val="00431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542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rsid w:val="004315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1542"/>
    <w:rPr>
      <w:lang w:val="en-GB" w:eastAsia="en-US"/>
    </w:rPr>
  </w:style>
  <w:style w:type="character" w:styleId="FootnoteReference">
    <w:name w:val="footnote reference"/>
    <w:basedOn w:val="DefaultParagraphFont"/>
    <w:rsid w:val="004315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C6D05"/>
    <w:pPr>
      <w:ind w:left="720"/>
    </w:pPr>
    <w:rPr>
      <w:rFonts w:ascii="Calibri" w:eastAsiaTheme="minorHAnsi" w:hAnsi="Calibri" w:cs="Calibri"/>
      <w:sz w:val="22"/>
      <w:szCs w:val="22"/>
      <w:lang w:val="nl-BE"/>
    </w:rPr>
  </w:style>
  <w:style w:type="character" w:styleId="CommentReference">
    <w:name w:val="annotation reference"/>
    <w:basedOn w:val="DefaultParagraphFont"/>
    <w:rsid w:val="006429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2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298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2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298A"/>
    <w:rPr>
      <w:b/>
      <w:bCs/>
      <w:lang w:val="en-GB" w:eastAsia="en-US"/>
    </w:rPr>
  </w:style>
  <w:style w:type="paragraph" w:styleId="Header">
    <w:name w:val="header"/>
    <w:basedOn w:val="Normal"/>
    <w:link w:val="HeaderChar"/>
    <w:unhideWhenUsed/>
    <w:rsid w:val="006D59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D592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6D59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D592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6D5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duction%20and%20Editorial%20Workflow\projectfiches&amp;depotnummers\0_1_docs%20to%20Maria\Pro-forma_website_Corpus_FR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32D5-2970-47CE-AA60-0D7C3EA7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Pro-forma_website_Corpus_FR_v2.dotx</Template>
  <TotalTime>1</TotalTime>
  <Pages>3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Supplied by author/editor</vt:lpstr>
    </vt:vector>
  </TitlesOfParts>
  <Company>Brepols Publishers NV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Supplied by author/editor</dc:title>
  <dc:creator>Loes Diercken</dc:creator>
  <cp:lastModifiedBy>Loes Diercken</cp:lastModifiedBy>
  <cp:revision>1</cp:revision>
  <cp:lastPrinted>2012-11-05T08:11:00Z</cp:lastPrinted>
  <dcterms:created xsi:type="dcterms:W3CDTF">2013-11-21T08:16:00Z</dcterms:created>
  <dcterms:modified xsi:type="dcterms:W3CDTF">2013-11-21T08:17:00Z</dcterms:modified>
</cp:coreProperties>
</file>